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A" w:rsidRDefault="00A35CFA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A35CFA">
        <w:tc>
          <w:tcPr>
            <w:tcW w:w="2694" w:type="dxa"/>
          </w:tcPr>
          <w:p w:rsidR="00A35CFA" w:rsidRDefault="00A35CF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Logikai áramkörök vizsgálata (9. mérés)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&lt;év&gt;. &lt;hónap&gt;. &lt;nap&gt;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 xml:space="preserve">&lt;hallgató neve&gt; </w:t>
            </w:r>
          </w:p>
          <w:p w:rsidR="00A35CFA" w:rsidRDefault="00A35CFA">
            <w:pPr>
              <w:pStyle w:val="LABJkvFejlec"/>
            </w:pPr>
            <w:r>
              <w:t xml:space="preserve">&lt;hallgató neve&gt; 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A35CFA" w:rsidRDefault="00A35CFA" w:rsidP="00D60F89">
            <w:pPr>
              <w:pStyle w:val="LABJkvFejlec"/>
            </w:pPr>
            <w:r>
              <w:t>&lt;kurzus&gt;, &lt;csoport száma&gt;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&lt;mérésvezető neve&gt;</w:t>
            </w:r>
          </w:p>
        </w:tc>
      </w:tr>
    </w:tbl>
    <w:p w:rsidR="00A35CFA" w:rsidRDefault="00A35CFA">
      <w:pPr>
        <w:pStyle w:val="LABNagybekezdescim"/>
      </w:pPr>
      <w:r>
        <w:t>Felhasznált eszközök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A35CFA">
        <w:tc>
          <w:tcPr>
            <w:tcW w:w="3970" w:type="dxa"/>
          </w:tcPr>
          <w:p w:rsidR="00A35CFA" w:rsidRDefault="00A35CFA">
            <w:pPr>
              <w:pStyle w:val="LABMuszer"/>
            </w:pPr>
            <w:r>
              <w:t xml:space="preserve">Digitális multiméter (3½ </w:t>
            </w:r>
            <w:proofErr w:type="spellStart"/>
            <w:r>
              <w:t>digit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35CFA" w:rsidRDefault="00A35CFA">
            <w:pPr>
              <w:pStyle w:val="LABMuszer"/>
            </w:pPr>
            <w:r>
              <w:t>Agilent 34401A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LABFeladatmagyarazat"/>
            </w:pPr>
            <w:r>
              <w:t>Tápegység</w:t>
            </w:r>
          </w:p>
        </w:tc>
        <w:tc>
          <w:tcPr>
            <w:tcW w:w="2268" w:type="dxa"/>
          </w:tcPr>
          <w:p w:rsidR="00A35CFA" w:rsidRDefault="00A35CFA">
            <w:pPr>
              <w:pStyle w:val="muszer"/>
            </w:pPr>
            <w:r>
              <w:t>Agilent E3630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muszer"/>
            </w:pPr>
            <w:r>
              <w:t>Oszcilloszkóp</w:t>
            </w:r>
          </w:p>
        </w:tc>
        <w:tc>
          <w:tcPr>
            <w:tcW w:w="2268" w:type="dxa"/>
          </w:tcPr>
          <w:p w:rsidR="00A35CFA" w:rsidRDefault="00A35CFA">
            <w:pPr>
              <w:pStyle w:val="muszer"/>
            </w:pPr>
            <w:r>
              <w:t>Agilent 54622A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muszer"/>
            </w:pPr>
            <w:r>
              <w:t>Függvénygenerátor</w:t>
            </w:r>
          </w:p>
        </w:tc>
        <w:tc>
          <w:tcPr>
            <w:tcW w:w="2268" w:type="dxa"/>
          </w:tcPr>
          <w:p w:rsidR="00A35CFA" w:rsidRDefault="00B346E9">
            <w:pPr>
              <w:pStyle w:val="TOC1"/>
            </w:pPr>
            <w:r>
              <w:t>Agilent 33</w:t>
            </w:r>
            <w:r w:rsidR="00A35CFA">
              <w:t>220A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LABMuszer"/>
            </w:pPr>
            <w:r>
              <w:t>Tesztpanel</w:t>
            </w:r>
          </w:p>
        </w:tc>
        <w:tc>
          <w:tcPr>
            <w:tcW w:w="2268" w:type="dxa"/>
          </w:tcPr>
          <w:p w:rsidR="00A35CFA" w:rsidRDefault="00A35CFA">
            <w:pPr>
              <w:pStyle w:val="LABMuszer"/>
            </w:pPr>
            <w:r>
              <w:t>VIK– 07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</w:tbl>
    <w:p w:rsidR="00A35CFA" w:rsidRDefault="00A35CFA">
      <w:pPr>
        <w:pStyle w:val="LABNagybekezdescim"/>
      </w:pPr>
      <w:r>
        <w:t>Mérési feladatok</w:t>
      </w:r>
    </w:p>
    <w:p w:rsidR="0010553D" w:rsidRPr="00E47F3F" w:rsidRDefault="0010553D" w:rsidP="0010553D">
      <w:pPr>
        <w:pStyle w:val="LABNormal"/>
        <w:rPr>
          <w:rFonts w:ascii="Arial" w:hAnsi="Arial" w:cs="Arial"/>
          <w:sz w:val="21"/>
          <w:szCs w:val="21"/>
        </w:rPr>
      </w:pPr>
      <w:r w:rsidRPr="00E47F3F">
        <w:rPr>
          <w:rFonts w:ascii="Arial" w:hAnsi="Arial" w:cs="Arial"/>
          <w:sz w:val="21"/>
          <w:szCs w:val="21"/>
        </w:rPr>
        <w:t>A mérési feladatokat 1db TTL</w:t>
      </w:r>
      <w:r>
        <w:rPr>
          <w:rFonts w:ascii="Arial" w:hAnsi="Arial" w:cs="Arial"/>
          <w:sz w:val="21"/>
          <w:szCs w:val="21"/>
        </w:rPr>
        <w:t>,</w:t>
      </w:r>
      <w:r w:rsidRPr="00E47F3F">
        <w:rPr>
          <w:rFonts w:ascii="Arial" w:hAnsi="Arial" w:cs="Arial"/>
          <w:sz w:val="21"/>
          <w:szCs w:val="21"/>
        </w:rPr>
        <w:t xml:space="preserve"> valamint 1db CMOS digitális áramköri IC felhasználásával kell elvégezni</w:t>
      </w:r>
      <w:r>
        <w:rPr>
          <w:rFonts w:ascii="Arial" w:hAnsi="Arial" w:cs="Arial"/>
          <w:sz w:val="21"/>
          <w:szCs w:val="21"/>
        </w:rPr>
        <w:t>, te</w:t>
      </w:r>
      <w:r w:rsidRPr="00E47F3F">
        <w:rPr>
          <w:rFonts w:ascii="Arial" w:hAnsi="Arial" w:cs="Arial"/>
          <w:sz w:val="21"/>
          <w:szCs w:val="21"/>
        </w:rPr>
        <w:t>hát minden mérést kétszer kell elvégezni, hogy láthatóak legyenek az eltérések az áramkörcsaládok között!</w:t>
      </w:r>
    </w:p>
    <w:p w:rsidR="00A35CFA" w:rsidRPr="00CC5DC9" w:rsidRDefault="00A35CFA" w:rsidP="00CC5DC9">
      <w:pPr>
        <w:pStyle w:val="LABFeladatcim"/>
      </w:pPr>
      <w:r w:rsidRPr="00CC5DC9">
        <w:t xml:space="preserve">Különböző digitális áramkörcsaládok </w:t>
      </w:r>
      <w:proofErr w:type="spellStart"/>
      <w:r w:rsidRPr="00CC5DC9">
        <w:t>inverter</w:t>
      </w:r>
      <w:proofErr w:type="spellEnd"/>
      <w:r w:rsidRPr="00CC5DC9">
        <w:t xml:space="preserve"> transzfer karakterisztikáinak</w:t>
      </w:r>
      <w:r w:rsidRPr="00CC5DC9">
        <w:br/>
        <w:t>felvétele</w:t>
      </w:r>
    </w:p>
    <w:p w:rsidR="00A35CFA" w:rsidRDefault="00A35CFA">
      <w:pPr>
        <w:pStyle w:val="LABFeladatutasitas"/>
      </w:pPr>
      <w:r>
        <w:t>Helyezze üzembe a tesztpanelt! A mérési elrendezés vázlata a 9–12. ábrán látható.</w:t>
      </w:r>
    </w:p>
    <w:p w:rsidR="00A35CFA" w:rsidRDefault="005137EF">
      <w:pPr>
        <w:pStyle w:val="LABAbramaga"/>
      </w:pPr>
      <w:r>
        <w:rPr>
          <w:noProof/>
          <w:lang w:eastAsia="hu-HU"/>
        </w:rPr>
        <w:drawing>
          <wp:inline distT="0" distB="0" distL="0" distR="0">
            <wp:extent cx="3670300" cy="1470660"/>
            <wp:effectExtent l="19050" t="0" r="6350" b="0"/>
            <wp:docPr id="1" name="Picture 1" descr="fig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Abracim"/>
      </w:pPr>
      <w:r>
        <w:t>9–12. ábra: Az 1. feladat mérési elrendezése</w:t>
      </w:r>
    </w:p>
    <w:p w:rsidR="00A35CFA" w:rsidRDefault="00A35CFA">
      <w:pPr>
        <w:pStyle w:val="feladatmagyarazat"/>
        <w:ind w:left="794"/>
        <w:rPr>
          <w:color w:val="FF0000"/>
          <w:sz w:val="21"/>
        </w:rPr>
      </w:pPr>
    </w:p>
    <w:p w:rsidR="00A35CFA" w:rsidRDefault="00A35CFA" w:rsidP="002D7114">
      <w:pPr>
        <w:pStyle w:val="LABFeladatutasitas"/>
        <w:numPr>
          <w:ilvl w:val="0"/>
          <w:numId w:val="0"/>
        </w:numPr>
        <w:ind w:left="794"/>
      </w:pPr>
    </w:p>
    <w:p w:rsidR="00B462A4" w:rsidRDefault="00A35CFA">
      <w:pPr>
        <w:pStyle w:val="LABFeladatutasitas"/>
      </w:pPr>
      <w:r>
        <w:lastRenderedPageBreak/>
        <w:t>Helyezze be a tesztpanel "</w:t>
      </w:r>
      <w:proofErr w:type="spellStart"/>
      <w:r>
        <w:t>Invertersor</w:t>
      </w:r>
      <w:proofErr w:type="spellEnd"/>
      <w:r>
        <w:t xml:space="preserve">" részébe az oktató által odaadott TTL </w:t>
      </w:r>
      <w:proofErr w:type="spellStart"/>
      <w:r>
        <w:t>inverter</w:t>
      </w:r>
      <w:proofErr w:type="spellEnd"/>
      <w:r>
        <w:t xml:space="preserve"> IC-k egyikét! Állítson be 0 V </w:t>
      </w:r>
      <w:r w:rsidR="005E4E8E">
        <w:t xml:space="preserve">alacsony </w:t>
      </w:r>
      <w:r>
        <w:t xml:space="preserve">szintű 5 V </w:t>
      </w:r>
      <w:r w:rsidR="005E4E8E">
        <w:t>magas szintű</w:t>
      </w:r>
      <w:r w:rsidR="00D63779">
        <w:t xml:space="preserve"> (2.5 V</w:t>
      </w:r>
      <w:r w:rsidR="00D63779" w:rsidRPr="00D63779">
        <w:rPr>
          <w:vertAlign w:val="subscript"/>
        </w:rPr>
        <w:t>DC</w:t>
      </w:r>
      <w:r w:rsidR="00D63779">
        <w:t xml:space="preserve"> 2.5 V amplitúdó)</w:t>
      </w:r>
      <w:r>
        <w:t xml:space="preserve"> kb. 350 Hz es háromszögjelet a függvénygenerátoron!</w:t>
      </w:r>
      <w:r w:rsidR="00036C6A">
        <w:t xml:space="preserve"> 50 </w:t>
      </w:r>
      <w:proofErr w:type="spellStart"/>
      <w:r w:rsidR="00036C6A">
        <w:rPr>
          <w:rFonts w:cs="Arial"/>
        </w:rPr>
        <w:t>Ω</w:t>
      </w:r>
      <w:r w:rsidR="00036C6A">
        <w:rPr>
          <w:rFonts w:cs="Arial"/>
        </w:rPr>
        <w:noBreakHyphen/>
        <w:t>os</w:t>
      </w:r>
      <w:proofErr w:type="spellEnd"/>
      <w:r w:rsidR="00036C6A">
        <w:rPr>
          <w:rFonts w:cs="Arial"/>
        </w:rPr>
        <w:t xml:space="preserve"> lezárás esetén a jelgenerátor kimeneti beállításait ennek megfelelően tegye meg!</w:t>
      </w:r>
      <w:r>
        <w:t xml:space="preserve"> A jelszinteket ellenőrizze az oszcilloszkóppal is, mert nem megfelelő impedanciájú lezárás esetén más jelszintek kerülhetnek a kimenetre, mint amit várunk! A helyes jelszintű jelet kapcsolja a bemenetre! </w:t>
      </w:r>
    </w:p>
    <w:p w:rsidR="00A35CFA" w:rsidRDefault="00A35CFA" w:rsidP="00B462A4">
      <w:pPr>
        <w:pStyle w:val="LABFeladatutasitas"/>
      </w:pPr>
      <w:r>
        <w:t xml:space="preserve">Az oszcilloszkóp segítségével vegye fel a függvénygenerátor kimenetét használva az </w:t>
      </w:r>
      <w:r w:rsidR="008D4089">
        <w:t xml:space="preserve">első </w:t>
      </w:r>
      <w:proofErr w:type="spellStart"/>
      <w:r>
        <w:t>inverter</w:t>
      </w:r>
      <w:proofErr w:type="spellEnd"/>
      <w:r>
        <w:t xml:space="preserve"> transzfer karakterisztikáját XY üzemmódban! </w:t>
      </w:r>
      <w:r w:rsidR="0010553D">
        <w:t xml:space="preserve">(Ezt úgy tudja megtenni, hogy az oszcilloszkóp egyik </w:t>
      </w:r>
      <w:r w:rsidR="00B462A4">
        <w:t>csatornájára</w:t>
      </w:r>
      <w:r w:rsidR="0010553D">
        <w:t xml:space="preserve"> az első </w:t>
      </w:r>
      <w:proofErr w:type="spellStart"/>
      <w:r w:rsidR="0010553D">
        <w:t>inverter</w:t>
      </w:r>
      <w:proofErr w:type="spellEnd"/>
      <w:r w:rsidR="0010553D">
        <w:t xml:space="preserve"> kimenetén megjelenő jelet, másik </w:t>
      </w:r>
      <w:r w:rsidR="00B462A4">
        <w:t>csatornájára</w:t>
      </w:r>
      <w:r w:rsidR="0010553D">
        <w:t xml:space="preserve"> a függvénygenerátor jelét kapcsolja!) </w:t>
      </w:r>
      <w:r>
        <w:t xml:space="preserve">A kimenetre ne kapcsoljon terhelést! </w:t>
      </w:r>
    </w:p>
    <w:p w:rsidR="00A35CFA" w:rsidRDefault="00A35CFA" w:rsidP="002D7114">
      <w:pPr>
        <w:pStyle w:val="LABFeladatutasitas"/>
        <w:numPr>
          <w:ilvl w:val="0"/>
          <w:numId w:val="0"/>
        </w:numPr>
        <w:ind w:left="794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feladatmagyarazat"/>
        <w:ind w:left="794"/>
        <w:rPr>
          <w:color w:val="FF0000"/>
        </w:rPr>
      </w:pPr>
    </w:p>
    <w:p w:rsidR="00A35CFA" w:rsidRDefault="00A35CFA">
      <w:pPr>
        <w:pStyle w:val="LABFeladatutasitas"/>
      </w:pPr>
      <w:r>
        <w:t xml:space="preserve">Ezután kösse rá az első </w:t>
      </w:r>
      <w:proofErr w:type="spellStart"/>
      <w:r>
        <w:t>inverter</w:t>
      </w:r>
      <w:proofErr w:type="spellEnd"/>
      <w:r>
        <w:t xml:space="preserve"> kimenetére a "10 </w:t>
      </w:r>
      <w:proofErr w:type="gramStart"/>
      <w:r>
        <w:t>kapu terhelés</w:t>
      </w:r>
      <w:proofErr w:type="gramEnd"/>
      <w:r>
        <w:t>" feliratú terhelések egyikét! Mit tapasztalt a transzfer karakterisztikában?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 w:rsidP="002D7114">
      <w:pPr>
        <w:pStyle w:val="LABFeladatutasitas"/>
        <w:numPr>
          <w:ilvl w:val="0"/>
          <w:numId w:val="0"/>
        </w:numPr>
        <w:ind w:left="794"/>
      </w:pPr>
    </w:p>
    <w:p w:rsidR="00A35CFA" w:rsidRDefault="00A35CFA">
      <w:pPr>
        <w:pStyle w:val="LABFeladatutasitas"/>
      </w:pPr>
      <w:r>
        <w:t xml:space="preserve">Végezze el a vizsgálatot minden odaadott IC-re 10 kapu terhelés esetén! Állapítsa meg az egyes IC-k </w:t>
      </w:r>
      <w:proofErr w:type="spellStart"/>
      <w:r>
        <w:t>komparálási</w:t>
      </w:r>
      <w:proofErr w:type="spellEnd"/>
      <w:r>
        <w:t xml:space="preserve"> feszültségét, a LOW és HIGH szinteket! Milyen különbségeket tapasztalt? 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rPr>
          <w:sz w:val="20"/>
        </w:rPr>
      </w:pPr>
    </w:p>
    <w:p w:rsidR="00A35CFA" w:rsidRDefault="00A35CFA">
      <w:pPr>
        <w:rPr>
          <w:sz w:val="20"/>
        </w:rPr>
      </w:pPr>
      <w:r>
        <w:rPr>
          <w:sz w:val="24"/>
        </w:rPr>
        <w:t>Mérési eredmények</w:t>
      </w:r>
      <w:r>
        <w:rPr>
          <w:sz w:val="20"/>
        </w:rPr>
        <w:t>:</w:t>
      </w:r>
    </w:p>
    <w:p w:rsidR="00A35CFA" w:rsidRDefault="00A35CFA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</w:tblGrid>
      <w:tr w:rsidR="00A35CFA">
        <w:trPr>
          <w:jc w:val="center"/>
        </w:trPr>
        <w:tc>
          <w:tcPr>
            <w:tcW w:w="1704" w:type="dxa"/>
          </w:tcPr>
          <w:p w:rsidR="00A35CFA" w:rsidRPr="00666F8B" w:rsidRDefault="00A35CFA">
            <w:pPr>
              <w:jc w:val="center"/>
              <w:rPr>
                <w:b/>
                <w:sz w:val="20"/>
              </w:rPr>
            </w:pPr>
            <w:r w:rsidRPr="00666F8B">
              <w:rPr>
                <w:b/>
                <w:sz w:val="20"/>
              </w:rPr>
              <w:t>IC típus</w:t>
            </w:r>
          </w:p>
        </w:tc>
        <w:tc>
          <w:tcPr>
            <w:tcW w:w="1704" w:type="dxa"/>
          </w:tcPr>
          <w:p w:rsidR="00A35CFA" w:rsidRPr="00666F8B" w:rsidRDefault="00A35CFA">
            <w:pPr>
              <w:jc w:val="center"/>
              <w:rPr>
                <w:b/>
                <w:sz w:val="20"/>
              </w:rPr>
            </w:pPr>
            <w:proofErr w:type="spellStart"/>
            <w:r w:rsidRPr="00666F8B">
              <w:rPr>
                <w:b/>
                <w:sz w:val="20"/>
              </w:rPr>
              <w:t>komparálási</w:t>
            </w:r>
            <w:proofErr w:type="spellEnd"/>
            <w:r w:rsidRPr="00666F8B">
              <w:rPr>
                <w:b/>
                <w:sz w:val="20"/>
              </w:rPr>
              <w:t xml:space="preserve"> feszültség</w:t>
            </w:r>
          </w:p>
        </w:tc>
        <w:tc>
          <w:tcPr>
            <w:tcW w:w="1704" w:type="dxa"/>
          </w:tcPr>
          <w:p w:rsidR="00A35CFA" w:rsidRPr="00666F8B" w:rsidRDefault="00A35CFA">
            <w:pPr>
              <w:jc w:val="center"/>
              <w:rPr>
                <w:b/>
                <w:sz w:val="20"/>
              </w:rPr>
            </w:pPr>
            <w:r w:rsidRPr="00666F8B">
              <w:rPr>
                <w:b/>
                <w:sz w:val="20"/>
              </w:rPr>
              <w:t>U</w:t>
            </w:r>
            <w:r w:rsidRPr="00666F8B">
              <w:rPr>
                <w:b/>
                <w:sz w:val="20"/>
                <w:vertAlign w:val="subscript"/>
              </w:rPr>
              <w:t>L</w:t>
            </w:r>
          </w:p>
        </w:tc>
        <w:tc>
          <w:tcPr>
            <w:tcW w:w="1704" w:type="dxa"/>
          </w:tcPr>
          <w:p w:rsidR="00A35CFA" w:rsidRPr="00666F8B" w:rsidRDefault="00A35CFA">
            <w:pPr>
              <w:jc w:val="center"/>
              <w:rPr>
                <w:b/>
                <w:sz w:val="20"/>
              </w:rPr>
            </w:pPr>
            <w:r w:rsidRPr="00666F8B">
              <w:rPr>
                <w:b/>
                <w:sz w:val="20"/>
              </w:rPr>
              <w:t>U</w:t>
            </w:r>
            <w:r w:rsidRPr="00666F8B">
              <w:rPr>
                <w:b/>
                <w:sz w:val="20"/>
                <w:vertAlign w:val="subscript"/>
              </w:rPr>
              <w:t>H</w:t>
            </w:r>
          </w:p>
        </w:tc>
      </w:tr>
      <w:tr w:rsidR="00A35CFA">
        <w:trPr>
          <w:jc w:val="center"/>
        </w:trPr>
        <w:tc>
          <w:tcPr>
            <w:tcW w:w="1704" w:type="dxa"/>
          </w:tcPr>
          <w:p w:rsidR="00A35CFA" w:rsidRDefault="007230AD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</w:tr>
      <w:tr w:rsidR="007230AD">
        <w:trPr>
          <w:jc w:val="center"/>
        </w:trPr>
        <w:tc>
          <w:tcPr>
            <w:tcW w:w="1704" w:type="dxa"/>
          </w:tcPr>
          <w:p w:rsidR="007230AD" w:rsidRDefault="007230AD" w:rsidP="007865E4">
            <w:pPr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7230AD" w:rsidRDefault="007230AD" w:rsidP="007865E4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</w:tr>
    </w:tbl>
    <w:p w:rsidR="00A35CFA" w:rsidRDefault="00A35CFA" w:rsidP="00CC5DC9">
      <w:pPr>
        <w:pStyle w:val="LABFeladatcim"/>
      </w:pPr>
      <w:r>
        <w:t>IC-k teljesítményfelvételének vizsgá</w:t>
      </w:r>
      <w:r>
        <w:softHyphen/>
        <w:t>lata a bemenő frekvencia függvényében</w:t>
      </w:r>
    </w:p>
    <w:p w:rsidR="00A35CFA" w:rsidRDefault="00A35CFA">
      <w:pPr>
        <w:pStyle w:val="LABFeladatutasitas"/>
      </w:pPr>
      <w:r>
        <w:t>A függvénygenerátoron állí</w:t>
      </w:r>
      <w:r w:rsidR="00051F0A">
        <w:t xml:space="preserve">tson be négyszög jelet (0 V alacsony </w:t>
      </w:r>
      <w:r>
        <w:t xml:space="preserve">szint, 5 V </w:t>
      </w:r>
      <w:r w:rsidR="00051F0A">
        <w:t>magas szint</w:t>
      </w:r>
      <w:r w:rsidR="00C93981">
        <w:t>, tehát 2.5 V</w:t>
      </w:r>
      <w:r w:rsidR="00051F0A" w:rsidRPr="00C93981">
        <w:rPr>
          <w:vertAlign w:val="subscript"/>
        </w:rPr>
        <w:t>DC</w:t>
      </w:r>
      <w:r w:rsidR="00051F0A">
        <w:t xml:space="preserve"> és 2.5 V amplitúdó</w:t>
      </w:r>
      <w:r>
        <w:t>)! Ismét ellenőrizze oszcilloszkóppal a jelszintet! A bemenő jel frekvenciájának függvényében 100</w:t>
      </w:r>
      <w:r w:rsidR="00C15C16">
        <w:t> </w:t>
      </w:r>
      <w:r>
        <w:t xml:space="preserve">Hz </w:t>
      </w:r>
      <w:r w:rsidR="00C15C16">
        <w:t>–</w:t>
      </w:r>
      <w:r>
        <w:t xml:space="preserve"> 1</w:t>
      </w:r>
      <w:r w:rsidR="00C15C16">
        <w:t> </w:t>
      </w:r>
      <w:r>
        <w:t>MHz tartományban vizsgálja meg az áramfelvételt (mérési elrendezés a 9–13. ábrán látható)! A méréshez ne használja a 10 kapus terhelést</w:t>
      </w:r>
      <w:r>
        <w:rPr>
          <w:lang w:val="en-US"/>
        </w:rPr>
        <w:t>!</w:t>
      </w:r>
    </w:p>
    <w:p w:rsidR="00A35CFA" w:rsidRDefault="00B62803">
      <w:pPr>
        <w:pStyle w:val="LABAbramaga"/>
      </w:pPr>
      <w:r w:rsidRPr="00B62803">
        <w:rPr>
          <w:noProof/>
          <w:lang w:val="en-US"/>
        </w:rPr>
        <w:lastRenderedPageBreak/>
        <w:pict>
          <v:rect id="Rectangle 2" o:spid="_x0000_s1026" style="position:absolute;left:0;text-align:left;margin-left:185.7pt;margin-top:71.05pt;width:47.8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R7NwIAAHE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" strokecolor="white [3212]"/>
        </w:pict>
      </w:r>
      <w:r w:rsidR="005137EF">
        <w:rPr>
          <w:noProof/>
          <w:lang w:eastAsia="hu-HU"/>
        </w:rPr>
        <w:drawing>
          <wp:inline distT="0" distB="0" distL="0" distR="0">
            <wp:extent cx="3836670" cy="1835150"/>
            <wp:effectExtent l="19050" t="0" r="0" b="0"/>
            <wp:docPr id="2" name="Picture 2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Abracim"/>
      </w:pPr>
      <w:r>
        <w:t>9–13. ábra: A 2. mérési feladat elrendezése</w:t>
      </w:r>
    </w:p>
    <w:p w:rsidR="00A35CFA" w:rsidRDefault="00A35CFA">
      <w:pPr>
        <w:pStyle w:val="bek"/>
      </w:pPr>
      <w:r>
        <w:t>Mérési eredmények (2-szer kattintva az ábrára szerkeszthetőek a diagramban látható értékek):</w:t>
      </w:r>
    </w:p>
    <w:p w:rsidR="00A35CFA" w:rsidRDefault="00A35CFA">
      <w:pPr>
        <w:pStyle w:val="bek"/>
      </w:pPr>
      <w:r>
        <w:t xml:space="preserve">A panel alapfogyasztása: </w:t>
      </w:r>
    </w:p>
    <w:p w:rsidR="00A35CFA" w:rsidRDefault="00D50580">
      <w:pPr>
        <w:pStyle w:val="bek"/>
      </w:pPr>
      <w:r>
        <w:t>TTL IC</w:t>
      </w:r>
      <w:r w:rsidR="00E01B63">
        <w:t>:</w:t>
      </w:r>
    </w:p>
    <w:p w:rsidR="00A35CFA" w:rsidRDefault="005137E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211445" cy="161798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CFA" w:rsidRDefault="00A35CFA">
      <w:pPr>
        <w:pStyle w:val="bek"/>
      </w:pPr>
    </w:p>
    <w:p w:rsidR="00A35CFA" w:rsidRDefault="00D50580">
      <w:pPr>
        <w:pStyle w:val="bek"/>
      </w:pPr>
      <w:r>
        <w:t>CMOS IC</w:t>
      </w:r>
      <w:r w:rsidR="00A35CFA">
        <w:t>:</w:t>
      </w:r>
    </w:p>
    <w:p w:rsidR="00A35CFA" w:rsidRDefault="005137EF" w:rsidP="002D7114">
      <w:pPr>
        <w:pStyle w:val="LABFeladatutasitas"/>
        <w:numPr>
          <w:ilvl w:val="0"/>
          <w:numId w:val="0"/>
        </w:numPr>
        <w:ind w:left="357"/>
        <w:rPr>
          <w:color w:val="FF0000"/>
        </w:rPr>
      </w:pPr>
      <w:r>
        <w:rPr>
          <w:noProof/>
          <w:lang w:eastAsia="hu-HU"/>
        </w:rPr>
        <w:drawing>
          <wp:inline distT="0" distB="0" distL="0" distR="0">
            <wp:extent cx="4572000" cy="184150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CFA" w:rsidRDefault="00A35CFA">
      <w:pPr>
        <w:pStyle w:val="LABFeladatutasitas"/>
      </w:pPr>
      <w:r>
        <w:t xml:space="preserve">Mi jellemző a TTL típusok áramfelvételére? 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utasitas"/>
      </w:pPr>
      <w:r>
        <w:t>Mi jellemző a CMOS típusok áramfelvételére?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 w:rsidP="00CC5DC9">
      <w:pPr>
        <w:pStyle w:val="LABFeladatcim"/>
      </w:pPr>
      <w:r>
        <w:lastRenderedPageBreak/>
        <w:t>Digitális IC-k késleltetésének vizsgálata</w:t>
      </w:r>
    </w:p>
    <w:p w:rsidR="00A35CFA" w:rsidRDefault="00A35CFA">
      <w:pPr>
        <w:pStyle w:val="LABFeladatutasitas"/>
      </w:pPr>
      <w:r>
        <w:t xml:space="preserve">A 6. </w:t>
      </w:r>
      <w:proofErr w:type="spellStart"/>
      <w:r>
        <w:t>inverter</w:t>
      </w:r>
      <w:proofErr w:type="spellEnd"/>
      <w:r>
        <w:t xml:space="preserve"> kimenetét fogjuk vizsgálni oszcilloszkóppal, normál üzemmódban (mérési elrendezés a 9–14. ábrán). A bemenetre kapcsoljon négyszögjelet (0</w:t>
      </w:r>
      <w:r w:rsidR="00E805F0">
        <w:t> </w:t>
      </w:r>
      <w:r>
        <w:t>V ala</w:t>
      </w:r>
      <w:r w:rsidR="00EC5BEE">
        <w:t xml:space="preserve">csony </w:t>
      </w:r>
      <w:r>
        <w:t>szint, 5</w:t>
      </w:r>
      <w:r w:rsidR="00EC5BEE">
        <w:t> </w:t>
      </w:r>
      <w:r>
        <w:t xml:space="preserve">V </w:t>
      </w:r>
      <w:r w:rsidR="00EC5BEE">
        <w:t>magas szint</w:t>
      </w:r>
      <w:r>
        <w:t>, oszcilloszkóppal ellenőrizve)! A négyszögjel frekvenciája kb. 100</w:t>
      </w:r>
      <w:r w:rsidR="00E805F0">
        <w:t> </w:t>
      </w:r>
      <w:r>
        <w:t xml:space="preserve">kHz legyen. A bemeneti és a kimeneti jelet oszcilloszkópon egymásra rajzolva határozza meg 1 </w:t>
      </w:r>
      <w:proofErr w:type="spellStart"/>
      <w:r>
        <w:t>inverter</w:t>
      </w:r>
      <w:proofErr w:type="spellEnd"/>
      <w:r>
        <w:t xml:space="preserve"> átlagos késleltetését, a le- és felfutási időket!</w:t>
      </w:r>
    </w:p>
    <w:p w:rsidR="007836E0" w:rsidRDefault="007836E0" w:rsidP="00CC5DC9">
      <w:pPr>
        <w:pStyle w:val="LABFeladatcim"/>
        <w:numPr>
          <w:ilvl w:val="0"/>
          <w:numId w:val="0"/>
        </w:numPr>
        <w:ind w:left="357"/>
      </w:pPr>
      <w:r>
        <w:rPr>
          <w:noProof/>
          <w:lang w:eastAsia="hu-HU"/>
        </w:rPr>
        <w:drawing>
          <wp:inline distT="0" distB="0" distL="0" distR="0">
            <wp:extent cx="3476625" cy="1476375"/>
            <wp:effectExtent l="0" t="0" r="0" b="0"/>
            <wp:docPr id="6" name="Picture 6" descr="fig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4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E0" w:rsidRPr="00CC5DC9" w:rsidRDefault="00CC5DC9" w:rsidP="00CC5DC9">
      <w:pPr>
        <w:pStyle w:val="LABFeladatcim"/>
        <w:numPr>
          <w:ilvl w:val="0"/>
          <w:numId w:val="0"/>
        </w:numPr>
        <w:ind w:left="357"/>
        <w:jc w:val="center"/>
        <w:rPr>
          <w:b w:val="0"/>
        </w:rPr>
      </w:pPr>
      <w:r w:rsidRPr="00CC5DC9">
        <w:rPr>
          <w:b w:val="0"/>
        </w:rPr>
        <w:t>9–14. ábra: A 3. mérési feladat elrendezése</w:t>
      </w:r>
    </w:p>
    <w:p w:rsidR="007836E0" w:rsidRDefault="007836E0" w:rsidP="007836E0">
      <w:pPr>
        <w:pStyle w:val="LABFeladatutasitas"/>
      </w:pPr>
    </w:p>
    <w:p w:rsidR="00A35CFA" w:rsidRDefault="00A35CFA">
      <w:pPr>
        <w:pStyle w:val="LABFeladatal-utasitas"/>
      </w:pPr>
      <w:r>
        <w:t>Végezze el a mérést az odaadott IC típusokra! Hasonlítsa össze a kapott értékeket! Mit tapasztalt?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 w:rsidTr="00E33100">
        <w:trPr>
          <w:jc w:val="center"/>
        </w:trPr>
        <w:tc>
          <w:tcPr>
            <w:tcW w:w="1455" w:type="dxa"/>
          </w:tcPr>
          <w:p w:rsidR="00E33100" w:rsidRPr="00E33100" w:rsidRDefault="00A35CFA" w:rsidP="00E33100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Pr="00E33100" w:rsidRDefault="00A35CFA" w:rsidP="00E33100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L-H késleltetés</w:t>
            </w:r>
          </w:p>
        </w:tc>
        <w:tc>
          <w:tcPr>
            <w:tcW w:w="1802" w:type="dxa"/>
          </w:tcPr>
          <w:p w:rsidR="00A35CFA" w:rsidRPr="00E33100" w:rsidRDefault="00A35CFA" w:rsidP="00E33100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H-L késleltetés</w:t>
            </w:r>
          </w:p>
        </w:tc>
      </w:tr>
      <w:tr w:rsidR="00E019ED" w:rsidTr="00E33100">
        <w:trPr>
          <w:trHeight w:val="494"/>
          <w:jc w:val="center"/>
        </w:trPr>
        <w:tc>
          <w:tcPr>
            <w:tcW w:w="1455" w:type="dxa"/>
          </w:tcPr>
          <w:p w:rsidR="00E019ED" w:rsidRDefault="00E019ED" w:rsidP="00E33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E33100">
            <w:pPr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 w:rsidP="00E33100">
            <w:pPr>
              <w:pStyle w:val="BodyText"/>
              <w:jc w:val="center"/>
            </w:pPr>
          </w:p>
        </w:tc>
        <w:tc>
          <w:tcPr>
            <w:tcW w:w="1802" w:type="dxa"/>
          </w:tcPr>
          <w:p w:rsidR="00E019ED" w:rsidRDefault="00E019ED" w:rsidP="00E33100">
            <w:pPr>
              <w:pStyle w:val="BodyText"/>
              <w:jc w:val="center"/>
            </w:pPr>
          </w:p>
        </w:tc>
      </w:tr>
      <w:tr w:rsidR="00E019ED" w:rsidTr="00E33100">
        <w:trPr>
          <w:trHeight w:val="347"/>
          <w:jc w:val="center"/>
        </w:trPr>
        <w:tc>
          <w:tcPr>
            <w:tcW w:w="1455" w:type="dxa"/>
          </w:tcPr>
          <w:p w:rsidR="00E019ED" w:rsidRDefault="00E019ED" w:rsidP="00E33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E33100">
            <w:pPr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 w:rsidP="00E33100">
            <w:pPr>
              <w:pStyle w:val="BodyText"/>
              <w:jc w:val="center"/>
            </w:pPr>
          </w:p>
        </w:tc>
        <w:tc>
          <w:tcPr>
            <w:tcW w:w="1802" w:type="dxa"/>
          </w:tcPr>
          <w:p w:rsidR="00E019ED" w:rsidRDefault="00E019ED" w:rsidP="00E33100">
            <w:pPr>
              <w:pStyle w:val="BodyText"/>
              <w:jc w:val="center"/>
            </w:pPr>
          </w:p>
        </w:tc>
      </w:tr>
    </w:tbl>
    <w:p w:rsidR="00A35CFA" w:rsidRDefault="00A35CFA" w:rsidP="00E33100">
      <w:pPr>
        <w:pStyle w:val="LABFeladatal-utasitas"/>
        <w:numPr>
          <w:ilvl w:val="0"/>
          <w:numId w:val="0"/>
        </w:numPr>
        <w:ind w:left="1418" w:hanging="69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 w:rsidTr="00E33100">
        <w:trPr>
          <w:jc w:val="center"/>
        </w:trPr>
        <w:tc>
          <w:tcPr>
            <w:tcW w:w="1455" w:type="dxa"/>
          </w:tcPr>
          <w:p w:rsidR="00A35CFA" w:rsidRPr="00E33100" w:rsidRDefault="00A35CFA" w:rsidP="00E33100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Pr="00E33100" w:rsidRDefault="00A35CFA" w:rsidP="00E33100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Lefutási idő</w:t>
            </w:r>
          </w:p>
        </w:tc>
        <w:tc>
          <w:tcPr>
            <w:tcW w:w="1802" w:type="dxa"/>
          </w:tcPr>
          <w:p w:rsidR="00A35CFA" w:rsidRPr="00E33100" w:rsidRDefault="00A35CFA" w:rsidP="00E33100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Felfutási idő</w:t>
            </w:r>
          </w:p>
        </w:tc>
      </w:tr>
      <w:tr w:rsidR="00E019ED" w:rsidTr="00E33100">
        <w:trPr>
          <w:trHeight w:val="494"/>
          <w:jc w:val="center"/>
        </w:trPr>
        <w:tc>
          <w:tcPr>
            <w:tcW w:w="1455" w:type="dxa"/>
          </w:tcPr>
          <w:p w:rsidR="00E019ED" w:rsidRPr="00E33100" w:rsidRDefault="00E019ED" w:rsidP="00E33100">
            <w:pPr>
              <w:jc w:val="center"/>
            </w:pPr>
            <w:r w:rsidRPr="00E33100">
              <w:t>típus 1</w:t>
            </w:r>
          </w:p>
          <w:p w:rsidR="00E019ED" w:rsidRDefault="00E019ED" w:rsidP="00E33100">
            <w:pPr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 w:rsidP="00E33100">
            <w:pPr>
              <w:pStyle w:val="BodyText"/>
              <w:jc w:val="center"/>
            </w:pPr>
          </w:p>
        </w:tc>
        <w:tc>
          <w:tcPr>
            <w:tcW w:w="1802" w:type="dxa"/>
          </w:tcPr>
          <w:p w:rsidR="00E019ED" w:rsidRDefault="00E019ED" w:rsidP="00E33100">
            <w:pPr>
              <w:pStyle w:val="BodyText"/>
              <w:jc w:val="center"/>
            </w:pPr>
          </w:p>
        </w:tc>
      </w:tr>
      <w:tr w:rsidR="00E019ED" w:rsidTr="00E33100">
        <w:trPr>
          <w:trHeight w:val="347"/>
          <w:jc w:val="center"/>
        </w:trPr>
        <w:tc>
          <w:tcPr>
            <w:tcW w:w="1455" w:type="dxa"/>
          </w:tcPr>
          <w:p w:rsidR="00E019ED" w:rsidRDefault="00E019ED" w:rsidP="00E33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E33100">
            <w:pPr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 w:rsidP="00E33100">
            <w:pPr>
              <w:pStyle w:val="BodyText"/>
              <w:jc w:val="center"/>
            </w:pPr>
          </w:p>
        </w:tc>
        <w:tc>
          <w:tcPr>
            <w:tcW w:w="1802" w:type="dxa"/>
          </w:tcPr>
          <w:p w:rsidR="00E019ED" w:rsidRDefault="00E019ED" w:rsidP="00E33100">
            <w:pPr>
              <w:pStyle w:val="BodyText"/>
              <w:jc w:val="center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1418" w:hanging="698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al-utasitas"/>
      </w:pPr>
      <w:r>
        <w:t xml:space="preserve">Végezze el a mérést az egyes IC típusokra úgy is, hogy az 1. </w:t>
      </w:r>
      <w:proofErr w:type="spellStart"/>
      <w:r>
        <w:t>inverterre</w:t>
      </w:r>
      <w:proofErr w:type="spellEnd"/>
      <w:r>
        <w:t xml:space="preserve"> kapacitív terhelést (kb. 1nF) kapcsol! Mit tapasztalt?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  <w:r>
        <w:t xml:space="preserve">A táblázat a teljes késleltetést tartalmazza továbbá zárójelben az egy </w:t>
      </w:r>
      <w:proofErr w:type="spellStart"/>
      <w:r>
        <w:t>inverterre</w:t>
      </w:r>
      <w:proofErr w:type="spellEnd"/>
      <w:r>
        <w:t xml:space="preserve"> visszaszámolt értéket.</w:t>
      </w:r>
    </w:p>
    <w:p w:rsidR="007B2E9B" w:rsidRDefault="007B2E9B">
      <w:pPr>
        <w:pStyle w:val="LABFeladatal-utasitas"/>
        <w:numPr>
          <w:ilvl w:val="0"/>
          <w:numId w:val="0"/>
        </w:numPr>
        <w:ind w:left="720"/>
      </w:pPr>
    </w:p>
    <w:p w:rsidR="00A35CFA" w:rsidRPr="00E33100" w:rsidRDefault="00A35CFA">
      <w:pPr>
        <w:pStyle w:val="LABFeladatal-utasitas"/>
        <w:numPr>
          <w:ilvl w:val="0"/>
          <w:numId w:val="0"/>
        </w:numPr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 w:rsidRPr="00E33100" w:rsidTr="00E33100">
        <w:trPr>
          <w:jc w:val="center"/>
        </w:trPr>
        <w:tc>
          <w:tcPr>
            <w:tcW w:w="1455" w:type="dxa"/>
          </w:tcPr>
          <w:p w:rsidR="00A35CFA" w:rsidRPr="00E33100" w:rsidRDefault="00A35CFA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lastRenderedPageBreak/>
              <w:t>IC típus</w:t>
            </w:r>
          </w:p>
        </w:tc>
        <w:tc>
          <w:tcPr>
            <w:tcW w:w="2130" w:type="dxa"/>
          </w:tcPr>
          <w:p w:rsidR="00A35CFA" w:rsidRPr="00E33100" w:rsidRDefault="00A35CFA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L-H késleltetés</w:t>
            </w:r>
          </w:p>
        </w:tc>
        <w:tc>
          <w:tcPr>
            <w:tcW w:w="1802" w:type="dxa"/>
          </w:tcPr>
          <w:p w:rsidR="00A35CFA" w:rsidRPr="00E33100" w:rsidRDefault="00A35CFA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H-L késleltetés</w:t>
            </w:r>
          </w:p>
        </w:tc>
      </w:tr>
      <w:tr w:rsidR="00E019ED" w:rsidTr="00E33100">
        <w:trPr>
          <w:trHeight w:val="494"/>
          <w:jc w:val="center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 w:rsidTr="00E33100">
        <w:trPr>
          <w:trHeight w:val="347"/>
          <w:jc w:val="center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 w:rsidTr="00E33100">
        <w:trPr>
          <w:jc w:val="center"/>
        </w:trPr>
        <w:tc>
          <w:tcPr>
            <w:tcW w:w="1455" w:type="dxa"/>
          </w:tcPr>
          <w:p w:rsidR="00A35CFA" w:rsidRPr="00E33100" w:rsidRDefault="00A35CFA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Pr="00E33100" w:rsidRDefault="00A35CFA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Lefutási idő</w:t>
            </w:r>
          </w:p>
        </w:tc>
        <w:tc>
          <w:tcPr>
            <w:tcW w:w="1802" w:type="dxa"/>
          </w:tcPr>
          <w:p w:rsidR="00A35CFA" w:rsidRPr="00E33100" w:rsidRDefault="00A35CFA">
            <w:pPr>
              <w:pStyle w:val="bek"/>
              <w:jc w:val="center"/>
              <w:rPr>
                <w:b/>
                <w:sz w:val="20"/>
              </w:rPr>
            </w:pPr>
            <w:r w:rsidRPr="00E33100">
              <w:rPr>
                <w:b/>
                <w:sz w:val="20"/>
              </w:rPr>
              <w:t>Felfutási idő</w:t>
            </w:r>
          </w:p>
        </w:tc>
      </w:tr>
      <w:tr w:rsidR="00E019ED" w:rsidTr="00E33100">
        <w:trPr>
          <w:trHeight w:val="494"/>
          <w:jc w:val="center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 w:rsidTr="00E33100">
        <w:trPr>
          <w:trHeight w:val="347"/>
          <w:jc w:val="center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</w:tbl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1D5218" w:rsidRDefault="001D5218" w:rsidP="00CC5DC9">
      <w:pPr>
        <w:pStyle w:val="LABFeladatcim"/>
      </w:pPr>
      <w:r>
        <w:t xml:space="preserve">D </w:t>
      </w:r>
      <w:proofErr w:type="spellStart"/>
      <w:r>
        <w:t>Flip-flop</w:t>
      </w:r>
      <w:proofErr w:type="spellEnd"/>
      <w:r>
        <w:t xml:space="preserve"> vizsgálata (SN7474) </w:t>
      </w:r>
    </w:p>
    <w:p w:rsidR="001D5218" w:rsidRDefault="001D5218" w:rsidP="001D5218">
      <w:pPr>
        <w:pStyle w:val="LABFeladatutasitas"/>
      </w:pPr>
      <w:r>
        <w:t xml:space="preserve">Helyezze az IC-t a </w:t>
      </w:r>
      <w:proofErr w:type="spellStart"/>
      <w:r>
        <w:t>flip-flop</w:t>
      </w:r>
      <w:proofErr w:type="spellEnd"/>
      <w:r>
        <w:t xml:space="preserve"> feliratú foglalatba! Az útmutató végén megtalálja a lábkiosztást!</w:t>
      </w:r>
    </w:p>
    <w:p w:rsidR="001D5218" w:rsidRDefault="001D5218" w:rsidP="001D5218">
      <w:pPr>
        <w:pStyle w:val="LABFeladatutasitas"/>
      </w:pPr>
      <w:r>
        <w:t xml:space="preserve">A panelon levő impulzusadó áramkörök segítségével tervezzen meg egy mérési elrendezést és ennek segítségével határozza meg a </w:t>
      </w:r>
      <w:r>
        <w:br/>
      </w:r>
      <w:proofErr w:type="spellStart"/>
      <w:r w:rsidRPr="00267AB4">
        <w:rPr>
          <w:i/>
        </w:rPr>
        <w:t>propagation</w:t>
      </w:r>
      <w:proofErr w:type="spellEnd"/>
      <w:r w:rsidRPr="00267AB4">
        <w:rPr>
          <w:i/>
        </w:rPr>
        <w:t xml:space="preserve"> </w:t>
      </w:r>
      <w:proofErr w:type="spellStart"/>
      <w:r w:rsidRPr="00267AB4">
        <w:rPr>
          <w:i/>
        </w:rPr>
        <w:t>delay</w:t>
      </w:r>
      <w:r>
        <w:t>-t</w:t>
      </w:r>
      <w:proofErr w:type="spellEnd"/>
      <w:r>
        <w:t xml:space="preserve">! (Ne felejtse ki a mérési elrendezésből a szabványos 10 </w:t>
      </w:r>
      <w:proofErr w:type="gramStart"/>
      <w:r>
        <w:t>kapu terhelést</w:t>
      </w:r>
      <w:proofErr w:type="gramEnd"/>
      <w:r>
        <w:t>)!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Nagybekezdescim"/>
      </w:pPr>
      <w:r>
        <w:t>Kiegészítő mérési feladatok</w:t>
      </w:r>
    </w:p>
    <w:p w:rsidR="001D5218" w:rsidRDefault="001D5218" w:rsidP="00CC5DC9">
      <w:pPr>
        <w:pStyle w:val="LABFeladatcim"/>
      </w:pPr>
      <w:r>
        <w:t>A 4. feladat kiegészítése</w:t>
      </w:r>
    </w:p>
    <w:p w:rsidR="001D5218" w:rsidRDefault="001D5218" w:rsidP="001D5218">
      <w:pPr>
        <w:pStyle w:val="LABFeladatutasitas"/>
      </w:pPr>
      <w:r>
        <w:t xml:space="preserve"> h</w:t>
      </w:r>
      <w:r w:rsidRPr="00E47F3F">
        <w:t>atározza meg a</w:t>
      </w:r>
      <w:r>
        <w:t xml:space="preserve"> 4. feladatban vizsgált D </w:t>
      </w:r>
      <w:proofErr w:type="spellStart"/>
      <w:r>
        <w:t>Flip-Flop</w:t>
      </w:r>
      <w:proofErr w:type="spellEnd"/>
      <w:r w:rsidRPr="00E47F3F">
        <w:t xml:space="preserve"> áramkör </w:t>
      </w:r>
      <w:proofErr w:type="spellStart"/>
      <w:r w:rsidRPr="00E47F3F">
        <w:t>setup-</w:t>
      </w:r>
      <w:proofErr w:type="spellEnd"/>
      <w:r w:rsidRPr="00E47F3F">
        <w:t xml:space="preserve"> és hold időzítéseit (lásd elméleti bevezető)! (Ne felejtse ki a mérési elrendezésből a szabványos 10 </w:t>
      </w:r>
      <w:proofErr w:type="gramStart"/>
      <w:r w:rsidRPr="00E47F3F">
        <w:t>kapu terhelést</w:t>
      </w:r>
      <w:proofErr w:type="gramEnd"/>
      <w:r w:rsidRPr="00E47F3F">
        <w:t>)!</w:t>
      </w:r>
    </w:p>
    <w:p w:rsidR="00A35CFA" w:rsidRDefault="00A35CFA" w:rsidP="00CC5DC9">
      <w:pPr>
        <w:pStyle w:val="LABFeladatcim"/>
      </w:pPr>
      <w:r>
        <w:t>IC-k teljesítményfelvételének vizsgálata a bemenő frekvencia függvényében (kiegészítés a 2. feladathoz)</w:t>
      </w:r>
    </w:p>
    <w:p w:rsidR="00A35CFA" w:rsidRDefault="00A35CFA">
      <w:pPr>
        <w:pStyle w:val="LABFeladatutasitas"/>
      </w:pPr>
      <w:r>
        <w:t>Nézze meg a teljesítményfelvételt kapacitív terhelés mellett is! Mit tapasztalt? A méréshez a panelen található 1nF-os kondenzátor használható. A mérést ne végezzük 500kHz felett, mert ott a kapacitás hatása teljesen tönkreteszi a jelet.</w:t>
      </w:r>
    </w:p>
    <w:p w:rsidR="00A35CFA" w:rsidRDefault="00A35CFA">
      <w:pPr>
        <w:pStyle w:val="LABFeladatutasita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996"/>
        <w:gridCol w:w="900"/>
        <w:gridCol w:w="900"/>
        <w:gridCol w:w="900"/>
        <w:gridCol w:w="990"/>
      </w:tblGrid>
      <w:tr w:rsidR="00A35CFA" w:rsidTr="001D5218">
        <w:trPr>
          <w:jc w:val="center"/>
        </w:trPr>
        <w:tc>
          <w:tcPr>
            <w:tcW w:w="1889" w:type="dxa"/>
          </w:tcPr>
          <w:p w:rsidR="00A35CFA" w:rsidRPr="001D5218" w:rsidRDefault="00A35CFA" w:rsidP="001D5218">
            <w:pPr>
              <w:jc w:val="center"/>
              <w:rPr>
                <w:b/>
                <w:sz w:val="20"/>
              </w:rPr>
            </w:pPr>
            <w:r w:rsidRPr="001D5218">
              <w:rPr>
                <w:b/>
                <w:sz w:val="20"/>
              </w:rPr>
              <w:t>IC típus</w:t>
            </w:r>
          </w:p>
        </w:tc>
        <w:tc>
          <w:tcPr>
            <w:tcW w:w="996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  Hz</w:t>
            </w:r>
          </w:p>
        </w:tc>
        <w:tc>
          <w:tcPr>
            <w:tcW w:w="900" w:type="dxa"/>
          </w:tcPr>
          <w:p w:rsidR="00A35CFA" w:rsidRDefault="00A35CF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 kHz</w:t>
            </w:r>
            <w:proofErr w:type="gramEnd"/>
          </w:p>
        </w:tc>
        <w:tc>
          <w:tcPr>
            <w:tcW w:w="90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kHz</w:t>
            </w:r>
          </w:p>
        </w:tc>
        <w:tc>
          <w:tcPr>
            <w:tcW w:w="90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kHz</w:t>
            </w:r>
          </w:p>
        </w:tc>
        <w:tc>
          <w:tcPr>
            <w:tcW w:w="99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KHz</w:t>
            </w:r>
          </w:p>
        </w:tc>
      </w:tr>
      <w:tr w:rsidR="00A35CFA" w:rsidTr="001D5218">
        <w:trPr>
          <w:jc w:val="center"/>
        </w:trPr>
        <w:tc>
          <w:tcPr>
            <w:tcW w:w="1889" w:type="dxa"/>
          </w:tcPr>
          <w:p w:rsidR="00A35CFA" w:rsidRDefault="00A35CFA" w:rsidP="001D5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 w:rsidP="001D5218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35CFA" w:rsidRDefault="00A35CFA">
            <w:pPr>
              <w:rPr>
                <w:sz w:val="20"/>
              </w:rPr>
            </w:pPr>
          </w:p>
        </w:tc>
      </w:tr>
      <w:tr w:rsidR="00A35CFA" w:rsidTr="001D5218">
        <w:trPr>
          <w:jc w:val="center"/>
        </w:trPr>
        <w:tc>
          <w:tcPr>
            <w:tcW w:w="1889" w:type="dxa"/>
          </w:tcPr>
          <w:p w:rsidR="00A35CFA" w:rsidRDefault="00A35CFA" w:rsidP="001D5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MM74HC04</w:t>
            </w:r>
          </w:p>
          <w:p w:rsidR="00A35CFA" w:rsidRDefault="00A35CFA" w:rsidP="001D5218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A35CFA" w:rsidRDefault="00A35CFA">
            <w:pPr>
              <w:rPr>
                <w:sz w:val="20"/>
              </w:rPr>
            </w:pPr>
          </w:p>
        </w:tc>
      </w:tr>
    </w:tbl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lastRenderedPageBreak/>
        <w:t>&lt;mérési tapasztalatok&gt;</w:t>
      </w:r>
    </w:p>
    <w:p w:rsidR="00A35CFA" w:rsidRDefault="00A35CFA" w:rsidP="002D7114">
      <w:pPr>
        <w:pStyle w:val="LABFeladatutasitas"/>
        <w:numPr>
          <w:ilvl w:val="0"/>
          <w:numId w:val="0"/>
        </w:numPr>
        <w:ind w:left="794"/>
      </w:pPr>
    </w:p>
    <w:p w:rsidR="00A35CFA" w:rsidRDefault="00A35CFA">
      <w:pPr>
        <w:pStyle w:val="LABFeladatutasitas"/>
      </w:pPr>
      <w:r>
        <w:t xml:space="preserve">CMOS IC-k esetén vizsgálja meg adott frekvencián az IC-k fogyasztásának feszültségfüggését! </w:t>
      </w:r>
    </w:p>
    <w:p w:rsidR="00A35CFA" w:rsidRDefault="00A35CFA">
      <w:pPr>
        <w:pStyle w:val="LABFeladatmagyarazat2"/>
      </w:pPr>
      <w:r>
        <w:t xml:space="preserve"> (A CMOS IC-ket nem kell feltétlenül 5 </w:t>
      </w:r>
      <w:proofErr w:type="spellStart"/>
      <w:r>
        <w:t>V-ról</w:t>
      </w:r>
      <w:proofErr w:type="spellEnd"/>
      <w:r>
        <w:t xml:space="preserve"> üzemeltetni, működnek más feszültségeken is. Régebben például 15 </w:t>
      </w:r>
      <w:proofErr w:type="spellStart"/>
      <w:r>
        <w:t>V-ról</w:t>
      </w:r>
      <w:proofErr w:type="spellEnd"/>
      <w:r>
        <w:t xml:space="preserve"> hajtott CMOS </w:t>
      </w:r>
      <w:proofErr w:type="spellStart"/>
      <w:r>
        <w:t>inverterek</w:t>
      </w:r>
      <w:proofErr w:type="spellEnd"/>
      <w:r>
        <w:t xml:space="preserve"> be- és kimenetét összekötötték egy ellenálláson keresztül és ezt a kapcsolást egyszerű erősítőként tudták használni.) A tápfeszültség értékének megváltoztatása előtt előbb csökkentse le a bemenő jel értékét adott frekvencián a beállítandó tápfeszültség szintjére, majd ezután csökkentse le a tápfeszültséget is! (Erre azért van szükség, mert ha a bemeneten a tápfeszültségnél nagyobb feszültség van jelen, akkor a CMOS IC-ben kialakulhat az ún. </w:t>
      </w:r>
      <w:proofErr w:type="spellStart"/>
      <w:r>
        <w:t>latch-up</w:t>
      </w:r>
      <w:proofErr w:type="spellEnd"/>
      <w:r>
        <w:t xml:space="preserve"> jelenség és rossz esetben tönkre is mehet.) Mérje meg több tápfeszültségen is az áramfelvételt! (FIGYELEM: 5 </w:t>
      </w:r>
      <w:proofErr w:type="spellStart"/>
      <w:r>
        <w:t>V-nál</w:t>
      </w:r>
      <w:proofErr w:type="spellEnd"/>
      <w:r>
        <w:t xml:space="preserve"> nagyobb feszültséggel nem </w:t>
      </w:r>
      <w:proofErr w:type="gramStart"/>
      <w:r>
        <w:t>tud  próbálkozni</w:t>
      </w:r>
      <w:proofErr w:type="gramEnd"/>
      <w:r>
        <w:t xml:space="preserve">, mert a panelen működésbe lép a túlfeszültség-védelem és a tápegység leszabályoz).Milyen függvényt tud illeszteni a mért értékekre? </w:t>
      </w:r>
    </w:p>
    <w:p w:rsidR="00A35CFA" w:rsidRDefault="00A35CFA">
      <w:pPr>
        <w:pStyle w:val="LABFeladatutasitas"/>
      </w:pPr>
      <w:r>
        <w:t>Ne felejtse el minden új tápfeszültség paraméternél külön lemérni a panel alapfogyasztását, mert az is változik.</w:t>
      </w:r>
    </w:p>
    <w:p w:rsidR="00A35CFA" w:rsidRDefault="00A35CFA">
      <w:pPr>
        <w:pStyle w:val="LABFeladatmagyarazat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257"/>
        <w:gridCol w:w="1257"/>
        <w:gridCol w:w="1257"/>
        <w:gridCol w:w="1257"/>
        <w:gridCol w:w="1257"/>
      </w:tblGrid>
      <w:tr w:rsidR="00A35CFA" w:rsidTr="001D5218">
        <w:trPr>
          <w:jc w:val="center"/>
        </w:trPr>
        <w:tc>
          <w:tcPr>
            <w:tcW w:w="2235" w:type="dxa"/>
          </w:tcPr>
          <w:p w:rsidR="00A35CFA" w:rsidRPr="001D5218" w:rsidRDefault="00A35CFA" w:rsidP="001D5218">
            <w:pPr>
              <w:jc w:val="center"/>
              <w:rPr>
                <w:b/>
                <w:sz w:val="20"/>
              </w:rPr>
            </w:pPr>
            <w:r w:rsidRPr="001D5218">
              <w:rPr>
                <w:b/>
                <w:sz w:val="20"/>
              </w:rPr>
              <w:t>IC típus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3V</w:t>
            </w:r>
          </w:p>
        </w:tc>
      </w:tr>
      <w:tr w:rsidR="00A35CFA" w:rsidTr="001D5218">
        <w:trPr>
          <w:jc w:val="center"/>
        </w:trPr>
        <w:tc>
          <w:tcPr>
            <w:tcW w:w="2235" w:type="dxa"/>
          </w:tcPr>
          <w:p w:rsidR="00A35CFA" w:rsidRDefault="00A35CFA" w:rsidP="001D5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MM74C04N</w:t>
            </w:r>
          </w:p>
          <w:p w:rsidR="00A35CFA" w:rsidRDefault="00A35CFA" w:rsidP="001D5218">
            <w:pPr>
              <w:jc w:val="center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</w:tr>
    </w:tbl>
    <w:p w:rsidR="00A35CFA" w:rsidRDefault="00A35CFA">
      <w:pPr>
        <w:pStyle w:val="LABFeladatmagyarazat2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sectPr w:rsidR="00A35CFA" w:rsidRPr="00E019ED" w:rsidSect="00EA7BD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894" w:h="16834" w:code="9"/>
      <w:pgMar w:top="1701" w:right="1701" w:bottom="1843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F8" w:rsidRDefault="00E244F8">
      <w:pPr>
        <w:spacing w:before="0"/>
      </w:pPr>
      <w:r>
        <w:separator/>
      </w:r>
    </w:p>
  </w:endnote>
  <w:endnote w:type="continuationSeparator" w:id="0">
    <w:p w:rsidR="00E244F8" w:rsidRDefault="00E244F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B62803">
    <w:pPr>
      <w:framePr w:wrap="around" w:vAnchor="text" w:hAnchor="margin" w:xAlign="outside" w:y="1"/>
    </w:pPr>
    <w:r>
      <w:fldChar w:fldCharType="begin"/>
    </w:r>
    <w:r w:rsidR="00B93FA5">
      <w:instrText xml:space="preserve">PAGE  </w:instrText>
    </w:r>
    <w:r>
      <w:fldChar w:fldCharType="separate"/>
    </w:r>
    <w:r w:rsidR="002D7114">
      <w:rPr>
        <w:noProof/>
      </w:rPr>
      <w:t>2</w:t>
    </w:r>
    <w:r>
      <w:rPr>
        <w:noProof/>
      </w:rPr>
      <w:fldChar w:fldCharType="end"/>
    </w:r>
  </w:p>
  <w:p w:rsidR="00A35CFA" w:rsidRDefault="00A35CFA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B62803">
    <w:pPr>
      <w:framePr w:wrap="around" w:vAnchor="text" w:hAnchor="margin" w:xAlign="outside" w:y="1"/>
    </w:pPr>
    <w:r>
      <w:fldChar w:fldCharType="begin"/>
    </w:r>
    <w:r w:rsidR="00B93FA5">
      <w:instrText xml:space="preserve">PAGE  </w:instrText>
    </w:r>
    <w:r>
      <w:fldChar w:fldCharType="separate"/>
    </w:r>
    <w:r w:rsidR="002D7114">
      <w:rPr>
        <w:noProof/>
      </w:rPr>
      <w:t>3</w:t>
    </w:r>
    <w:r>
      <w:rPr>
        <w:noProof/>
      </w:rPr>
      <w:fldChar w:fldCharType="end"/>
    </w:r>
  </w:p>
  <w:p w:rsidR="00A35CFA" w:rsidRDefault="00A35CFA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B62803">
    <w:pPr>
      <w:pStyle w:val="Footer"/>
      <w:rPr>
        <w:color w:val="FF0000"/>
        <w:sz w:val="16"/>
      </w:rPr>
    </w:pPr>
    <w:r w:rsidRPr="00B6280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98pt;margin-top:-2.8pt;width:14.2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GLrA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" o:allowincell="f" filled="f" stroked="f">
          <v:textbox inset=".1mm,.1mm,.1mm,.1mm">
            <w:txbxContent>
              <w:p w:rsidR="00A35CFA" w:rsidRDefault="00B62803">
                <w:pPr>
                  <w:spacing w:before="0"/>
                  <w:jc w:val="right"/>
                </w:pPr>
                <w:r>
                  <w:fldChar w:fldCharType="begin"/>
                </w:r>
                <w:r w:rsidR="00B93FA5">
                  <w:instrText xml:space="preserve"> PAGE </w:instrText>
                </w:r>
                <w:r>
                  <w:fldChar w:fldCharType="separate"/>
                </w:r>
                <w:r w:rsidR="002D711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A35CF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F8" w:rsidRDefault="00E244F8">
      <w:pPr>
        <w:spacing w:before="0"/>
      </w:pPr>
      <w:r>
        <w:separator/>
      </w:r>
    </w:p>
  </w:footnote>
  <w:footnote w:type="continuationSeparator" w:id="0">
    <w:p w:rsidR="00E244F8" w:rsidRDefault="00E244F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Header"/>
      <w:tabs>
        <w:tab w:val="right" w:pos="8222"/>
      </w:tabs>
    </w:pPr>
    <w:r>
      <w:t>9. mérés</w:t>
    </w:r>
    <w:r>
      <w:tab/>
    </w:r>
    <w:r>
      <w:tab/>
      <w:t>Logikai áramkörök vizsgálata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A03A98"/>
    <w:lvl w:ilvl="0">
      <w:start w:val="1"/>
      <w:numFmt w:val="bullet"/>
      <w:pStyle w:val="LABListapott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1C75BDE"/>
    <w:multiLevelType w:val="multilevel"/>
    <w:tmpl w:val="D952CE82"/>
    <w:name w:val="felkeszul"/>
    <w:lvl w:ilvl="0">
      <w:start w:val="1"/>
      <w:numFmt w:val="decimal"/>
      <w:pStyle w:val="LABFelkeszulesiFeladatOpcio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29"/>
  </w:num>
  <w:num w:numId="5">
    <w:abstractNumId w:val="13"/>
  </w:num>
  <w:num w:numId="6">
    <w:abstractNumId w:val="17"/>
  </w:num>
  <w:num w:numId="7">
    <w:abstractNumId w:val="21"/>
  </w:num>
  <w:num w:numId="8">
    <w:abstractNumId w:val="11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2"/>
  </w:num>
  <w:num w:numId="22">
    <w:abstractNumId w:val="31"/>
  </w:num>
  <w:num w:numId="23">
    <w:abstractNumId w:val="19"/>
  </w:num>
  <w:num w:numId="24">
    <w:abstractNumId w:val="28"/>
  </w:num>
  <w:num w:numId="25">
    <w:abstractNumId w:val="24"/>
  </w:num>
  <w:num w:numId="26">
    <w:abstractNumId w:val="25"/>
  </w:num>
  <w:num w:numId="27">
    <w:abstractNumId w:val="20"/>
  </w:num>
  <w:num w:numId="28">
    <w:abstractNumId w:val="30"/>
  </w:num>
  <w:num w:numId="29">
    <w:abstractNumId w:val="32"/>
  </w:num>
  <w:num w:numId="30">
    <w:abstractNumId w:val="16"/>
  </w:num>
  <w:num w:numId="31">
    <w:abstractNumId w:val="26"/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linkStyl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0F89"/>
    <w:rsid w:val="00036C6A"/>
    <w:rsid w:val="00051F0A"/>
    <w:rsid w:val="00093442"/>
    <w:rsid w:val="0010553D"/>
    <w:rsid w:val="001D5218"/>
    <w:rsid w:val="002D7114"/>
    <w:rsid w:val="005137EF"/>
    <w:rsid w:val="005E4E8E"/>
    <w:rsid w:val="005F0B7B"/>
    <w:rsid w:val="00666F8B"/>
    <w:rsid w:val="006F70C9"/>
    <w:rsid w:val="007230AD"/>
    <w:rsid w:val="007836E0"/>
    <w:rsid w:val="007B2E9B"/>
    <w:rsid w:val="007F15AF"/>
    <w:rsid w:val="008D3686"/>
    <w:rsid w:val="008D4089"/>
    <w:rsid w:val="0090618F"/>
    <w:rsid w:val="0094147C"/>
    <w:rsid w:val="00961CD7"/>
    <w:rsid w:val="00A03DD8"/>
    <w:rsid w:val="00A35CFA"/>
    <w:rsid w:val="00AC070B"/>
    <w:rsid w:val="00B346E9"/>
    <w:rsid w:val="00B462A4"/>
    <w:rsid w:val="00B62803"/>
    <w:rsid w:val="00B93FA5"/>
    <w:rsid w:val="00C15C16"/>
    <w:rsid w:val="00C93981"/>
    <w:rsid w:val="00CC5DC9"/>
    <w:rsid w:val="00CC7A76"/>
    <w:rsid w:val="00D24400"/>
    <w:rsid w:val="00D50580"/>
    <w:rsid w:val="00D60F89"/>
    <w:rsid w:val="00D63779"/>
    <w:rsid w:val="00D91ADF"/>
    <w:rsid w:val="00E019ED"/>
    <w:rsid w:val="00E01B63"/>
    <w:rsid w:val="00E244F8"/>
    <w:rsid w:val="00E33100"/>
    <w:rsid w:val="00E805F0"/>
    <w:rsid w:val="00EA7BD3"/>
    <w:rsid w:val="00EC5BEE"/>
    <w:rsid w:val="00FC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4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2D7114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2D7114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7114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D7114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2D7114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D7114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D7114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D7114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D7114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2D711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7114"/>
  </w:style>
  <w:style w:type="paragraph" w:customStyle="1" w:styleId="eq">
    <w:name w:val="eq"/>
    <w:basedOn w:val="Normal"/>
    <w:next w:val="Normal"/>
    <w:rsid w:val="00EA7BD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2D7114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EA7BD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sid w:val="00EA7BD3"/>
    <w:rPr>
      <w:i/>
    </w:rPr>
  </w:style>
  <w:style w:type="paragraph" w:customStyle="1" w:styleId="feladatmagyarazat">
    <w:name w:val="feladat_magyarazat"/>
    <w:basedOn w:val="Normal"/>
    <w:rsid w:val="00EA7BD3"/>
  </w:style>
  <w:style w:type="paragraph" w:customStyle="1" w:styleId="feladatutasitas">
    <w:name w:val="feladat_utasitas"/>
    <w:basedOn w:val="Normal"/>
    <w:rsid w:val="00EA7BD3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rsid w:val="00EA7BD3"/>
    <w:pPr>
      <w:numPr>
        <w:numId w:val="7"/>
      </w:numPr>
    </w:pPr>
  </w:style>
  <w:style w:type="paragraph" w:customStyle="1" w:styleId="lista2">
    <w:name w:val="lista2"/>
    <w:basedOn w:val="Normal"/>
    <w:rsid w:val="00EA7BD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EA7BD3"/>
    <w:pPr>
      <w:spacing w:before="0"/>
    </w:pPr>
  </w:style>
  <w:style w:type="paragraph" w:customStyle="1" w:styleId="listasorsz">
    <w:name w:val="lista sorsz"/>
    <w:basedOn w:val="Normal"/>
    <w:rsid w:val="00EA7BD3"/>
    <w:pPr>
      <w:numPr>
        <w:numId w:val="6"/>
      </w:numPr>
    </w:pPr>
  </w:style>
  <w:style w:type="paragraph" w:customStyle="1" w:styleId="muszer">
    <w:name w:val="muszer"/>
    <w:basedOn w:val="Normal"/>
    <w:rsid w:val="00EA7BD3"/>
    <w:pPr>
      <w:jc w:val="left"/>
    </w:pPr>
  </w:style>
  <w:style w:type="paragraph" w:customStyle="1" w:styleId="listasorsz2">
    <w:name w:val="lista sorsz 2"/>
    <w:basedOn w:val="lista"/>
    <w:rsid w:val="00EA7BD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EA7BD3"/>
    <w:pPr>
      <w:numPr>
        <w:numId w:val="8"/>
      </w:numPr>
    </w:pPr>
  </w:style>
  <w:style w:type="paragraph" w:customStyle="1" w:styleId="abraalairas">
    <w:name w:val="abra alairas"/>
    <w:basedOn w:val="Normal"/>
    <w:rsid w:val="00EA7BD3"/>
    <w:pPr>
      <w:spacing w:after="240"/>
      <w:jc w:val="center"/>
    </w:pPr>
  </w:style>
  <w:style w:type="paragraph" w:customStyle="1" w:styleId="abramaga">
    <w:name w:val="abra maga"/>
    <w:basedOn w:val="Normal"/>
    <w:rsid w:val="00EA7BD3"/>
    <w:pPr>
      <w:spacing w:before="240" w:after="120"/>
      <w:jc w:val="center"/>
    </w:pPr>
  </w:style>
  <w:style w:type="paragraph" w:customStyle="1" w:styleId="hivatkozas">
    <w:name w:val="hivatkozas"/>
    <w:basedOn w:val="Normal"/>
    <w:rsid w:val="00EA7BD3"/>
    <w:rPr>
      <w:rFonts w:ascii="Arial" w:hAnsi="Arial"/>
      <w:sz w:val="20"/>
    </w:rPr>
  </w:style>
  <w:style w:type="paragraph" w:customStyle="1" w:styleId="hivatkozasfej">
    <w:name w:val="hivatkozas fej"/>
    <w:basedOn w:val="Normal"/>
    <w:autoRedefine/>
    <w:rsid w:val="002D7114"/>
  </w:style>
  <w:style w:type="paragraph" w:styleId="Header">
    <w:name w:val="header"/>
    <w:basedOn w:val="Normal"/>
    <w:rsid w:val="002D7114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EA7BD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rsid w:val="00EA7BD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EA7BD3"/>
    <w:pPr>
      <w:spacing w:after="120"/>
      <w:ind w:left="1440" w:right="1440"/>
    </w:pPr>
  </w:style>
  <w:style w:type="paragraph" w:styleId="BodyText">
    <w:name w:val="Body Text"/>
    <w:basedOn w:val="Normal"/>
    <w:semiHidden/>
    <w:rsid w:val="00EA7BD3"/>
    <w:pPr>
      <w:spacing w:after="120"/>
    </w:pPr>
  </w:style>
  <w:style w:type="paragraph" w:styleId="BodyText3">
    <w:name w:val="Body Text 3"/>
    <w:basedOn w:val="Normal"/>
    <w:semiHidden/>
    <w:rsid w:val="00EA7BD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EA7BD3"/>
    <w:pPr>
      <w:ind w:firstLine="210"/>
    </w:pPr>
  </w:style>
  <w:style w:type="paragraph" w:styleId="BodyTextIndent">
    <w:name w:val="Body Text Indent"/>
    <w:basedOn w:val="Normal"/>
    <w:semiHidden/>
    <w:rsid w:val="00EA7B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A7BD3"/>
    <w:pPr>
      <w:ind w:firstLine="210"/>
    </w:pPr>
  </w:style>
  <w:style w:type="paragraph" w:styleId="BodyTextIndent2">
    <w:name w:val="Body Text Indent 2"/>
    <w:basedOn w:val="Normal"/>
    <w:semiHidden/>
    <w:rsid w:val="00EA7B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7BD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A7BD3"/>
    <w:pPr>
      <w:spacing w:after="120"/>
    </w:pPr>
    <w:rPr>
      <w:b/>
    </w:rPr>
  </w:style>
  <w:style w:type="paragraph" w:styleId="Closing">
    <w:name w:val="Closing"/>
    <w:basedOn w:val="Normal"/>
    <w:semiHidden/>
    <w:rsid w:val="00EA7BD3"/>
    <w:pPr>
      <w:ind w:left="4252"/>
    </w:pPr>
  </w:style>
  <w:style w:type="character" w:styleId="CommentReference">
    <w:name w:val="annotation reference"/>
    <w:basedOn w:val="DefaultParagraphFont"/>
    <w:semiHidden/>
    <w:rsid w:val="00EA7BD3"/>
    <w:rPr>
      <w:sz w:val="16"/>
    </w:rPr>
  </w:style>
  <w:style w:type="paragraph" w:styleId="CommentText">
    <w:name w:val="annotation text"/>
    <w:basedOn w:val="Normal"/>
    <w:semiHidden/>
    <w:rsid w:val="00EA7BD3"/>
    <w:rPr>
      <w:sz w:val="20"/>
    </w:rPr>
  </w:style>
  <w:style w:type="paragraph" w:styleId="Date">
    <w:name w:val="Date"/>
    <w:basedOn w:val="Normal"/>
    <w:next w:val="Normal"/>
    <w:semiHidden/>
    <w:rsid w:val="00EA7BD3"/>
  </w:style>
  <w:style w:type="paragraph" w:styleId="DocumentMap">
    <w:name w:val="Document Map"/>
    <w:basedOn w:val="Normal"/>
    <w:semiHidden/>
    <w:rsid w:val="00EA7BD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EA7BD3"/>
    <w:rPr>
      <w:i/>
    </w:rPr>
  </w:style>
  <w:style w:type="character" w:styleId="EndnoteReference">
    <w:name w:val="endnote reference"/>
    <w:basedOn w:val="DefaultParagraphFont"/>
    <w:semiHidden/>
    <w:rsid w:val="00EA7BD3"/>
    <w:rPr>
      <w:vertAlign w:val="superscript"/>
    </w:rPr>
  </w:style>
  <w:style w:type="paragraph" w:styleId="EndnoteText">
    <w:name w:val="endnote text"/>
    <w:basedOn w:val="Normal"/>
    <w:semiHidden/>
    <w:rsid w:val="00EA7BD3"/>
    <w:rPr>
      <w:sz w:val="20"/>
    </w:rPr>
  </w:style>
  <w:style w:type="paragraph" w:styleId="EnvelopeAddress">
    <w:name w:val="envelope address"/>
    <w:basedOn w:val="Normal"/>
    <w:semiHidden/>
    <w:rsid w:val="00EA7B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EA7BD3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EA7BD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A7BD3"/>
    <w:rPr>
      <w:vertAlign w:val="superscript"/>
    </w:rPr>
  </w:style>
  <w:style w:type="paragraph" w:styleId="FootnoteText">
    <w:name w:val="footnote text"/>
    <w:basedOn w:val="Normal"/>
    <w:semiHidden/>
    <w:rsid w:val="00EA7BD3"/>
    <w:rPr>
      <w:sz w:val="20"/>
    </w:rPr>
  </w:style>
  <w:style w:type="character" w:styleId="Hyperlink">
    <w:name w:val="Hyperlink"/>
    <w:basedOn w:val="DefaultParagraphFont"/>
    <w:semiHidden/>
    <w:rsid w:val="00EA7BD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A7BD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EA7BD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EA7BD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EA7BD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EA7BD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EA7BD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EA7BD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EA7BD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EA7BD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EA7BD3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EA7BD3"/>
  </w:style>
  <w:style w:type="paragraph" w:styleId="List">
    <w:name w:val="List"/>
    <w:basedOn w:val="Normal"/>
    <w:semiHidden/>
    <w:rsid w:val="00EA7BD3"/>
    <w:pPr>
      <w:ind w:left="283" w:hanging="283"/>
    </w:pPr>
  </w:style>
  <w:style w:type="paragraph" w:styleId="List2">
    <w:name w:val="List 2"/>
    <w:basedOn w:val="Normal"/>
    <w:semiHidden/>
    <w:rsid w:val="00EA7BD3"/>
    <w:pPr>
      <w:ind w:left="566" w:hanging="283"/>
    </w:pPr>
  </w:style>
  <w:style w:type="paragraph" w:styleId="List3">
    <w:name w:val="List 3"/>
    <w:basedOn w:val="Normal"/>
    <w:semiHidden/>
    <w:rsid w:val="00EA7BD3"/>
    <w:pPr>
      <w:ind w:left="849" w:hanging="283"/>
    </w:pPr>
  </w:style>
  <w:style w:type="paragraph" w:styleId="List4">
    <w:name w:val="List 4"/>
    <w:basedOn w:val="Normal"/>
    <w:semiHidden/>
    <w:rsid w:val="00EA7BD3"/>
    <w:pPr>
      <w:ind w:left="1132" w:hanging="283"/>
    </w:pPr>
  </w:style>
  <w:style w:type="paragraph" w:styleId="List5">
    <w:name w:val="List 5"/>
    <w:basedOn w:val="Normal"/>
    <w:semiHidden/>
    <w:rsid w:val="00EA7BD3"/>
    <w:pPr>
      <w:ind w:left="1415" w:hanging="283"/>
    </w:pPr>
  </w:style>
  <w:style w:type="paragraph" w:styleId="ListBullet">
    <w:name w:val="List Bullet"/>
    <w:basedOn w:val="Normal"/>
    <w:autoRedefine/>
    <w:semiHidden/>
    <w:rsid w:val="00EA7BD3"/>
    <w:pPr>
      <w:numPr>
        <w:numId w:val="10"/>
      </w:numPr>
    </w:pPr>
  </w:style>
  <w:style w:type="paragraph" w:styleId="ListBullet2">
    <w:name w:val="List Bullet 2"/>
    <w:basedOn w:val="Normal"/>
    <w:autoRedefine/>
    <w:semiHidden/>
    <w:rsid w:val="00EA7BD3"/>
    <w:pPr>
      <w:numPr>
        <w:numId w:val="11"/>
      </w:numPr>
    </w:pPr>
  </w:style>
  <w:style w:type="paragraph" w:styleId="ListBullet3">
    <w:name w:val="List Bullet 3"/>
    <w:basedOn w:val="Normal"/>
    <w:autoRedefine/>
    <w:semiHidden/>
    <w:rsid w:val="00EA7BD3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EA7BD3"/>
    <w:pPr>
      <w:numPr>
        <w:numId w:val="13"/>
      </w:numPr>
    </w:pPr>
  </w:style>
  <w:style w:type="paragraph" w:styleId="ListBullet5">
    <w:name w:val="List Bullet 5"/>
    <w:basedOn w:val="Normal"/>
    <w:autoRedefine/>
    <w:semiHidden/>
    <w:rsid w:val="00EA7BD3"/>
    <w:pPr>
      <w:numPr>
        <w:numId w:val="14"/>
      </w:numPr>
    </w:pPr>
  </w:style>
  <w:style w:type="paragraph" w:styleId="ListContinue">
    <w:name w:val="List Continue"/>
    <w:basedOn w:val="Normal"/>
    <w:semiHidden/>
    <w:rsid w:val="00EA7BD3"/>
    <w:pPr>
      <w:spacing w:after="120"/>
      <w:ind w:left="283"/>
    </w:pPr>
  </w:style>
  <w:style w:type="paragraph" w:styleId="ListContinue2">
    <w:name w:val="List Continue 2"/>
    <w:basedOn w:val="Normal"/>
    <w:semiHidden/>
    <w:rsid w:val="00EA7BD3"/>
    <w:pPr>
      <w:spacing w:after="120"/>
      <w:ind w:left="566"/>
    </w:pPr>
  </w:style>
  <w:style w:type="paragraph" w:styleId="ListContinue3">
    <w:name w:val="List Continue 3"/>
    <w:basedOn w:val="Normal"/>
    <w:semiHidden/>
    <w:rsid w:val="00EA7BD3"/>
    <w:pPr>
      <w:spacing w:after="120"/>
      <w:ind w:left="849"/>
    </w:pPr>
  </w:style>
  <w:style w:type="paragraph" w:styleId="ListContinue4">
    <w:name w:val="List Continue 4"/>
    <w:basedOn w:val="Normal"/>
    <w:semiHidden/>
    <w:rsid w:val="00EA7BD3"/>
    <w:pPr>
      <w:spacing w:after="120"/>
      <w:ind w:left="1132"/>
    </w:pPr>
  </w:style>
  <w:style w:type="paragraph" w:styleId="ListContinue5">
    <w:name w:val="List Continue 5"/>
    <w:basedOn w:val="Normal"/>
    <w:semiHidden/>
    <w:rsid w:val="00EA7BD3"/>
    <w:pPr>
      <w:spacing w:after="120"/>
      <w:ind w:left="1415"/>
    </w:pPr>
  </w:style>
  <w:style w:type="paragraph" w:styleId="ListNumber">
    <w:name w:val="List Number"/>
    <w:basedOn w:val="Normal"/>
    <w:semiHidden/>
    <w:rsid w:val="00EA7BD3"/>
    <w:pPr>
      <w:numPr>
        <w:numId w:val="15"/>
      </w:numPr>
    </w:pPr>
  </w:style>
  <w:style w:type="paragraph" w:styleId="ListNumber2">
    <w:name w:val="List Number 2"/>
    <w:basedOn w:val="Normal"/>
    <w:semiHidden/>
    <w:rsid w:val="00EA7BD3"/>
    <w:pPr>
      <w:numPr>
        <w:numId w:val="16"/>
      </w:numPr>
    </w:pPr>
  </w:style>
  <w:style w:type="paragraph" w:styleId="ListNumber3">
    <w:name w:val="List Number 3"/>
    <w:basedOn w:val="Normal"/>
    <w:semiHidden/>
    <w:rsid w:val="00EA7BD3"/>
    <w:pPr>
      <w:numPr>
        <w:numId w:val="17"/>
      </w:numPr>
    </w:pPr>
  </w:style>
  <w:style w:type="paragraph" w:styleId="ListNumber4">
    <w:name w:val="List Number 4"/>
    <w:basedOn w:val="Normal"/>
    <w:semiHidden/>
    <w:rsid w:val="00EA7BD3"/>
    <w:pPr>
      <w:numPr>
        <w:numId w:val="18"/>
      </w:numPr>
    </w:pPr>
  </w:style>
  <w:style w:type="paragraph" w:styleId="ListNumber5">
    <w:name w:val="List Number 5"/>
    <w:basedOn w:val="Normal"/>
    <w:semiHidden/>
    <w:rsid w:val="00EA7BD3"/>
    <w:pPr>
      <w:numPr>
        <w:numId w:val="19"/>
      </w:numPr>
    </w:pPr>
  </w:style>
  <w:style w:type="paragraph" w:styleId="MacroText">
    <w:name w:val="macro"/>
    <w:semiHidden/>
    <w:rsid w:val="00EA7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rsid w:val="00EA7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EA7BD3"/>
    <w:pPr>
      <w:ind w:left="720"/>
    </w:pPr>
  </w:style>
  <w:style w:type="paragraph" w:styleId="NoteHeading">
    <w:name w:val="Note Heading"/>
    <w:basedOn w:val="Normal"/>
    <w:next w:val="Normal"/>
    <w:semiHidden/>
    <w:rsid w:val="00EA7BD3"/>
  </w:style>
  <w:style w:type="character" w:styleId="PageNumber">
    <w:name w:val="page number"/>
    <w:basedOn w:val="DefaultParagraphFont"/>
    <w:semiHidden/>
    <w:rsid w:val="00EA7BD3"/>
  </w:style>
  <w:style w:type="paragraph" w:styleId="PlainText">
    <w:name w:val="Plain Text"/>
    <w:basedOn w:val="Normal"/>
    <w:semiHidden/>
    <w:rsid w:val="00EA7BD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2D7114"/>
  </w:style>
  <w:style w:type="paragraph" w:styleId="Signature">
    <w:name w:val="Signature"/>
    <w:basedOn w:val="Normal"/>
    <w:semiHidden/>
    <w:rsid w:val="00EA7BD3"/>
    <w:pPr>
      <w:ind w:left="4252"/>
    </w:pPr>
  </w:style>
  <w:style w:type="character" w:styleId="Strong">
    <w:name w:val="Strong"/>
    <w:basedOn w:val="DefaultParagraphFont"/>
    <w:qFormat/>
    <w:rsid w:val="00EA7BD3"/>
    <w:rPr>
      <w:b/>
    </w:rPr>
  </w:style>
  <w:style w:type="paragraph" w:styleId="Subtitle">
    <w:name w:val="Subtitle"/>
    <w:basedOn w:val="Normal"/>
    <w:qFormat/>
    <w:rsid w:val="00EA7BD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EA7BD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A7BD3"/>
    <w:pPr>
      <w:ind w:left="440" w:hanging="440"/>
    </w:pPr>
  </w:style>
  <w:style w:type="paragraph" w:styleId="TOAHeading">
    <w:name w:val="toa heading"/>
    <w:basedOn w:val="Normal"/>
    <w:next w:val="Normal"/>
    <w:semiHidden/>
    <w:rsid w:val="00EA7BD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2D7114"/>
  </w:style>
  <w:style w:type="paragraph" w:styleId="TOC2">
    <w:name w:val="toc 2"/>
    <w:aliases w:val="LAB TOC 2"/>
    <w:basedOn w:val="Normal"/>
    <w:next w:val="Normal"/>
    <w:autoRedefine/>
    <w:semiHidden/>
    <w:rsid w:val="002D7114"/>
    <w:pPr>
      <w:ind w:left="220"/>
    </w:pPr>
  </w:style>
  <w:style w:type="paragraph" w:styleId="TOC3">
    <w:name w:val="toc 3"/>
    <w:basedOn w:val="Normal"/>
    <w:next w:val="Normal"/>
    <w:autoRedefine/>
    <w:semiHidden/>
    <w:rsid w:val="00EA7BD3"/>
    <w:pPr>
      <w:ind w:left="440"/>
    </w:pPr>
  </w:style>
  <w:style w:type="paragraph" w:styleId="TOC4">
    <w:name w:val="toc 4"/>
    <w:basedOn w:val="Normal"/>
    <w:next w:val="Normal"/>
    <w:autoRedefine/>
    <w:semiHidden/>
    <w:rsid w:val="00EA7BD3"/>
    <w:pPr>
      <w:ind w:left="660"/>
    </w:pPr>
  </w:style>
  <w:style w:type="paragraph" w:styleId="TOC5">
    <w:name w:val="toc 5"/>
    <w:basedOn w:val="Normal"/>
    <w:next w:val="Normal"/>
    <w:autoRedefine/>
    <w:semiHidden/>
    <w:rsid w:val="00EA7BD3"/>
    <w:pPr>
      <w:ind w:left="880"/>
    </w:pPr>
  </w:style>
  <w:style w:type="paragraph" w:styleId="TOC6">
    <w:name w:val="toc 6"/>
    <w:basedOn w:val="Normal"/>
    <w:next w:val="Normal"/>
    <w:autoRedefine/>
    <w:semiHidden/>
    <w:rsid w:val="00EA7BD3"/>
    <w:pPr>
      <w:ind w:left="1100"/>
    </w:pPr>
  </w:style>
  <w:style w:type="paragraph" w:styleId="TOC7">
    <w:name w:val="toc 7"/>
    <w:basedOn w:val="Normal"/>
    <w:next w:val="Normal"/>
    <w:autoRedefine/>
    <w:semiHidden/>
    <w:rsid w:val="00EA7BD3"/>
    <w:pPr>
      <w:ind w:left="1320"/>
    </w:pPr>
  </w:style>
  <w:style w:type="paragraph" w:styleId="TOC8">
    <w:name w:val="toc 8"/>
    <w:basedOn w:val="Normal"/>
    <w:next w:val="Normal"/>
    <w:autoRedefine/>
    <w:semiHidden/>
    <w:rsid w:val="00EA7BD3"/>
    <w:pPr>
      <w:ind w:left="1540"/>
    </w:pPr>
  </w:style>
  <w:style w:type="paragraph" w:styleId="TOC9">
    <w:name w:val="toc 9"/>
    <w:basedOn w:val="Normal"/>
    <w:next w:val="Normal"/>
    <w:autoRedefine/>
    <w:semiHidden/>
    <w:rsid w:val="002D7114"/>
    <w:pPr>
      <w:ind w:left="1760"/>
    </w:pPr>
  </w:style>
  <w:style w:type="paragraph" w:customStyle="1" w:styleId="hivatkozasfocim">
    <w:name w:val="hivatkozas focim"/>
    <w:basedOn w:val="Normal"/>
    <w:autoRedefine/>
    <w:rsid w:val="002D7114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EA7BD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EA7BD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EA7BD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2D7114"/>
    <w:pPr>
      <w:spacing w:after="480"/>
      <w:jc w:val="center"/>
    </w:pPr>
  </w:style>
  <w:style w:type="paragraph" w:customStyle="1" w:styleId="LABNormal">
    <w:name w:val="LAB Normal"/>
    <w:rsid w:val="002D7114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2D7114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2D711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D7114"/>
    <w:pPr>
      <w:spacing w:before="0"/>
    </w:pPr>
  </w:style>
  <w:style w:type="paragraph" w:customStyle="1" w:styleId="LABFeladatal-utasitas">
    <w:name w:val="LAB Feladat_al-utasitas"/>
    <w:basedOn w:val="LABNormal"/>
    <w:rsid w:val="002D7114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2D7114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2D7114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2D7114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2D7114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rsid w:val="002D7114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autoRedefine/>
    <w:rsid w:val="002D7114"/>
    <w:pPr>
      <w:numPr>
        <w:numId w:val="19"/>
      </w:numPr>
    </w:pPr>
  </w:style>
  <w:style w:type="paragraph" w:customStyle="1" w:styleId="LABListasorsz1">
    <w:name w:val="LAB Lista sorsz 1"/>
    <w:basedOn w:val="LABNormal"/>
    <w:rsid w:val="002D7114"/>
    <w:pPr>
      <w:numPr>
        <w:numId w:val="22"/>
      </w:numPr>
    </w:pPr>
  </w:style>
  <w:style w:type="paragraph" w:customStyle="1" w:styleId="LABListavonas2">
    <w:name w:val="LAB Lista vonas 2"/>
    <w:basedOn w:val="LABNormal"/>
    <w:rsid w:val="002D7114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2D7114"/>
    <w:pPr>
      <w:jc w:val="left"/>
    </w:pPr>
  </w:style>
  <w:style w:type="paragraph" w:customStyle="1" w:styleId="LABTesztkerdes">
    <w:name w:val="LAB Tesztkerdes"/>
    <w:basedOn w:val="LABNormal"/>
    <w:rsid w:val="002D7114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rsid w:val="002D7114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2D7114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2D7114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2D7114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2D7114"/>
    <w:rPr>
      <w:i/>
    </w:rPr>
  </w:style>
  <w:style w:type="character" w:customStyle="1" w:styleId="LABkiemeles">
    <w:name w:val="LAB kiemeles"/>
    <w:basedOn w:val="DefaultParagraphFont"/>
    <w:rsid w:val="002D7114"/>
    <w:rPr>
      <w:i/>
    </w:rPr>
  </w:style>
  <w:style w:type="paragraph" w:customStyle="1" w:styleId="LABFontos">
    <w:name w:val="LAB Fontos"/>
    <w:basedOn w:val="LABNormal"/>
    <w:next w:val="LABNormal"/>
    <w:rsid w:val="002D7114"/>
    <w:rPr>
      <w:i/>
    </w:rPr>
  </w:style>
  <w:style w:type="character" w:customStyle="1" w:styleId="LABmatsubscipt">
    <w:name w:val="LAB mat subscipt"/>
    <w:basedOn w:val="LABmat"/>
    <w:rsid w:val="002D7114"/>
    <w:rPr>
      <w:vertAlign w:val="subscript"/>
    </w:rPr>
  </w:style>
  <w:style w:type="paragraph" w:customStyle="1" w:styleId="LABLabresz">
    <w:name w:val="LAB Labresz"/>
    <w:basedOn w:val="LABNormal"/>
    <w:rsid w:val="002D7114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2D7114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2D7114"/>
    <w:rPr>
      <w:i/>
    </w:rPr>
  </w:style>
  <w:style w:type="paragraph" w:customStyle="1" w:styleId="LABListasorsz2">
    <w:name w:val="LAB Lista sorsz 2"/>
    <w:basedOn w:val="LABListasorsz1"/>
    <w:rsid w:val="002D7114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2D7114"/>
    <w:rPr>
      <w:smallCaps/>
      <w:vertAlign w:val="subscript"/>
    </w:rPr>
  </w:style>
  <w:style w:type="paragraph" w:customStyle="1" w:styleId="LAB2Normal">
    <w:name w:val="LAB2 Normal"/>
    <w:rsid w:val="002D7114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2D7114"/>
    <w:rPr>
      <w:color w:val="FFFFFF"/>
    </w:rPr>
  </w:style>
  <w:style w:type="paragraph" w:customStyle="1" w:styleId="LAB2BME">
    <w:name w:val="LAB2 BME"/>
    <w:basedOn w:val="LAB2Normal"/>
    <w:rsid w:val="002D7114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2D7114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2D7114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2D7114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2D7114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2D7114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2D7114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2D7114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2D7114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rsid w:val="002D7114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2D7114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2D7114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2D7114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2D7114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2D7114"/>
    <w:rPr>
      <w:b w:val="0"/>
      <w:i/>
    </w:rPr>
  </w:style>
  <w:style w:type="paragraph" w:customStyle="1" w:styleId="Style1">
    <w:name w:val="Style1"/>
    <w:basedOn w:val="LABFeladatmagyarazat"/>
    <w:rsid w:val="002D7114"/>
    <w:pPr>
      <w:ind w:left="357"/>
    </w:pPr>
  </w:style>
  <w:style w:type="paragraph" w:customStyle="1" w:styleId="LABFeladatmagyarazat1">
    <w:name w:val="LAB Feladat_magyarazat_1"/>
    <w:basedOn w:val="LABFeladatmagyarazat"/>
    <w:rsid w:val="002D7114"/>
    <w:pPr>
      <w:ind w:left="357"/>
    </w:pPr>
  </w:style>
  <w:style w:type="paragraph" w:customStyle="1" w:styleId="LABFeladatmagyarazat2">
    <w:name w:val="LAB Feladat_magyarazat_2"/>
    <w:basedOn w:val="LABFeladatmagyarazat"/>
    <w:rsid w:val="002D7114"/>
    <w:pPr>
      <w:ind w:left="788"/>
    </w:pPr>
  </w:style>
  <w:style w:type="paragraph" w:customStyle="1" w:styleId="LABFeladatmagyarazat3">
    <w:name w:val="LAB Feladat_magyarazat_3"/>
    <w:basedOn w:val="LABFeladatmagyarazat"/>
    <w:rsid w:val="002D7114"/>
    <w:pPr>
      <w:ind w:left="1406"/>
    </w:pPr>
  </w:style>
  <w:style w:type="paragraph" w:customStyle="1" w:styleId="LABCim">
    <w:name w:val="LAB Cim"/>
    <w:basedOn w:val="LABMerescime"/>
    <w:next w:val="LABNormal"/>
    <w:rsid w:val="002D7114"/>
  </w:style>
  <w:style w:type="paragraph" w:customStyle="1" w:styleId="LABJellemzok">
    <w:name w:val="LAB Jellemzok"/>
    <w:basedOn w:val="LABListavonas2"/>
    <w:rsid w:val="002D7114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2D7114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2D7114"/>
    <w:pPr>
      <w:spacing w:after="120"/>
    </w:pPr>
  </w:style>
  <w:style w:type="paragraph" w:customStyle="1" w:styleId="labkiemel">
    <w:name w:val="lab kiemel"/>
    <w:basedOn w:val="LABListasorsz1"/>
    <w:rsid w:val="002D7114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2D7114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2D7114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2D7114"/>
  </w:style>
  <w:style w:type="paragraph" w:customStyle="1" w:styleId="LABStyle2">
    <w:name w:val="LAB Style2"/>
    <w:basedOn w:val="LABNormal"/>
    <w:rsid w:val="002D7114"/>
  </w:style>
  <w:style w:type="paragraph" w:customStyle="1" w:styleId="LABStyle3">
    <w:name w:val="LAB Style3"/>
    <w:basedOn w:val="LABNormal"/>
    <w:rsid w:val="002D7114"/>
  </w:style>
  <w:style w:type="paragraph" w:customStyle="1" w:styleId="LABStyle4">
    <w:name w:val="LAB Style4"/>
    <w:basedOn w:val="LABNormal"/>
    <w:rsid w:val="002D7114"/>
  </w:style>
  <w:style w:type="paragraph" w:customStyle="1" w:styleId="LABStyle5">
    <w:name w:val="LAB Style5"/>
    <w:basedOn w:val="LABNormal"/>
    <w:rsid w:val="002D7114"/>
  </w:style>
  <w:style w:type="paragraph" w:customStyle="1" w:styleId="LABStyle6">
    <w:name w:val="LAB Style6"/>
    <w:basedOn w:val="LABNormal"/>
    <w:rsid w:val="002D7114"/>
  </w:style>
  <w:style w:type="paragraph" w:customStyle="1" w:styleId="LABStyle7">
    <w:name w:val="LAB Style7"/>
    <w:basedOn w:val="LABNormal"/>
    <w:rsid w:val="002D7114"/>
  </w:style>
  <w:style w:type="paragraph" w:customStyle="1" w:styleId="LABStyle8">
    <w:name w:val="LAB Style8"/>
    <w:basedOn w:val="LABNormal"/>
    <w:rsid w:val="002D7114"/>
  </w:style>
  <w:style w:type="paragraph" w:customStyle="1" w:styleId="LABTesztKerdes2">
    <w:name w:val="LAB TesztKerdes2"/>
    <w:basedOn w:val="LABTesztkerdes"/>
    <w:next w:val="Normal"/>
    <w:rsid w:val="002D7114"/>
    <w:pPr>
      <w:numPr>
        <w:numId w:val="26"/>
      </w:numPr>
      <w:spacing w:before="240" w:after="60"/>
    </w:pPr>
    <w:rPr>
      <w:b/>
    </w:rPr>
  </w:style>
  <w:style w:type="paragraph" w:customStyle="1" w:styleId="LABTesztValasz">
    <w:name w:val="LAB TesztValasz"/>
    <w:rsid w:val="002D7114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2D7114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2D7114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2D7114"/>
    <w:pPr>
      <w:numPr>
        <w:numId w:val="27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2D7114"/>
    <w:pPr>
      <w:ind w:left="357"/>
    </w:pPr>
  </w:style>
  <w:style w:type="paragraph" w:customStyle="1" w:styleId="LABFelkeszulesiFeladatOpcio">
    <w:name w:val="LAB Felkeszulesi Feladat Opcio"/>
    <w:basedOn w:val="LABNormal"/>
    <w:rsid w:val="002D7114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2D7114"/>
    <w:rPr>
      <w:i/>
    </w:rPr>
  </w:style>
  <w:style w:type="paragraph" w:customStyle="1" w:styleId="LABMvezAlcim">
    <w:name w:val="LAB MvezAlcim"/>
    <w:basedOn w:val="LABNormal"/>
    <w:rsid w:val="002D7114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2D7114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2D7114"/>
    <w:rPr>
      <w:noProof/>
    </w:rPr>
  </w:style>
  <w:style w:type="character" w:customStyle="1" w:styleId="LABariel">
    <w:name w:val="LAB ariel"/>
    <w:basedOn w:val="DefaultParagraphFont"/>
    <w:rsid w:val="002D7114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2D7114"/>
  </w:style>
  <w:style w:type="character" w:customStyle="1" w:styleId="Labsubsc">
    <w:name w:val="Lab subsc"/>
    <w:basedOn w:val="DefaultParagraphFont"/>
    <w:rsid w:val="002D7114"/>
    <w:rPr>
      <w:vertAlign w:val="subscript"/>
    </w:rPr>
  </w:style>
  <w:style w:type="paragraph" w:customStyle="1" w:styleId="LABAbraZoltanI">
    <w:name w:val="LAB Abra ZoltanI"/>
    <w:basedOn w:val="LABAbramaga"/>
    <w:rsid w:val="002D7114"/>
    <w:pPr>
      <w:spacing w:before="240"/>
    </w:pPr>
  </w:style>
  <w:style w:type="paragraph" w:customStyle="1" w:styleId="LABAbracimZoltanI">
    <w:name w:val="LAB Abra cim ZoltanI"/>
    <w:basedOn w:val="LABAbracim"/>
    <w:rsid w:val="002D7114"/>
    <w:pPr>
      <w:spacing w:after="240"/>
    </w:pPr>
  </w:style>
  <w:style w:type="paragraph" w:customStyle="1" w:styleId="LABListapotty2">
    <w:name w:val="LAB Lista potty 2"/>
    <w:basedOn w:val="LABListavonas2"/>
    <w:rsid w:val="002D7114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2D7114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2D7114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2D7114"/>
    <w:rPr>
      <w:u w:val="single"/>
    </w:rPr>
  </w:style>
  <w:style w:type="paragraph" w:customStyle="1" w:styleId="LABM11sorszamozott">
    <w:name w:val="LAB M11 sorszamozott"/>
    <w:basedOn w:val="Normal"/>
    <w:rsid w:val="002D7114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2D7114"/>
  </w:style>
  <w:style w:type="paragraph" w:customStyle="1" w:styleId="mMuszercime">
    <w:name w:val="m Muszer cime"/>
    <w:basedOn w:val="LABMeressorszama"/>
    <w:rsid w:val="002D7114"/>
  </w:style>
  <w:style w:type="paragraph" w:customStyle="1" w:styleId="mSzakasz">
    <w:name w:val="m Szakasz"/>
    <w:basedOn w:val="Normal"/>
    <w:rsid w:val="002D7114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2D7114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2D7114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2D7114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2D7114"/>
  </w:style>
  <w:style w:type="character" w:customStyle="1" w:styleId="mparam">
    <w:name w:val="m param"/>
    <w:basedOn w:val="DefaultParagraphFont"/>
    <w:rsid w:val="002D7114"/>
    <w:rPr>
      <w:rFonts w:ascii="Courier New" w:hAnsi="Courier New"/>
      <w:b/>
    </w:rPr>
  </w:style>
  <w:style w:type="paragraph" w:customStyle="1" w:styleId="mSzakasz2">
    <w:name w:val="m Szakasz 2"/>
    <w:basedOn w:val="mSzakasz"/>
    <w:rsid w:val="002D7114"/>
    <w:pPr>
      <w:numPr>
        <w:ilvl w:val="1"/>
      </w:numPr>
    </w:pPr>
  </w:style>
  <w:style w:type="paragraph" w:customStyle="1" w:styleId="mSzakasz2new">
    <w:name w:val="m Szakasz2 new"/>
    <w:basedOn w:val="mSzakasz2"/>
    <w:rsid w:val="002D7114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2D7114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EA7BD3"/>
    <w:pPr>
      <w:spacing w:after="0"/>
    </w:pPr>
  </w:style>
  <w:style w:type="paragraph" w:customStyle="1" w:styleId="LABJkvFejlec">
    <w:name w:val="LAB JkvFejlec"/>
    <w:basedOn w:val="LABNormal"/>
    <w:rsid w:val="00EA7BD3"/>
  </w:style>
  <w:style w:type="paragraph" w:customStyle="1" w:styleId="LABJkVFejlecVastag">
    <w:name w:val="LAB JkVFejlecVastag"/>
    <w:basedOn w:val="LABJkvFejlec"/>
    <w:rsid w:val="00EA7BD3"/>
    <w:pPr>
      <w:spacing w:before="240"/>
    </w:pPr>
    <w:rPr>
      <w:b/>
      <w:sz w:val="24"/>
      <w:lang w:val="en-US"/>
    </w:rPr>
  </w:style>
  <w:style w:type="paragraph" w:customStyle="1" w:styleId="HALLGATOChar">
    <w:name w:val="HALLGATO Char"/>
    <w:basedOn w:val="Normal"/>
    <w:rsid w:val="00EA7BD3"/>
    <w:pPr>
      <w:spacing w:before="0"/>
      <w:jc w:val="left"/>
    </w:pPr>
    <w:rPr>
      <w:rFonts w:ascii="Arial" w:hAnsi="Arial"/>
      <w:color w:val="0000FF"/>
      <w:sz w:val="24"/>
      <w:lang w:eastAsia="de-DE"/>
    </w:rPr>
  </w:style>
  <w:style w:type="character" w:customStyle="1" w:styleId="HALLGATOCharChar">
    <w:name w:val="HALLGATO Char Char"/>
    <w:basedOn w:val="DefaultParagraphFont"/>
    <w:rsid w:val="00EA7BD3"/>
    <w:rPr>
      <w:rFonts w:ascii="Arial" w:hAnsi="Arial"/>
      <w:noProof w:val="0"/>
      <w:color w:val="0000FF"/>
      <w:sz w:val="24"/>
      <w:lang w:val="hu-HU" w:eastAsia="de-DE" w:bidi="ar-SA"/>
    </w:rPr>
  </w:style>
  <w:style w:type="paragraph" w:customStyle="1" w:styleId="HALLGATO">
    <w:name w:val="HALLGATO"/>
    <w:basedOn w:val="Normal"/>
    <w:rsid w:val="00EA7BD3"/>
    <w:pPr>
      <w:spacing w:before="0"/>
      <w:jc w:val="left"/>
    </w:pPr>
    <w:rPr>
      <w:rFonts w:ascii="Arial" w:hAnsi="Arial"/>
      <w:color w:val="0000FF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rosz\Oktatas\Alaplabor\labor1\anyagok\aktualis\meresi_utmutato\MERES_STILUS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plotArea>
      <c:layout>
        <c:manualLayout>
          <c:layoutTarget val="inner"/>
          <c:xMode val="edge"/>
          <c:yMode val="edge"/>
          <c:x val="0.12649140497501171"/>
          <c:y val="0.12500030902730572"/>
          <c:w val="0.54619860710417212"/>
          <c:h val="0.63808885153092143"/>
        </c:manualLayout>
      </c:layout>
      <c:scatterChart>
        <c:scatterStyle val="lineMarker"/>
        <c:ser>
          <c:idx val="1"/>
          <c:order val="0"/>
          <c:tx>
            <c:strRef>
              <c:f>Sheet1!$A$2</c:f>
              <c:strCache>
                <c:ptCount val="1"/>
                <c:pt idx="0">
                  <c:v>SN74x</c:v>
                </c:pt>
              </c:strCache>
            </c:strRef>
          </c:tx>
          <c:spPr>
            <a:ln w="1269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Sheet1!$B$2:$U$2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axId val="285168384"/>
        <c:axId val="285206016"/>
      </c:scatterChart>
      <c:valAx>
        <c:axId val="285168384"/>
        <c:scaling>
          <c:logBase val="10"/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f_be [Hz] .</a:t>
                </a:r>
              </a:p>
            </c:rich>
          </c:tx>
          <c:layout>
            <c:manualLayout>
              <c:xMode val="edge"/>
              <c:yMode val="edge"/>
              <c:x val="0.36931273380031843"/>
              <c:y val="0.878492935635793"/>
            </c:manualLayout>
          </c:layout>
          <c:spPr>
            <a:noFill/>
            <a:ln w="25380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85206016"/>
        <c:crosses val="autoZero"/>
        <c:crossBetween val="midCat"/>
      </c:valAx>
      <c:valAx>
        <c:axId val="28520601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I_cc  [mA]</a:t>
                </a:r>
              </a:p>
            </c:rich>
          </c:tx>
          <c:layout>
            <c:manualLayout>
              <c:xMode val="edge"/>
              <c:yMode val="edge"/>
              <c:x val="2.7794978168243185E-2"/>
              <c:y val="0.25654458027911348"/>
            </c:manualLayout>
          </c:layout>
          <c:spPr>
            <a:noFill/>
            <a:ln w="25380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85168384"/>
        <c:crosses val="autoZero"/>
        <c:crossBetween val="midCat"/>
      </c:valAx>
      <c:spPr>
        <a:solidFill>
          <a:srgbClr val="FFFFFF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499482389241401"/>
          <c:y val="0.31119482317457586"/>
          <c:w val="0.17247174248217151"/>
          <c:h val="0.13386012188036939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plotArea>
      <c:layout>
        <c:manualLayout>
          <c:layoutTarget val="inner"/>
          <c:xMode val="edge"/>
          <c:yMode val="edge"/>
          <c:x val="0.12127659574468103"/>
          <c:y val="9.5496606027694844E-2"/>
          <c:w val="0.58841601049868753"/>
          <c:h val="0.59302796633179455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MM74HC04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Sheet1!$B$2:$U$2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axId val="309777536"/>
        <c:axId val="309779456"/>
      </c:scatterChart>
      <c:valAx>
        <c:axId val="309777536"/>
        <c:scaling>
          <c:logBase val="10"/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f_be [Hz] .</a:t>
                </a:r>
              </a:p>
            </c:rich>
          </c:tx>
          <c:layout>
            <c:manualLayout>
              <c:xMode val="edge"/>
              <c:yMode val="edge"/>
              <c:x val="0.39054374453193341"/>
              <c:y val="0.803014933478142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309779456"/>
        <c:crosses val="autoZero"/>
        <c:crossBetween val="midCat"/>
      </c:valAx>
      <c:valAx>
        <c:axId val="309779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I_cc  [mA]</a:t>
                </a:r>
              </a:p>
            </c:rich>
          </c:tx>
          <c:layout>
            <c:manualLayout>
              <c:xMode val="edge"/>
              <c:yMode val="edge"/>
              <c:x val="2.1276595744680847E-2"/>
              <c:y val="0.2349726775956284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309777536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148936170212658"/>
          <c:y val="0.30054644808743181"/>
          <c:w val="0.20638297872340425"/>
          <c:h val="0.109289617486338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1</TotalTime>
  <Pages>6</Pages>
  <Words>801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2003-08-13T21:31:00Z</cp:lastPrinted>
  <dcterms:created xsi:type="dcterms:W3CDTF">2018-08-30T07:47:00Z</dcterms:created>
  <dcterms:modified xsi:type="dcterms:W3CDTF">2018-08-30T07:47:00Z</dcterms:modified>
</cp:coreProperties>
</file>