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E" w:rsidRDefault="001E675E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E675E">
        <w:tc>
          <w:tcPr>
            <w:tcW w:w="2694" w:type="dxa"/>
          </w:tcPr>
          <w:p w:rsidR="001E675E" w:rsidRDefault="001E675E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1E675E" w:rsidRDefault="001E675E">
            <w:pPr>
              <w:pStyle w:val="LABJkvFejlec"/>
            </w:pPr>
            <w:r>
              <w:t>Időtartománybeli jelanalízis (5. mérés)</w:t>
            </w:r>
          </w:p>
        </w:tc>
      </w:tr>
      <w:tr w:rsidR="001E675E">
        <w:tc>
          <w:tcPr>
            <w:tcW w:w="2694" w:type="dxa"/>
          </w:tcPr>
          <w:p w:rsidR="001E675E" w:rsidRDefault="001E675E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1E675E" w:rsidRDefault="001E675E">
            <w:pPr>
              <w:pStyle w:val="LABJkvFejlec"/>
            </w:pPr>
            <w:r>
              <w:t>&lt;év&gt;. &lt;hónap&gt;. &lt;nap&gt;</w:t>
            </w:r>
          </w:p>
        </w:tc>
      </w:tr>
      <w:tr w:rsidR="001E675E">
        <w:tc>
          <w:tcPr>
            <w:tcW w:w="2694" w:type="dxa"/>
          </w:tcPr>
          <w:p w:rsidR="001E675E" w:rsidRDefault="001E675E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1E675E" w:rsidRDefault="001E675E">
            <w:pPr>
              <w:pStyle w:val="LABJkvFejlec"/>
            </w:pPr>
            <w:r>
              <w:t xml:space="preserve">&lt;hallgató neve&gt; </w:t>
            </w:r>
          </w:p>
          <w:p w:rsidR="001E675E" w:rsidRDefault="001E675E">
            <w:pPr>
              <w:pStyle w:val="LABJkvFejlec"/>
            </w:pPr>
            <w:r>
              <w:t xml:space="preserve">&lt;hallgató neve&gt; </w:t>
            </w:r>
          </w:p>
        </w:tc>
      </w:tr>
      <w:tr w:rsidR="001E675E">
        <w:tc>
          <w:tcPr>
            <w:tcW w:w="2694" w:type="dxa"/>
          </w:tcPr>
          <w:p w:rsidR="001E675E" w:rsidRDefault="001E675E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1E675E" w:rsidRDefault="001E675E" w:rsidP="00AE09F2">
            <w:pPr>
              <w:pStyle w:val="LABJkvFejlec"/>
            </w:pPr>
            <w:r>
              <w:t>&lt;kurzus&gt;, &lt;csoport száma&gt;</w:t>
            </w:r>
          </w:p>
        </w:tc>
      </w:tr>
      <w:tr w:rsidR="001E675E">
        <w:tc>
          <w:tcPr>
            <w:tcW w:w="2694" w:type="dxa"/>
          </w:tcPr>
          <w:p w:rsidR="001E675E" w:rsidRDefault="001E675E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1E675E" w:rsidRDefault="001E675E">
            <w:pPr>
              <w:pStyle w:val="LABJkvFejlec"/>
            </w:pPr>
            <w:r>
              <w:t>&lt;mérésvezető neve&gt;</w:t>
            </w:r>
          </w:p>
        </w:tc>
      </w:tr>
    </w:tbl>
    <w:p w:rsidR="001E675E" w:rsidRDefault="001E675E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1E675E">
        <w:tc>
          <w:tcPr>
            <w:tcW w:w="3828" w:type="dxa"/>
          </w:tcPr>
          <w:p w:rsidR="001E675E" w:rsidRDefault="001E675E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1E675E" w:rsidRDefault="001E675E">
            <w:pPr>
              <w:pStyle w:val="LABMuszer"/>
            </w:pPr>
            <w:r>
              <w:t>Agilent E3630A</w:t>
            </w:r>
          </w:p>
        </w:tc>
        <w:tc>
          <w:tcPr>
            <w:tcW w:w="1842" w:type="dxa"/>
          </w:tcPr>
          <w:p w:rsidR="001E675E" w:rsidRDefault="001E675E">
            <w:pPr>
              <w:pStyle w:val="LABMuszer"/>
            </w:pPr>
            <w:r>
              <w:t>&lt;gyártási sz.</w:t>
            </w:r>
          </w:p>
        </w:tc>
      </w:tr>
      <w:tr w:rsidR="001E675E">
        <w:tc>
          <w:tcPr>
            <w:tcW w:w="3828" w:type="dxa"/>
          </w:tcPr>
          <w:p w:rsidR="001E675E" w:rsidRDefault="001E675E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1E675E" w:rsidRDefault="001E675E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1E675E" w:rsidRDefault="001E675E">
            <w:pPr>
              <w:pStyle w:val="LABMuszer"/>
            </w:pPr>
            <w:r>
              <w:t xml:space="preserve">      vagy cimke&gt;</w:t>
            </w:r>
          </w:p>
        </w:tc>
      </w:tr>
      <w:tr w:rsidR="001E675E">
        <w:tc>
          <w:tcPr>
            <w:tcW w:w="3828" w:type="dxa"/>
          </w:tcPr>
          <w:p w:rsidR="001E675E" w:rsidRDefault="001E675E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1E675E" w:rsidRDefault="001E675E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1E675E" w:rsidRDefault="001E675E">
            <w:pPr>
              <w:pStyle w:val="LABMuszer"/>
            </w:pPr>
            <w:r>
              <w:t>&lt; gy.sz. &gt;</w:t>
            </w:r>
          </w:p>
        </w:tc>
      </w:tr>
      <w:tr w:rsidR="001E675E">
        <w:tc>
          <w:tcPr>
            <w:tcW w:w="3828" w:type="dxa"/>
          </w:tcPr>
          <w:p w:rsidR="001E675E" w:rsidRDefault="001E675E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1E675E" w:rsidRDefault="001E675E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1E675E" w:rsidRDefault="001E675E">
            <w:pPr>
              <w:pStyle w:val="LABMuszer"/>
            </w:pPr>
          </w:p>
        </w:tc>
      </w:tr>
    </w:tbl>
    <w:p w:rsidR="001E675E" w:rsidRDefault="001E675E">
      <w:pPr>
        <w:pStyle w:val="LABNagybekezdescim"/>
      </w:pPr>
      <w:r>
        <w:t>Mérési feladatok</w:t>
      </w:r>
    </w:p>
    <w:p w:rsidR="001E675E" w:rsidRDefault="001E675E" w:rsidP="008666F7">
      <w:pPr>
        <w:pStyle w:val="LABFeladatcim"/>
        <w:numPr>
          <w:ilvl w:val="0"/>
          <w:numId w:val="42"/>
        </w:numPr>
      </w:pPr>
      <w:r>
        <w:t>Jelek i</w:t>
      </w:r>
      <w:r>
        <w:rPr>
          <w:snapToGrid w:val="0"/>
        </w:rPr>
        <w:t xml:space="preserve">dőtartománybeli paramétereinek mérése </w:t>
      </w:r>
    </w:p>
    <w:p w:rsidR="001E675E" w:rsidRDefault="001E675E" w:rsidP="00E076E8">
      <w:pPr>
        <w:pStyle w:val="feladatutasitas"/>
        <w:numPr>
          <w:ilvl w:val="1"/>
          <w:numId w:val="44"/>
        </w:numPr>
        <w:tabs>
          <w:tab w:val="clear" w:pos="1077"/>
          <w:tab w:val="num" w:pos="851"/>
        </w:tabs>
      </w:pPr>
      <w:r>
        <w:rPr>
          <w:snapToGrid w:val="0"/>
        </w:rPr>
        <w:t>Ismerkedjen meg a mérőpanelen található elsőfokú passzív alul- és felüláteresztő szűrővel! Oszcilloszkóp és függvénygenerátor felhasználásával (100 Hz-es négyszögjel gerjesztés) figyelje meg az átmeneti függvényt (ugrásválaszt) különböző szűrőparaméterek (a kódkapcsoló különböző állasai) mellett! Egy-két jellemző ábrát mentsen le, írja le, milyen tendenciát lát a paraméterek függvényében, ill. mi lehet ennek fizikai alapja!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feladatutasitas"/>
        <w:numPr>
          <w:ilvl w:val="1"/>
          <w:numId w:val="44"/>
        </w:numPr>
        <w:tabs>
          <w:tab w:val="clear" w:pos="1077"/>
          <w:tab w:val="num" w:pos="851"/>
        </w:tabs>
      </w:pPr>
      <w:r>
        <w:rPr>
          <w:snapToGrid w:val="0"/>
        </w:rPr>
        <w:t xml:space="preserve">A következő mérést a mérésvezető utasításának megfelelően passzív alul- vagy felüláteresztő szűrőn végezze el az alábbi alpontok szerint! A szűrő paraméterei (ellenállás értékek) a kódkapcsolóval állíthatók. 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mérésvezető által kiválasztott szűrő jellege (alul/felüláteresztő):</w:t>
      </w:r>
      <w:r>
        <w:tab/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mérésvezető által kiválasztott kódkapcsoló állás:</w:t>
      </w:r>
      <w:r>
        <w:tab/>
      </w:r>
      <w:r>
        <w:tab/>
      </w:r>
      <w:r>
        <w:tab/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A méréshez kapcsoljon 100 Hz frekvenciájú négyszögjelet a szűrőre, és oszcilloszkópon vizsgálja meg a jelalakot! A reflexiók elkerülése érdekében a generátor 5</w:t>
      </w:r>
      <w:r>
        <w:rPr>
          <w:lang w:val="en-US"/>
        </w:rPr>
        <w:t>0 </w:t>
      </w:r>
      <w:r>
        <w:rPr>
          <w:lang w:val="en-US"/>
        </w:rPr>
        <w:sym w:font="Symbol" w:char="F057"/>
      </w:r>
      <w:r>
        <w:t>-os impedanciájú, ezért ez nem tekinthető ideális feszültséggenerátoros meghajtásnak. Ellenőrizze a szűrő bemenőjelét is, hogy a szűrőre kerülő jelalak mennyire tekinthető négyszögjelnek.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Adjon durva becslést a szűrő időállandójára a kezdőpontra fektetett érintő alapján!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Becsülje meg a szűrő időállandóját az alapján, hogy a jel mikor éri el a végérték 50%-át!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 xml:space="preserve">Aluláteresztő szűrő esetén: becsülje meg a szűrő időállandóját az alapján, hogy a jel végértéktől való távolsága mikor csökken </w:t>
      </w:r>
      <w:r w:rsidRPr="00D659B0">
        <w:rPr>
          <w:i/>
          <w:iCs/>
        </w:rPr>
        <w:t>e</w:t>
      </w:r>
      <w:r>
        <w:t xml:space="preserve">-ad részére! </w:t>
      </w:r>
    </w:p>
    <w:p w:rsidR="001E675E" w:rsidRDefault="001E675E">
      <w:pPr>
        <w:pStyle w:val="LABFeladatal-utasitas"/>
        <w:numPr>
          <w:ilvl w:val="0"/>
          <w:numId w:val="0"/>
        </w:numPr>
        <w:ind w:left="1406"/>
      </w:pPr>
      <w:r>
        <w:t xml:space="preserve">Felüláteresztő szűrő esetén: becsülje meg a szűrő időállandóját az alapján, hogy a jel mikor csökken a kezdőérték </w:t>
      </w:r>
      <w:r w:rsidRPr="00D659B0">
        <w:rPr>
          <w:i/>
          <w:iCs/>
        </w:rPr>
        <w:t>e</w:t>
      </w:r>
      <w:r>
        <w:t xml:space="preserve">-ad részére! 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Vesse össze az előző három eredményt! Tapasztalatai alapján melyik módszerrel lehet a legpontosabban mérni, és miért?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8666F7">
      <w:pPr>
        <w:pStyle w:val="LABFeladatutasitas"/>
        <w:numPr>
          <w:ilvl w:val="1"/>
          <w:numId w:val="42"/>
        </w:numPr>
      </w:pPr>
      <w:r>
        <w:t>Vizsgálja meg az oszcilloszkóp működését nagyon kisfrekvenciás négyszögjel AC és DC csatolt mérése esetén! Mi okozza a két üzemmód közötti eltérést?</w:t>
      </w:r>
    </w:p>
    <w:p w:rsidR="001E675E" w:rsidRDefault="001E675E" w:rsidP="006449F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8666F7">
      <w:pPr>
        <w:pStyle w:val="LABFeladatcim"/>
        <w:numPr>
          <w:ilvl w:val="0"/>
          <w:numId w:val="44"/>
        </w:numPr>
      </w:pPr>
      <w:r>
        <w:t>Átviteli függvény meghatározása i</w:t>
      </w:r>
      <w:r>
        <w:rPr>
          <w:snapToGrid w:val="0"/>
        </w:rPr>
        <w:t xml:space="preserve">dőtartománybeli mérésekkel </w:t>
      </w:r>
    </w:p>
    <w:p w:rsidR="001E675E" w:rsidRDefault="001E675E" w:rsidP="00E076E8">
      <w:pPr>
        <w:pStyle w:val="feladatutasitas"/>
        <w:numPr>
          <w:ilvl w:val="1"/>
          <w:numId w:val="4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>Mérje meg a mérőpanelen található elsőfokú passzív alul- vagy felüláteresztő szűrő amplitúdó-  és fázismenetét az alábbiak szerint, szinuszos gerjesztést alkalmazva!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Mérje meg a fázistolást az elvi törésponti frekvencia környékén 2 különböző módszerrel: (a) időeltolódás és periódusidő mérése oszcilloszkóppal, (b) oszcilloszkóp beépített fázismérő funkciója! Vesse össze a két mérési eredményt!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Mérje meg a szűrő csillapítását a törésponti frekvencián (a) az oszcilloszkóp Quick Measure funkciója segítségével (a bemenet és a kimenet RMS feszültségének mérése), (b) közvetlenül a digitális multiméter dB üzemmódjával! A szinuszjel frekvenciájának finomhangolásával keresse meg a valós törésponti frekvenciát (-3 dB-es pont)!</w:t>
      </w:r>
    </w:p>
    <w:p w:rsidR="001E675E" w:rsidRDefault="001E675E" w:rsidP="000F5D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231CBF">
      <w:pPr>
        <w:pStyle w:val="LABFeladatal-utasitas"/>
        <w:numPr>
          <w:ilvl w:val="2"/>
          <w:numId w:val="42"/>
        </w:numPr>
        <w:ind w:left="1406" w:hanging="618"/>
      </w:pPr>
      <w:r>
        <w:t xml:space="preserve">Vegye fel az amplitúdó- és fázismenetet hét pontban, kvázi-logaritmikus frekvencialépésekben, a törésponti frekvencia 1/10, 1/5, 1/2, 1, 2, 5, és 10-szeres értékein! Fázismérésre az oszcilloszkóp beépített funkcióját, az amplitúdómenet mérésére pedig a multiméter dB üzemmódját használja! Táblázatban adja meg mind a mért, mind a származtatott értékeket! Az amplitúdó- és fáziskarakterisztikát ábrázolja logaritmikus frekvenciaskálán! (Az alábbi chart-okat ki kell jelölni, majd Edit/ChartObject/Open menüvel a felugró ablakban az adatokkal fel kell tölteni a táblázatot. A tengelyek kezdő- és végpontjait a tengelyre kattintva a Format Axis pontban állíthatjuk be.) </w:t>
      </w:r>
    </w:p>
    <w:p w:rsidR="001E675E" w:rsidRDefault="001E675E" w:rsidP="003C4140">
      <w:pPr>
        <w:pStyle w:val="LABFeladatal-utasitas"/>
        <w:numPr>
          <w:ilvl w:val="0"/>
          <w:numId w:val="0"/>
        </w:numPr>
        <w:ind w:left="788"/>
      </w:pPr>
      <w:r>
        <w:br w:type="page"/>
      </w:r>
    </w:p>
    <w:p w:rsidR="001E675E" w:rsidRDefault="001E675E" w:rsidP="00D659B0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mért amplitúdókarakterisztika: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2769">
        <w:rPr>
          <w:noProof/>
          <w:lang w:eastAsia="hu-HU"/>
        </w:rPr>
        <w:object w:dxaOrig="8585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41pt" o:ole="">
            <v:imagedata r:id="rId7" o:title="" croptop="-1516f" cropbottom="-1910f" cropleft="-1206f" cropright="-908f"/>
            <o:lock v:ext="edit" aspectratio="f"/>
          </v:shape>
          <o:OLEObject Type="Embed" ProgID="Excel.Chart.8" ShapeID="_x0000_i1025" DrawAspect="Content" ObjectID="_1562681409" r:id="rId8"/>
        </w:object>
      </w:r>
    </w:p>
    <w:p w:rsidR="001E675E" w:rsidRDefault="001E675E" w:rsidP="00231CB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mért fáziskarakterisztika: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2769">
        <w:rPr>
          <w:noProof/>
          <w:lang w:eastAsia="hu-HU"/>
        </w:rPr>
        <w:object w:dxaOrig="8635" w:dyaOrig="3108">
          <v:shape id="_x0000_i1026" type="#_x0000_t75" style="width:392.25pt;height:138.75pt" o:ole="">
            <v:imagedata r:id="rId9" o:title="" croptop="-1518f" cropbottom="-1898f" cropleft="-1207f" cropright="-903f"/>
            <o:lock v:ext="edit" aspectratio="f"/>
          </v:shape>
          <o:OLEObject Type="Embed" ProgID="Excel.Chart.8" ShapeID="_x0000_i1026" DrawAspect="Content" ObjectID="_1562681410" r:id="rId10"/>
        </w:objec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1A64D7">
      <w:pPr>
        <w:pStyle w:val="LABFeladatcim"/>
        <w:tabs>
          <w:tab w:val="clear" w:pos="357"/>
        </w:tabs>
        <w:ind w:firstLine="0"/>
        <w:rPr>
          <w:snapToGrid w:val="0"/>
        </w:rPr>
      </w:pPr>
    </w:p>
    <w:p w:rsidR="001E675E" w:rsidRDefault="001E675E" w:rsidP="008666F7">
      <w:pPr>
        <w:pStyle w:val="LABFeladatcim"/>
        <w:numPr>
          <w:ilvl w:val="0"/>
          <w:numId w:val="42"/>
        </w:numPr>
        <w:rPr>
          <w:snapToGrid w:val="0"/>
        </w:rPr>
      </w:pPr>
      <w:r>
        <w:rPr>
          <w:snapToGrid w:val="0"/>
        </w:rPr>
        <w:t>Reflexió vizsgálata koaxiális kábelen</w:t>
      </w:r>
    </w:p>
    <w:p w:rsidR="001E675E" w:rsidRDefault="001E675E" w:rsidP="00E076E8">
      <w:pPr>
        <w:pStyle w:val="feladatutasitas"/>
        <w:numPr>
          <w:ilvl w:val="1"/>
          <w:numId w:val="4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 xml:space="preserve">Vizsgálja meg egy koaxiális kábelen impulzus- és lépésgerjesztés hatására reflektálódó jelet az alábbiak szerint! 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Impulzus visszaverődésének vizsgálata: a függvénygenerátoron állítsa be a lehető legrövidebb idejű pulzusjelet, és ezt használja gerjesztésként! Vizsgálja meg a reflexiót különböző lezárások esetén (rövidzár, szakadás, illesztett, illesztetlen lezárás, kapacitív terhelés)! Az oszcilloszkóp egyik csatornáján a kábel generátorhoz közeli oldalának, a másik csatornáján pedig a lezárási oldalának jelét jelenítse meg! Mentse le a jelalakokat és értelmezze a látottakat!</w:t>
      </w:r>
    </w:p>
    <w:p w:rsidR="001E675E" w:rsidRDefault="001E675E" w:rsidP="00070E8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Ugrásválasz vizsgálata: a</w:t>
      </w:r>
      <w:bookmarkStart w:id="0" w:name="_GoBack"/>
      <w:bookmarkEnd w:id="0"/>
      <w:r>
        <w:t xml:space="preserve"> függvénygenerátoron állítson be négyszögjelet, és ezt használja gerjesztésként! Vizsgálja meg a reflexiót különböző lezárások esetén (rövidzár, szakadás, illesztett, illesztetlen lezárás, kapacitív terhelés)! Az oszcilloszkóp egyik csatornáján a kábel generátorhoz közeli oldalának, a másik csatornáján pedig a lezárási oldalának jelét jelenítse meg! Mentse le a jelalakokat és értelmezze a látottakat!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Impulzusgerjesztés alkalmazásával vizsgálja meg a reflexiót mindkét oldalon illesztetlen lezárás esetén! Vegye fel és értelmezze a jelalakokat!</w:t>
      </w:r>
    </w:p>
    <w:p w:rsidR="001E675E" w:rsidRDefault="001E675E" w:rsidP="001A64D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>
      <w:pPr>
        <w:pStyle w:val="LABNagybekezdescim"/>
      </w:pPr>
      <w:r>
        <w:t xml:space="preserve">Kiegészítő mérési feladatok </w:t>
      </w:r>
    </w:p>
    <w:p w:rsidR="001E675E" w:rsidRDefault="001E675E" w:rsidP="008666F7">
      <w:pPr>
        <w:pStyle w:val="LABFeladatcim"/>
        <w:numPr>
          <w:ilvl w:val="0"/>
          <w:numId w:val="42"/>
        </w:numPr>
        <w:rPr>
          <w:snapToGrid w:val="0"/>
        </w:rPr>
      </w:pPr>
      <w:r>
        <w:rPr>
          <w:snapToGrid w:val="0"/>
        </w:rPr>
        <w:t>Átlagolás, mint zavarszűrés</w:t>
      </w:r>
    </w:p>
    <w:p w:rsidR="001E675E" w:rsidRDefault="001E675E" w:rsidP="00E076E8">
      <w:pPr>
        <w:pStyle w:val="feladatutasitas"/>
        <w:numPr>
          <w:ilvl w:val="1"/>
          <w:numId w:val="4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>Ismerje meg az oszcilloszkóp átlagoló funkcióját! Generáljon egy zajos periodikus jelet! A legegyszerűbben a jelgenerátor amplitúdójának csökkentésével tudja a jel/zaj viszonyt rontani (olyan kis amplitúdó beállítása, amely mellett a környező zajok összemérhetők a jellel). Állítson be 1 kHz-es 1</w:t>
      </w:r>
      <w:r>
        <w:rPr>
          <w:snapToGrid w:val="0"/>
          <w:lang w:val="en-US"/>
        </w:rPr>
        <w:t>00</w:t>
      </w:r>
      <w:r>
        <w:rPr>
          <w:snapToGrid w:val="0"/>
        </w:rPr>
        <w:t>%-os szimmetriájú háromszög jelet, és csökkentse az amplitúdót a legkisebb beállítható értékre (20 mV</w:t>
      </w:r>
      <w:r>
        <w:rPr>
          <w:snapToGrid w:val="0"/>
          <w:vertAlign w:val="subscript"/>
        </w:rPr>
        <w:t>pp</w:t>
      </w:r>
      <w:r>
        <w:rPr>
          <w:snapToGrid w:val="0"/>
        </w:rPr>
        <w:t xml:space="preserve"> csúcstól-csúcsig érték)! A jel felfutó élére triggereljen!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 xml:space="preserve">Nézze meg a jelalakot átlagolás nélkül majd átlagolva! Trigger jelként használja a generátor </w:t>
      </w:r>
      <w:r>
        <w:rPr>
          <w:rStyle w:val="LABchar2Felirat"/>
        </w:rPr>
        <w:t>SYNC</w:t>
      </w:r>
      <w:r>
        <w:t xml:space="preserve"> kimenetét! Mérje meg a jel csúcsértékét mindkét esetben, és hasonlítsa össze őket!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 xml:space="preserve">Végezze el az átlagolást úgy, hogy a zajos jelről triggerel, majd egy zajmentes trigger forrásról (jelgenerátor </w:t>
      </w:r>
      <w:r>
        <w:rPr>
          <w:rStyle w:val="LABchar2Felirat"/>
        </w:rPr>
        <w:t>SYNC</w:t>
      </w:r>
      <w:r>
        <w:t xml:space="preserve"> kimenete)! Mit tapasztal?</w:t>
      </w:r>
    </w:p>
    <w:p w:rsidR="001E675E" w:rsidRDefault="001E675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</w:t>
      </w:r>
    </w:p>
    <w:p w:rsidR="001E675E" w:rsidRDefault="001E675E" w:rsidP="00E076E8">
      <w:pPr>
        <w:pStyle w:val="LABFeladatal-utasitas"/>
        <w:numPr>
          <w:ilvl w:val="2"/>
          <w:numId w:val="42"/>
        </w:numPr>
        <w:ind w:left="1406" w:hanging="618"/>
      </w:pPr>
      <w:r>
        <w:t>Az előző mérést végezze el négyszögjelre is! Mit tapasztal?</w:t>
      </w:r>
    </w:p>
    <w:p w:rsidR="001E675E" w:rsidRDefault="001E675E" w:rsidP="004F700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1E675E" w:rsidSect="008B19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5E" w:rsidRDefault="001E675E">
      <w:pPr>
        <w:spacing w:before="0"/>
      </w:pPr>
      <w:r>
        <w:separator/>
      </w:r>
    </w:p>
  </w:endnote>
  <w:endnote w:type="continuationSeparator" w:id="0">
    <w:p w:rsidR="001E675E" w:rsidRDefault="001E67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E" w:rsidRDefault="001E675E">
    <w:pPr>
      <w:framePr w:wrap="around" w:vAnchor="text" w:hAnchor="margin" w:xAlign="outside" w:y="1"/>
    </w:pPr>
    <w:fldSimple w:instr="PAGE  ">
      <w:r>
        <w:rPr>
          <w:noProof/>
        </w:rPr>
        <w:t>4</w:t>
      </w:r>
    </w:fldSimple>
  </w:p>
  <w:p w:rsidR="001E675E" w:rsidRDefault="001E675E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E" w:rsidRDefault="001E675E">
    <w:pPr>
      <w:framePr w:wrap="around" w:vAnchor="text" w:hAnchor="margin" w:xAlign="outside" w:y="1"/>
    </w:pPr>
    <w:fldSimple w:instr="PAGE  ">
      <w:r>
        <w:rPr>
          <w:noProof/>
        </w:rPr>
        <w:t>3</w:t>
      </w:r>
    </w:fldSimple>
  </w:p>
  <w:p w:rsidR="001E675E" w:rsidRDefault="001E675E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E" w:rsidRDefault="001E675E">
    <w:pPr>
      <w:pStyle w:val="Footer"/>
      <w:rPr>
        <w:color w:val="FF0000"/>
        <w:sz w:val="16"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60288" o:allowincell="f" filled="f" stroked="f">
          <v:textbox inset=".1mm,.1mm,.1mm,.1mm">
            <w:txbxContent>
              <w:p w:rsidR="001E675E" w:rsidRDefault="001E675E">
                <w:pPr>
                  <w:spacing w:before="0"/>
                  <w:jc w:val="right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5E" w:rsidRDefault="001E675E">
      <w:pPr>
        <w:spacing w:before="0"/>
      </w:pPr>
      <w:r>
        <w:separator/>
      </w:r>
    </w:p>
  </w:footnote>
  <w:footnote w:type="continuationSeparator" w:id="0">
    <w:p w:rsidR="001E675E" w:rsidRDefault="001E67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E" w:rsidRDefault="001E675E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E" w:rsidRDefault="001E675E">
    <w:pPr>
      <w:pStyle w:val="Header"/>
      <w:tabs>
        <w:tab w:val="right" w:pos="8222"/>
      </w:tabs>
    </w:pPr>
    <w:r>
      <w:t>5. mérés</w:t>
    </w:r>
    <w:r>
      <w:tab/>
    </w:r>
    <w:r>
      <w:tab/>
      <w:t>Időtartománybeli jelanalízis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91D1799"/>
    <w:multiLevelType w:val="multilevel"/>
    <w:tmpl w:val="0409001F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7254633"/>
    <w:multiLevelType w:val="multilevel"/>
    <w:tmpl w:val="D1D2F3EA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>
    <w:nsid w:val="39D970CC"/>
    <w:multiLevelType w:val="singleLevel"/>
    <w:tmpl w:val="F3B62A98"/>
    <w:lvl w:ilvl="0">
      <w:start w:val="1"/>
      <w:numFmt w:val="bullet"/>
      <w:pStyle w:val="LABListapott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2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2974FE1"/>
    <w:multiLevelType w:val="singleLevel"/>
    <w:tmpl w:val="D79AABE0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24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F580B068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55C09EA"/>
    <w:multiLevelType w:val="multilevel"/>
    <w:tmpl w:val="5DD4F440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4"/>
  </w:num>
  <w:num w:numId="44">
    <w:abstractNumId w:val="28"/>
  </w:num>
  <w:num w:numId="45">
    <w:abstractNumId w:val="16"/>
  </w:num>
  <w:num w:numId="46">
    <w:abstractNumId w:val="20"/>
  </w:num>
  <w:num w:numId="47">
    <w:abstractNumId w:val="11"/>
  </w:num>
  <w:num w:numId="48">
    <w:abstractNumId w:val="21"/>
  </w:num>
  <w:num w:numId="49">
    <w:abstractNumId w:val="29"/>
  </w:num>
  <w:num w:numId="50">
    <w:abstractNumId w:val="18"/>
  </w:num>
  <w:num w:numId="51">
    <w:abstractNumId w:val="27"/>
  </w:num>
  <w:num w:numId="52">
    <w:abstractNumId w:val="23"/>
  </w:num>
  <w:num w:numId="53">
    <w:abstractNumId w:val="24"/>
  </w:num>
  <w:num w:numId="54">
    <w:abstractNumId w:val="19"/>
  </w:num>
  <w:num w:numId="55">
    <w:abstractNumId w:val="30"/>
  </w:num>
  <w:num w:numId="56">
    <w:abstractNumId w:val="15"/>
  </w:num>
  <w:num w:numId="57">
    <w:abstractNumId w:val="25"/>
  </w:num>
  <w:num w:numId="5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F2"/>
    <w:rsid w:val="0001345D"/>
    <w:rsid w:val="00070E8B"/>
    <w:rsid w:val="00072769"/>
    <w:rsid w:val="000B7D2E"/>
    <w:rsid w:val="000F5DB1"/>
    <w:rsid w:val="00163C1E"/>
    <w:rsid w:val="001A64D7"/>
    <w:rsid w:val="001B4917"/>
    <w:rsid w:val="001E675E"/>
    <w:rsid w:val="002003F6"/>
    <w:rsid w:val="00231CBF"/>
    <w:rsid w:val="002F35EB"/>
    <w:rsid w:val="00370106"/>
    <w:rsid w:val="003714DC"/>
    <w:rsid w:val="003C4140"/>
    <w:rsid w:val="00481204"/>
    <w:rsid w:val="004D39FE"/>
    <w:rsid w:val="004F700B"/>
    <w:rsid w:val="00523E63"/>
    <w:rsid w:val="005350C0"/>
    <w:rsid w:val="0053681C"/>
    <w:rsid w:val="006449FD"/>
    <w:rsid w:val="006D3031"/>
    <w:rsid w:val="00733615"/>
    <w:rsid w:val="007B1A3F"/>
    <w:rsid w:val="007D64AE"/>
    <w:rsid w:val="007E27F9"/>
    <w:rsid w:val="008107DB"/>
    <w:rsid w:val="008117B4"/>
    <w:rsid w:val="008666F7"/>
    <w:rsid w:val="008B19ED"/>
    <w:rsid w:val="008B3540"/>
    <w:rsid w:val="009812D3"/>
    <w:rsid w:val="009E66AE"/>
    <w:rsid w:val="00A179FC"/>
    <w:rsid w:val="00AB628D"/>
    <w:rsid w:val="00AE09F2"/>
    <w:rsid w:val="00B142B4"/>
    <w:rsid w:val="00B31645"/>
    <w:rsid w:val="00B8170A"/>
    <w:rsid w:val="00BA1459"/>
    <w:rsid w:val="00C056BF"/>
    <w:rsid w:val="00C65749"/>
    <w:rsid w:val="00CE792B"/>
    <w:rsid w:val="00D10C42"/>
    <w:rsid w:val="00D659B0"/>
    <w:rsid w:val="00DB411D"/>
    <w:rsid w:val="00E076E8"/>
    <w:rsid w:val="00E27D45"/>
    <w:rsid w:val="00F57E33"/>
    <w:rsid w:val="00F6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19ED"/>
    <w:pPr>
      <w:spacing w:before="120"/>
      <w:jc w:val="both"/>
    </w:pPr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9ED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9ED"/>
    <w:pPr>
      <w:keepNext/>
      <w:keepLines/>
      <w:numPr>
        <w:ilvl w:val="1"/>
        <w:numId w:val="50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9ED"/>
    <w:pPr>
      <w:keepNext/>
      <w:keepLines/>
      <w:numPr>
        <w:ilvl w:val="2"/>
        <w:numId w:val="50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9ED"/>
    <w:pPr>
      <w:keepNext/>
      <w:numPr>
        <w:ilvl w:val="3"/>
        <w:numId w:val="5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19ED"/>
    <w:pPr>
      <w:numPr>
        <w:ilvl w:val="4"/>
        <w:numId w:val="50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B19ED"/>
    <w:pPr>
      <w:numPr>
        <w:ilvl w:val="5"/>
        <w:numId w:val="5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19ED"/>
    <w:pPr>
      <w:numPr>
        <w:ilvl w:val="6"/>
        <w:numId w:val="5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19ED"/>
    <w:pPr>
      <w:numPr>
        <w:ilvl w:val="7"/>
        <w:numId w:val="5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19ED"/>
    <w:pPr>
      <w:numPr>
        <w:ilvl w:val="8"/>
        <w:numId w:val="5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E33"/>
    <w:rPr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E33"/>
    <w:rPr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7E3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7E33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7E33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7E33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7E33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7E33"/>
    <w:rPr>
      <w:rFonts w:ascii="Arial" w:hAnsi="Arial"/>
      <w:b/>
      <w:i/>
      <w:sz w:val="18"/>
      <w:szCs w:val="20"/>
      <w:lang w:eastAsia="en-US"/>
    </w:rPr>
  </w:style>
  <w:style w:type="paragraph" w:customStyle="1" w:styleId="eq">
    <w:name w:val="eq"/>
    <w:basedOn w:val="Normal"/>
    <w:next w:val="Normal"/>
    <w:uiPriority w:val="99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link w:val="TitleChar"/>
    <w:uiPriority w:val="99"/>
    <w:qFormat/>
    <w:rsid w:val="008B19ED"/>
    <w:pPr>
      <w:spacing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7E3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feladatcim">
    <w:name w:val="feladat_cim"/>
    <w:basedOn w:val="Normal"/>
    <w:uiPriority w:val="99"/>
    <w:rsid w:val="008B19ED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link w:val="BodyText2Char"/>
    <w:uiPriority w:val="99"/>
    <w:semiHidden/>
    <w:rsid w:val="008B19ED"/>
    <w:rPr>
      <w:i/>
    </w:rPr>
  </w:style>
  <w:style w:type="character" w:customStyle="1" w:styleId="BodyText2Char">
    <w:name w:val="Body Text 2 Char"/>
    <w:aliases w:val="dolt betus felhivas Char"/>
    <w:basedOn w:val="DefaultParagraphFont"/>
    <w:link w:val="BodyText2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customStyle="1" w:styleId="feladatmagyarazat">
    <w:name w:val="feladat_magyarazat"/>
    <w:basedOn w:val="Normal"/>
    <w:uiPriority w:val="99"/>
    <w:rsid w:val="008B19ED"/>
  </w:style>
  <w:style w:type="paragraph" w:customStyle="1" w:styleId="feladatutasitas">
    <w:name w:val="feladat_utasitas"/>
    <w:basedOn w:val="Normal"/>
    <w:uiPriority w:val="99"/>
    <w:rsid w:val="008B19ED"/>
    <w:pPr>
      <w:numPr>
        <w:ilvl w:val="1"/>
        <w:numId w:val="2"/>
      </w:numPr>
      <w:tabs>
        <w:tab w:val="clear" w:pos="643"/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uiPriority w:val="99"/>
    <w:rsid w:val="008B19ED"/>
    <w:pPr>
      <w:tabs>
        <w:tab w:val="num" w:pos="360"/>
      </w:tabs>
      <w:ind w:left="360" w:hanging="360"/>
    </w:pPr>
  </w:style>
  <w:style w:type="paragraph" w:customStyle="1" w:styleId="lista2">
    <w:name w:val="lista2"/>
    <w:basedOn w:val="Normal"/>
    <w:uiPriority w:val="99"/>
    <w:rsid w:val="008B19ED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uiPriority w:val="99"/>
    <w:rsid w:val="008B19ED"/>
    <w:pPr>
      <w:spacing w:before="0"/>
    </w:pPr>
  </w:style>
  <w:style w:type="paragraph" w:customStyle="1" w:styleId="listasorsz">
    <w:name w:val="lista sorsz"/>
    <w:basedOn w:val="Normal"/>
    <w:uiPriority w:val="99"/>
    <w:rsid w:val="008B19ED"/>
    <w:pPr>
      <w:numPr>
        <w:numId w:val="45"/>
      </w:numPr>
    </w:pPr>
  </w:style>
  <w:style w:type="paragraph" w:customStyle="1" w:styleId="muszer">
    <w:name w:val="muszer"/>
    <w:basedOn w:val="Normal"/>
    <w:uiPriority w:val="99"/>
    <w:rsid w:val="008B19ED"/>
    <w:pPr>
      <w:jc w:val="left"/>
    </w:pPr>
  </w:style>
  <w:style w:type="paragraph" w:customStyle="1" w:styleId="listasorsz2">
    <w:name w:val="lista sorsz 2"/>
    <w:basedOn w:val="lista"/>
    <w:uiPriority w:val="99"/>
    <w:rsid w:val="008B19ED"/>
    <w:pPr>
      <w:numPr>
        <w:ilvl w:val="1"/>
        <w:numId w:val="45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uiPriority w:val="99"/>
    <w:rsid w:val="008B19ED"/>
    <w:pPr>
      <w:numPr>
        <w:numId w:val="47"/>
      </w:numPr>
    </w:pPr>
  </w:style>
  <w:style w:type="paragraph" w:customStyle="1" w:styleId="abraalairas">
    <w:name w:val="abra alairas"/>
    <w:basedOn w:val="Normal"/>
    <w:uiPriority w:val="99"/>
    <w:rsid w:val="008B19ED"/>
    <w:pPr>
      <w:spacing w:after="240"/>
      <w:jc w:val="center"/>
    </w:pPr>
  </w:style>
  <w:style w:type="paragraph" w:customStyle="1" w:styleId="abramaga">
    <w:name w:val="abra maga"/>
    <w:basedOn w:val="Normal"/>
    <w:uiPriority w:val="99"/>
    <w:rsid w:val="008B19ED"/>
    <w:pPr>
      <w:spacing w:before="240" w:after="120"/>
      <w:jc w:val="center"/>
    </w:pPr>
  </w:style>
  <w:style w:type="paragraph" w:customStyle="1" w:styleId="hivatkozas">
    <w:name w:val="hivatkozas"/>
    <w:basedOn w:val="Normal"/>
    <w:uiPriority w:val="99"/>
    <w:rsid w:val="008B19ED"/>
    <w:rPr>
      <w:rFonts w:ascii="Arial" w:hAnsi="Arial"/>
      <w:sz w:val="20"/>
    </w:rPr>
  </w:style>
  <w:style w:type="paragraph" w:customStyle="1" w:styleId="hivatkozasfej">
    <w:name w:val="hivatkozas fej"/>
    <w:basedOn w:val="Normal"/>
    <w:uiPriority w:val="99"/>
    <w:rsid w:val="008B19ED"/>
  </w:style>
  <w:style w:type="paragraph" w:styleId="Header">
    <w:name w:val="header"/>
    <w:basedOn w:val="Normal"/>
    <w:link w:val="HeaderChar"/>
    <w:uiPriority w:val="99"/>
    <w:semiHidden/>
    <w:rsid w:val="008B1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customStyle="1" w:styleId="feladatal-utasitas">
    <w:name w:val="feladat_al-utasitas"/>
    <w:basedOn w:val="Normal"/>
    <w:uiPriority w:val="99"/>
    <w:rsid w:val="008B19ED"/>
    <w:pPr>
      <w:tabs>
        <w:tab w:val="left" w:pos="1321"/>
        <w:tab w:val="num" w:pos="1797"/>
      </w:tabs>
      <w:ind w:left="1321" w:hanging="601"/>
    </w:pPr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semiHidden/>
    <w:rsid w:val="008B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lockText">
    <w:name w:val="Block Text"/>
    <w:basedOn w:val="Normal"/>
    <w:uiPriority w:val="99"/>
    <w:semiHidden/>
    <w:rsid w:val="008B19E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8B1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B19ED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7E33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B19E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57E33"/>
  </w:style>
  <w:style w:type="paragraph" w:styleId="BodyTextIndent">
    <w:name w:val="Body Text Indent"/>
    <w:basedOn w:val="Normal"/>
    <w:link w:val="BodyTextIndentChar"/>
    <w:uiPriority w:val="99"/>
    <w:semiHidden/>
    <w:rsid w:val="008B1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B19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57E33"/>
  </w:style>
  <w:style w:type="paragraph" w:styleId="BodyTextIndent2">
    <w:name w:val="Body Text Indent 2"/>
    <w:basedOn w:val="Normal"/>
    <w:link w:val="BodyTextIndent2Char"/>
    <w:uiPriority w:val="99"/>
    <w:semiHidden/>
    <w:rsid w:val="008B19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B19E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7E33"/>
    <w:rPr>
      <w:rFonts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8B19ED"/>
    <w:pPr>
      <w:spacing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8B19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B19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19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B19E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B19E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7E33"/>
    <w:rPr>
      <w:rFonts w:cs="Times New Roman"/>
      <w:sz w:val="2"/>
      <w:lang w:eastAsia="en-US"/>
    </w:rPr>
  </w:style>
  <w:style w:type="character" w:styleId="Emphasis">
    <w:name w:val="Emphasis"/>
    <w:basedOn w:val="DefaultParagraphFont"/>
    <w:uiPriority w:val="99"/>
    <w:qFormat/>
    <w:rsid w:val="008B19ED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8B19E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B19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8B19E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semiHidden/>
    <w:rsid w:val="008B19ED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8B19E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B19E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B19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8B19ED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B19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B19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B19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B19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B19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B19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B19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B19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B19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B19ED"/>
    <w:rPr>
      <w:rFonts w:ascii="Arial" w:hAnsi="Arial"/>
      <w:b/>
    </w:rPr>
  </w:style>
  <w:style w:type="character" w:styleId="LineNumber">
    <w:name w:val="line number"/>
    <w:basedOn w:val="DefaultParagraphFont"/>
    <w:uiPriority w:val="99"/>
    <w:semiHidden/>
    <w:rsid w:val="008B19ED"/>
    <w:rPr>
      <w:rFonts w:cs="Times New Roman"/>
    </w:rPr>
  </w:style>
  <w:style w:type="paragraph" w:styleId="List">
    <w:name w:val="List"/>
    <w:basedOn w:val="Normal"/>
    <w:uiPriority w:val="99"/>
    <w:semiHidden/>
    <w:rsid w:val="008B19ED"/>
    <w:pPr>
      <w:ind w:left="283" w:hanging="283"/>
    </w:pPr>
  </w:style>
  <w:style w:type="paragraph" w:styleId="List2">
    <w:name w:val="List 2"/>
    <w:basedOn w:val="Normal"/>
    <w:uiPriority w:val="99"/>
    <w:semiHidden/>
    <w:rsid w:val="008B19ED"/>
    <w:pPr>
      <w:ind w:left="566" w:hanging="283"/>
    </w:pPr>
  </w:style>
  <w:style w:type="paragraph" w:styleId="List3">
    <w:name w:val="List 3"/>
    <w:basedOn w:val="Normal"/>
    <w:uiPriority w:val="99"/>
    <w:semiHidden/>
    <w:rsid w:val="008B19ED"/>
    <w:pPr>
      <w:ind w:left="849" w:hanging="283"/>
    </w:pPr>
  </w:style>
  <w:style w:type="paragraph" w:styleId="List4">
    <w:name w:val="List 4"/>
    <w:basedOn w:val="Normal"/>
    <w:uiPriority w:val="99"/>
    <w:semiHidden/>
    <w:rsid w:val="008B19ED"/>
    <w:pPr>
      <w:ind w:left="1132" w:hanging="283"/>
    </w:pPr>
  </w:style>
  <w:style w:type="paragraph" w:styleId="List5">
    <w:name w:val="List 5"/>
    <w:basedOn w:val="Normal"/>
    <w:uiPriority w:val="99"/>
    <w:semiHidden/>
    <w:rsid w:val="008B19ED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8B19ED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8B19ED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semiHidden/>
    <w:rsid w:val="008B19ED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8B19ED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semiHidden/>
    <w:rsid w:val="008B19ED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Continue">
    <w:name w:val="List Continue"/>
    <w:basedOn w:val="Normal"/>
    <w:uiPriority w:val="99"/>
    <w:semiHidden/>
    <w:rsid w:val="008B19E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B19E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B19E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B19E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B19E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B19ED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B19ED"/>
    <w:pPr>
      <w:numPr>
        <w:numId w:val="11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B19E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8B19E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8B19ED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8B19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57E33"/>
    <w:rPr>
      <w:rFonts w:ascii="Courier New" w:hAnsi="Courier New" w:cs="Times New Roman"/>
      <w:lang w:val="hu-H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8B19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57E33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rsid w:val="008B19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B19E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8B19E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19E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7E33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19E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8B19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B19ED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B19E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E33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8B19E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B19ED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8B19ED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8B19ED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8B19ED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8B19ED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8B19ED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B19ED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B19ED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B19ED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B19ED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B19ED"/>
    <w:pPr>
      <w:ind w:left="1760"/>
    </w:pPr>
  </w:style>
  <w:style w:type="paragraph" w:customStyle="1" w:styleId="hivatkozasfocim">
    <w:name w:val="hivatkozas focim"/>
    <w:basedOn w:val="Normal"/>
    <w:autoRedefine/>
    <w:uiPriority w:val="99"/>
    <w:rsid w:val="008B19ED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uiPriority w:val="99"/>
    <w:rsid w:val="008B19ED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uiPriority w:val="99"/>
    <w:rsid w:val="008B19ED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uiPriority w:val="99"/>
    <w:rsid w:val="008B19ED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uiPriority w:val="99"/>
    <w:rsid w:val="008B19ED"/>
    <w:pPr>
      <w:spacing w:after="480"/>
      <w:jc w:val="center"/>
    </w:pPr>
  </w:style>
  <w:style w:type="paragraph" w:customStyle="1" w:styleId="LABNormal">
    <w:name w:val="LAB Normal"/>
    <w:autoRedefine/>
    <w:uiPriority w:val="99"/>
    <w:rsid w:val="008B19ED"/>
    <w:pPr>
      <w:spacing w:before="120"/>
      <w:jc w:val="both"/>
    </w:pPr>
    <w:rPr>
      <w:szCs w:val="20"/>
      <w:lang w:eastAsia="en-US"/>
    </w:rPr>
  </w:style>
  <w:style w:type="paragraph" w:customStyle="1" w:styleId="LABAbramaga">
    <w:name w:val="LAB Abra maga"/>
    <w:basedOn w:val="LABNormal"/>
    <w:next w:val="LABAbracim"/>
    <w:uiPriority w:val="99"/>
    <w:rsid w:val="008B19ED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uiPriority w:val="99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uiPriority w:val="99"/>
    <w:rsid w:val="008B19ED"/>
    <w:pPr>
      <w:spacing w:before="0"/>
    </w:pPr>
  </w:style>
  <w:style w:type="paragraph" w:customStyle="1" w:styleId="LABFeladatal-utasitas">
    <w:name w:val="LAB Feladat_al-utasitas"/>
    <w:basedOn w:val="LABNormal"/>
    <w:autoRedefine/>
    <w:uiPriority w:val="99"/>
    <w:rsid w:val="008B19ED"/>
    <w:pPr>
      <w:numPr>
        <w:ilvl w:val="2"/>
        <w:numId w:val="3"/>
      </w:numPr>
      <w:tabs>
        <w:tab w:val="clear" w:pos="926"/>
        <w:tab w:val="left" w:pos="1406"/>
        <w:tab w:val="num" w:pos="1797"/>
      </w:tabs>
      <w:ind w:left="1406" w:hanging="618"/>
    </w:pPr>
    <w:rPr>
      <w:rFonts w:ascii="Arial" w:hAnsi="Arial"/>
      <w:sz w:val="21"/>
    </w:rPr>
  </w:style>
  <w:style w:type="paragraph" w:customStyle="1" w:styleId="LABFeladatcim">
    <w:name w:val="LAB Feladat_cim"/>
    <w:basedOn w:val="LABNormal"/>
    <w:autoRedefine/>
    <w:uiPriority w:val="99"/>
    <w:rsid w:val="008B19ED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customStyle="1" w:styleId="LABFeladatmagyarazat">
    <w:name w:val="LAB Feladat_magyarazat"/>
    <w:basedOn w:val="LABNormal"/>
    <w:uiPriority w:val="99"/>
    <w:rsid w:val="008B19ED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uiPriority w:val="99"/>
    <w:rsid w:val="008B19ED"/>
    <w:pPr>
      <w:tabs>
        <w:tab w:val="left" w:pos="788"/>
        <w:tab w:val="num" w:pos="1077"/>
      </w:tabs>
      <w:ind w:left="794" w:hanging="43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uiPriority w:val="99"/>
    <w:rsid w:val="008B19ED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uiPriority w:val="99"/>
    <w:rsid w:val="008B19ED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uiPriority w:val="99"/>
    <w:rsid w:val="008B19ED"/>
    <w:pPr>
      <w:numPr>
        <w:numId w:val="46"/>
      </w:numPr>
    </w:pPr>
  </w:style>
  <w:style w:type="paragraph" w:customStyle="1" w:styleId="LABListasorsz1">
    <w:name w:val="LAB Lista sorsz 1"/>
    <w:basedOn w:val="LABNormal"/>
    <w:uiPriority w:val="99"/>
    <w:rsid w:val="008B19ED"/>
    <w:pPr>
      <w:numPr>
        <w:numId w:val="49"/>
      </w:numPr>
    </w:pPr>
  </w:style>
  <w:style w:type="paragraph" w:customStyle="1" w:styleId="LABListavonas2">
    <w:name w:val="LAB Lista vonas 2"/>
    <w:basedOn w:val="LABNormal"/>
    <w:uiPriority w:val="99"/>
    <w:rsid w:val="008B19ED"/>
    <w:pPr>
      <w:numPr>
        <w:ilvl w:val="1"/>
        <w:numId w:val="1"/>
      </w:numPr>
      <w:tabs>
        <w:tab w:val="clear" w:pos="360"/>
        <w:tab w:val="num" w:pos="720"/>
      </w:tabs>
      <w:ind w:left="720"/>
    </w:pPr>
  </w:style>
  <w:style w:type="paragraph" w:customStyle="1" w:styleId="LABMuszer">
    <w:name w:val="LAB Muszer"/>
    <w:basedOn w:val="LABNormal"/>
    <w:uiPriority w:val="99"/>
    <w:rsid w:val="008B19ED"/>
    <w:pPr>
      <w:jc w:val="left"/>
    </w:pPr>
  </w:style>
  <w:style w:type="paragraph" w:customStyle="1" w:styleId="LABTesztkerdes">
    <w:name w:val="LAB Tesztkerdes"/>
    <w:basedOn w:val="LABNormal"/>
    <w:uiPriority w:val="99"/>
    <w:rsid w:val="008B19ED"/>
    <w:pPr>
      <w:numPr>
        <w:numId w:val="50"/>
      </w:numPr>
    </w:pPr>
  </w:style>
  <w:style w:type="paragraph" w:customStyle="1" w:styleId="LABMerescime">
    <w:name w:val="LAB Meres cime"/>
    <w:basedOn w:val="LABNormal"/>
    <w:next w:val="LABNagybekezdescim"/>
    <w:autoRedefine/>
    <w:uiPriority w:val="99"/>
    <w:rsid w:val="008B19ED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8B19ED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uiPriority w:val="99"/>
    <w:rsid w:val="008B19ED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uiPriority w:val="99"/>
    <w:rsid w:val="008B19ED"/>
    <w:pPr>
      <w:keepNext/>
      <w:keepLines/>
    </w:pPr>
    <w:rPr>
      <w:b/>
    </w:rPr>
  </w:style>
  <w:style w:type="character" w:customStyle="1" w:styleId="LABidez">
    <w:name w:val="LAB idez"/>
    <w:basedOn w:val="DefaultParagraphFont"/>
    <w:uiPriority w:val="99"/>
    <w:rsid w:val="008B19ED"/>
    <w:rPr>
      <w:rFonts w:cs="Times New Roman"/>
      <w:i/>
    </w:rPr>
  </w:style>
  <w:style w:type="character" w:customStyle="1" w:styleId="LABkiemeles">
    <w:name w:val="LAB kiemeles"/>
    <w:basedOn w:val="DefaultParagraphFont"/>
    <w:uiPriority w:val="99"/>
    <w:rsid w:val="008B19ED"/>
    <w:rPr>
      <w:rFonts w:cs="Times New Roman"/>
      <w:i/>
    </w:rPr>
  </w:style>
  <w:style w:type="paragraph" w:customStyle="1" w:styleId="LABFontos">
    <w:name w:val="LAB Fontos"/>
    <w:basedOn w:val="LABNormal"/>
    <w:next w:val="LABNormal"/>
    <w:uiPriority w:val="99"/>
    <w:rsid w:val="008B19ED"/>
    <w:rPr>
      <w:i/>
    </w:rPr>
  </w:style>
  <w:style w:type="character" w:customStyle="1" w:styleId="LABmatsubscipt">
    <w:name w:val="LAB mat subscipt"/>
    <w:basedOn w:val="LABmat"/>
    <w:uiPriority w:val="99"/>
    <w:rsid w:val="008B19ED"/>
    <w:rPr>
      <w:vertAlign w:val="subscript"/>
    </w:rPr>
  </w:style>
  <w:style w:type="paragraph" w:customStyle="1" w:styleId="LABLabresz">
    <w:name w:val="LAB Labresz"/>
    <w:basedOn w:val="LABNormal"/>
    <w:uiPriority w:val="99"/>
    <w:rsid w:val="008B19ED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uiPriority w:val="99"/>
    <w:rsid w:val="008B19ED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uiPriority w:val="99"/>
    <w:rsid w:val="008B19ED"/>
    <w:rPr>
      <w:rFonts w:cs="Times New Roman"/>
      <w:i/>
    </w:rPr>
  </w:style>
  <w:style w:type="paragraph" w:customStyle="1" w:styleId="LABListasorsz2">
    <w:name w:val="LAB Lista sorsz 2"/>
    <w:basedOn w:val="LABListasorsz1"/>
    <w:autoRedefine/>
    <w:uiPriority w:val="99"/>
    <w:rsid w:val="008B19ED"/>
    <w:pPr>
      <w:numPr>
        <w:ilvl w:val="1"/>
      </w:numPr>
      <w:tabs>
        <w:tab w:val="num" w:pos="643"/>
        <w:tab w:val="left" w:pos="788"/>
        <w:tab w:val="num" w:pos="926"/>
        <w:tab w:val="num" w:pos="1492"/>
      </w:tabs>
    </w:pPr>
  </w:style>
  <w:style w:type="character" w:customStyle="1" w:styleId="LABmatSUBSCRIPT">
    <w:name w:val="LAB mat SUBSCRIPT"/>
    <w:basedOn w:val="LABmat"/>
    <w:uiPriority w:val="99"/>
    <w:rsid w:val="008B19ED"/>
    <w:rPr>
      <w:smallCaps/>
      <w:vertAlign w:val="subscript"/>
    </w:rPr>
  </w:style>
  <w:style w:type="paragraph" w:customStyle="1" w:styleId="LAB2Normal">
    <w:name w:val="LAB2 Normal"/>
    <w:autoRedefine/>
    <w:uiPriority w:val="99"/>
    <w:rsid w:val="008B19ED"/>
    <w:pPr>
      <w:spacing w:before="120"/>
      <w:jc w:val="both"/>
    </w:pPr>
    <w:rPr>
      <w:szCs w:val="20"/>
      <w:lang w:eastAsia="en-US"/>
    </w:rPr>
  </w:style>
  <w:style w:type="character" w:customStyle="1" w:styleId="LABfeher">
    <w:name w:val="LAB feher"/>
    <w:basedOn w:val="DefaultParagraphFont"/>
    <w:uiPriority w:val="99"/>
    <w:rsid w:val="008B19ED"/>
    <w:rPr>
      <w:rFonts w:cs="Times New Roman"/>
      <w:color w:val="FFFFFF"/>
    </w:rPr>
  </w:style>
  <w:style w:type="paragraph" w:customStyle="1" w:styleId="LAB2BME">
    <w:name w:val="LAB2 BME"/>
    <w:basedOn w:val="LAB2Normal"/>
    <w:autoRedefine/>
    <w:uiPriority w:val="99"/>
    <w:rsid w:val="008B19ED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uiPriority w:val="99"/>
    <w:rsid w:val="008B19ED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uiPriority w:val="99"/>
    <w:rsid w:val="008B19ED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uiPriority w:val="99"/>
    <w:rsid w:val="008B19ED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uiPriority w:val="99"/>
    <w:rsid w:val="008B19ED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uiPriority w:val="99"/>
    <w:rsid w:val="008B19ED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uiPriority w:val="99"/>
    <w:rsid w:val="008B19ED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uiPriority w:val="99"/>
    <w:rsid w:val="008B19ED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uiPriority w:val="99"/>
    <w:rsid w:val="008B19ED"/>
    <w:pPr>
      <w:tabs>
        <w:tab w:val="right" w:pos="7229"/>
      </w:tabs>
      <w:spacing w:before="120"/>
      <w:ind w:left="567"/>
    </w:pPr>
    <w:rPr>
      <w:noProof/>
      <w:szCs w:val="20"/>
      <w:lang w:val="en-US" w:eastAsia="en-US"/>
    </w:rPr>
  </w:style>
  <w:style w:type="paragraph" w:customStyle="1" w:styleId="LAB2TOC2">
    <w:name w:val="LAB2 TOC2"/>
    <w:basedOn w:val="LAB2TOC1"/>
    <w:autoRedefine/>
    <w:uiPriority w:val="99"/>
    <w:rsid w:val="008B19ED"/>
    <w:pPr>
      <w:numPr>
        <w:numId w:val="52"/>
      </w:numPr>
      <w:tabs>
        <w:tab w:val="clear" w:pos="7229"/>
        <w:tab w:val="right" w:pos="8222"/>
      </w:tabs>
    </w:pPr>
  </w:style>
  <w:style w:type="paragraph" w:customStyle="1" w:styleId="LAB2VIK">
    <w:name w:val="LAB2 VIK"/>
    <w:basedOn w:val="LAB2Normal"/>
    <w:autoRedefine/>
    <w:uiPriority w:val="99"/>
    <w:rsid w:val="008B19ED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uiPriority w:val="99"/>
    <w:rsid w:val="008B19ED"/>
    <w:rPr>
      <w:rFonts w:ascii="Times New Roman" w:hAnsi="Times New Roman" w:cs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uiPriority w:val="99"/>
    <w:rsid w:val="008B19ED"/>
    <w:rPr>
      <w:rFonts w:ascii="Times New Roman" w:hAnsi="Times New Roman" w:cs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uiPriority w:val="99"/>
    <w:rsid w:val="008B19ED"/>
    <w:rPr>
      <w:rFonts w:cs="Times New Roman"/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8B19ED"/>
    <w:rPr>
      <w:b w:val="0"/>
      <w:i/>
    </w:rPr>
  </w:style>
  <w:style w:type="paragraph" w:customStyle="1" w:styleId="Style1">
    <w:name w:val="Style1"/>
    <w:basedOn w:val="LABFeladatmagyarazat"/>
    <w:uiPriority w:val="99"/>
    <w:rsid w:val="008B19ED"/>
    <w:pPr>
      <w:ind w:left="357"/>
    </w:pPr>
  </w:style>
  <w:style w:type="paragraph" w:customStyle="1" w:styleId="LABFeladatmagyarazat1">
    <w:name w:val="LAB Feladat_magyarazat_1"/>
    <w:basedOn w:val="LABFeladatmagyarazat"/>
    <w:uiPriority w:val="99"/>
    <w:rsid w:val="008B19ED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8B19ED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8B19ED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8B19ED"/>
  </w:style>
  <w:style w:type="paragraph" w:customStyle="1" w:styleId="LABJellemzok">
    <w:name w:val="LAB Jellemzok"/>
    <w:basedOn w:val="LABListavonas2"/>
    <w:uiPriority w:val="99"/>
    <w:rsid w:val="008B19ED"/>
    <w:pPr>
      <w:numPr>
        <w:ilvl w:val="0"/>
        <w:numId w:val="51"/>
      </w:numPr>
      <w:tabs>
        <w:tab w:val="clear" w:pos="360"/>
        <w:tab w:val="num" w:pos="357"/>
        <w:tab w:val="num" w:pos="1209"/>
      </w:tabs>
      <w:spacing w:before="40"/>
      <w:ind w:left="357" w:hanging="357"/>
    </w:pPr>
  </w:style>
  <w:style w:type="paragraph" w:customStyle="1" w:styleId="LABApro">
    <w:name w:val="LAB Apro"/>
    <w:basedOn w:val="LABNormal"/>
    <w:uiPriority w:val="99"/>
    <w:rsid w:val="008B19ED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uiPriority w:val="99"/>
    <w:rsid w:val="008B19ED"/>
    <w:pPr>
      <w:spacing w:after="120"/>
    </w:pPr>
  </w:style>
  <w:style w:type="paragraph" w:customStyle="1" w:styleId="labkiemel">
    <w:name w:val="lab kiemel"/>
    <w:basedOn w:val="LABListasorsz1"/>
    <w:uiPriority w:val="99"/>
    <w:rsid w:val="008B19ED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uiPriority w:val="99"/>
    <w:rsid w:val="008B19ED"/>
    <w:pPr>
      <w:spacing w:before="0" w:line="120" w:lineRule="exact"/>
    </w:pPr>
    <w:rPr>
      <w:sz w:val="8"/>
    </w:rPr>
  </w:style>
  <w:style w:type="paragraph" w:customStyle="1" w:styleId="LABFelkMegoldas">
    <w:name w:val="LAB FelkMegoldas"/>
    <w:uiPriority w:val="99"/>
    <w:rsid w:val="008B19ED"/>
    <w:pPr>
      <w:spacing w:before="120"/>
      <w:ind w:left="357"/>
    </w:pPr>
    <w:rPr>
      <w:i/>
      <w:szCs w:val="20"/>
      <w:lang w:eastAsia="en-US"/>
    </w:rPr>
  </w:style>
  <w:style w:type="paragraph" w:customStyle="1" w:styleId="LABStyle1">
    <w:name w:val="LAB Style1"/>
    <w:basedOn w:val="LABNormal"/>
    <w:uiPriority w:val="99"/>
    <w:rsid w:val="008B19ED"/>
  </w:style>
  <w:style w:type="paragraph" w:customStyle="1" w:styleId="LABStyle2">
    <w:name w:val="LAB Style2"/>
    <w:basedOn w:val="LABNormal"/>
    <w:uiPriority w:val="99"/>
    <w:rsid w:val="008B19ED"/>
  </w:style>
  <w:style w:type="paragraph" w:customStyle="1" w:styleId="LABStyle3">
    <w:name w:val="LAB Style3"/>
    <w:basedOn w:val="LABNormal"/>
    <w:uiPriority w:val="99"/>
    <w:rsid w:val="008B19ED"/>
  </w:style>
  <w:style w:type="paragraph" w:customStyle="1" w:styleId="LABStyle4">
    <w:name w:val="LAB Style4"/>
    <w:basedOn w:val="LABNormal"/>
    <w:uiPriority w:val="99"/>
    <w:rsid w:val="008B19ED"/>
  </w:style>
  <w:style w:type="paragraph" w:customStyle="1" w:styleId="LABStyle5">
    <w:name w:val="LAB Style5"/>
    <w:basedOn w:val="LABNormal"/>
    <w:uiPriority w:val="99"/>
    <w:rsid w:val="008B19ED"/>
  </w:style>
  <w:style w:type="paragraph" w:customStyle="1" w:styleId="LABStyle6">
    <w:name w:val="LAB Style6"/>
    <w:basedOn w:val="LABNormal"/>
    <w:uiPriority w:val="99"/>
    <w:rsid w:val="008B19ED"/>
  </w:style>
  <w:style w:type="paragraph" w:customStyle="1" w:styleId="LABStyle7">
    <w:name w:val="LAB Style7"/>
    <w:basedOn w:val="LABNormal"/>
    <w:uiPriority w:val="99"/>
    <w:rsid w:val="008B19ED"/>
  </w:style>
  <w:style w:type="paragraph" w:customStyle="1" w:styleId="LABStyle8">
    <w:name w:val="LAB Style8"/>
    <w:basedOn w:val="LABNormal"/>
    <w:uiPriority w:val="99"/>
    <w:rsid w:val="008B19ED"/>
  </w:style>
  <w:style w:type="paragraph" w:customStyle="1" w:styleId="LABTesztKerdes2">
    <w:name w:val="LAB TesztKerdes2"/>
    <w:basedOn w:val="LABTesztkerdes"/>
    <w:next w:val="Normal"/>
    <w:uiPriority w:val="99"/>
    <w:rsid w:val="008B19ED"/>
    <w:pPr>
      <w:numPr>
        <w:numId w:val="53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uiPriority w:val="99"/>
    <w:rsid w:val="008B19ED"/>
    <w:pPr>
      <w:spacing w:before="120"/>
      <w:ind w:left="357"/>
    </w:pPr>
    <w:rPr>
      <w:szCs w:val="20"/>
      <w:lang w:eastAsia="en-US"/>
    </w:rPr>
  </w:style>
  <w:style w:type="paragraph" w:customStyle="1" w:styleId="LABFelsorolas">
    <w:name w:val="LAB Felsorolas"/>
    <w:uiPriority w:val="99"/>
    <w:rsid w:val="008B19ED"/>
    <w:pPr>
      <w:tabs>
        <w:tab w:val="num" w:pos="360"/>
      </w:tabs>
      <w:spacing w:before="120"/>
      <w:ind w:left="357" w:hanging="357"/>
    </w:pPr>
    <w:rPr>
      <w:noProof/>
      <w:szCs w:val="20"/>
      <w:lang w:val="en-US" w:eastAsia="en-US"/>
    </w:rPr>
  </w:style>
  <w:style w:type="paragraph" w:customStyle="1" w:styleId="LABFelsorolasBold">
    <w:name w:val="LAB Felsorolas Bold"/>
    <w:basedOn w:val="LABFelsorolas"/>
    <w:uiPriority w:val="99"/>
    <w:rsid w:val="008B19ED"/>
    <w:pPr>
      <w:numPr>
        <w:numId w:val="43"/>
      </w:numPr>
    </w:pPr>
    <w:rPr>
      <w:b/>
    </w:rPr>
  </w:style>
  <w:style w:type="paragraph" w:customStyle="1" w:styleId="LABFelkeszulesiFeladat">
    <w:name w:val="LAB Felkeszulesi Feladat"/>
    <w:basedOn w:val="LABListasorsz1"/>
    <w:uiPriority w:val="99"/>
    <w:rsid w:val="008B19ED"/>
    <w:pPr>
      <w:numPr>
        <w:numId w:val="54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uiPriority w:val="99"/>
    <w:rsid w:val="008B19ED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8B19ED"/>
    <w:pPr>
      <w:numPr>
        <w:ilvl w:val="1"/>
        <w:numId w:val="54"/>
      </w:numPr>
    </w:pPr>
  </w:style>
  <w:style w:type="paragraph" w:customStyle="1" w:styleId="LABlistasorszdolt">
    <w:name w:val="LAB lista sorsz dolt"/>
    <w:basedOn w:val="LABListasorsz1"/>
    <w:uiPriority w:val="99"/>
    <w:rsid w:val="008B19ED"/>
    <w:rPr>
      <w:i/>
    </w:rPr>
  </w:style>
  <w:style w:type="paragraph" w:customStyle="1" w:styleId="LABMvezAlcim">
    <w:name w:val="LAB MvezAlcim"/>
    <w:basedOn w:val="LABNormal"/>
    <w:uiPriority w:val="99"/>
    <w:rsid w:val="008B19ED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uiPriority w:val="99"/>
    <w:rsid w:val="008B19ED"/>
    <w:rPr>
      <w:rFonts w:cs="Times New Roman"/>
      <w:b/>
      <w:i/>
    </w:rPr>
  </w:style>
  <w:style w:type="paragraph" w:customStyle="1" w:styleId="LABAbraGorgenyiTesztpanel">
    <w:name w:val="LAB Abra GorgenyiTesztpanel"/>
    <w:basedOn w:val="LABAbramaga"/>
    <w:autoRedefine/>
    <w:uiPriority w:val="99"/>
    <w:rsid w:val="008B19ED"/>
    <w:rPr>
      <w:noProof/>
    </w:rPr>
  </w:style>
  <w:style w:type="character" w:customStyle="1" w:styleId="LABariel">
    <w:name w:val="LAB ariel"/>
    <w:basedOn w:val="DefaultParagraphFont"/>
    <w:uiPriority w:val="99"/>
    <w:rsid w:val="008B19ED"/>
    <w:rPr>
      <w:rFonts w:ascii="Arial" w:hAnsi="Arial" w:cs="Times New Roman"/>
      <w:sz w:val="21"/>
    </w:rPr>
  </w:style>
  <w:style w:type="character" w:customStyle="1" w:styleId="LABchar3magyarazat">
    <w:name w:val="LAB char3 magyarazat"/>
    <w:basedOn w:val="DefaultParagraphFont"/>
    <w:uiPriority w:val="99"/>
    <w:rsid w:val="008B19ED"/>
    <w:rPr>
      <w:rFonts w:cs="Times New Roman"/>
    </w:rPr>
  </w:style>
  <w:style w:type="character" w:customStyle="1" w:styleId="Labsubsc">
    <w:name w:val="Lab subsc"/>
    <w:basedOn w:val="DefaultParagraphFont"/>
    <w:uiPriority w:val="99"/>
    <w:rsid w:val="008B19ED"/>
    <w:rPr>
      <w:rFonts w:cs="Times New Roman"/>
      <w:vertAlign w:val="subscript"/>
    </w:rPr>
  </w:style>
  <w:style w:type="paragraph" w:customStyle="1" w:styleId="LABAbraZoltanI">
    <w:name w:val="LAB Abra ZoltanI"/>
    <w:basedOn w:val="LABAbramaga"/>
    <w:uiPriority w:val="99"/>
    <w:rsid w:val="008B19ED"/>
    <w:pPr>
      <w:spacing w:before="240"/>
    </w:pPr>
  </w:style>
  <w:style w:type="paragraph" w:customStyle="1" w:styleId="LABAbracimZoltanI">
    <w:name w:val="LAB Abra cim ZoltanI"/>
    <w:basedOn w:val="LABAbracim"/>
    <w:uiPriority w:val="99"/>
    <w:rsid w:val="008B19ED"/>
    <w:pPr>
      <w:spacing w:after="240"/>
    </w:pPr>
  </w:style>
  <w:style w:type="paragraph" w:customStyle="1" w:styleId="LABListapotty2">
    <w:name w:val="LAB Lista potty 2"/>
    <w:basedOn w:val="LABListavonas2"/>
    <w:uiPriority w:val="99"/>
    <w:rsid w:val="008B19ED"/>
    <w:pPr>
      <w:numPr>
        <w:numId w:val="4"/>
      </w:numPr>
      <w:tabs>
        <w:tab w:val="clear" w:pos="1209"/>
        <w:tab w:val="num" w:pos="720"/>
      </w:tabs>
      <w:ind w:left="720"/>
    </w:pPr>
  </w:style>
  <w:style w:type="paragraph" w:customStyle="1" w:styleId="LABInstructionset">
    <w:name w:val="LAB Instructionset"/>
    <w:basedOn w:val="LABFeladatmagyarazat"/>
    <w:uiPriority w:val="99"/>
    <w:rsid w:val="008B19ED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uiPriority w:val="99"/>
    <w:rsid w:val="008B19ED"/>
    <w:pPr>
      <w:numPr>
        <w:numId w:val="55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uiPriority w:val="99"/>
    <w:rsid w:val="008B19ED"/>
    <w:rPr>
      <w:rFonts w:cs="Times New Roman"/>
      <w:u w:val="single"/>
    </w:rPr>
  </w:style>
  <w:style w:type="paragraph" w:customStyle="1" w:styleId="LABM11sorszamozott">
    <w:name w:val="LAB M11 sorszamozott"/>
    <w:basedOn w:val="Normal"/>
    <w:uiPriority w:val="99"/>
    <w:rsid w:val="008B19ED"/>
    <w:pPr>
      <w:numPr>
        <w:numId w:val="56"/>
      </w:numPr>
    </w:pPr>
  </w:style>
  <w:style w:type="paragraph" w:customStyle="1" w:styleId="LAB2TartalomjegyzekNagy">
    <w:name w:val="LAB2 Tartalomjegyzek Nagy"/>
    <w:basedOn w:val="LABMerescime"/>
    <w:uiPriority w:val="99"/>
    <w:rsid w:val="008B19ED"/>
  </w:style>
  <w:style w:type="paragraph" w:customStyle="1" w:styleId="mMuszercime">
    <w:name w:val="m Muszer cime"/>
    <w:basedOn w:val="LABMeressorszama"/>
    <w:uiPriority w:val="99"/>
    <w:rsid w:val="008B19ED"/>
  </w:style>
  <w:style w:type="paragraph" w:customStyle="1" w:styleId="mSzakasz">
    <w:name w:val="m Szakasz"/>
    <w:basedOn w:val="Normal"/>
    <w:uiPriority w:val="99"/>
    <w:rsid w:val="008B19ED"/>
    <w:pPr>
      <w:keepNext/>
      <w:keepLines/>
      <w:numPr>
        <w:numId w:val="58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uiPriority w:val="99"/>
    <w:rsid w:val="008B19ED"/>
    <w:pPr>
      <w:numPr>
        <w:numId w:val="57"/>
      </w:numPr>
      <w:tabs>
        <w:tab w:val="clear" w:pos="360"/>
        <w:tab w:val="num" w:pos="1492"/>
      </w:tabs>
      <w:spacing w:before="60"/>
      <w:ind w:left="1492"/>
    </w:pPr>
  </w:style>
  <w:style w:type="paragraph" w:customStyle="1" w:styleId="mszakasz20">
    <w:name w:val="m szakasz 2"/>
    <w:basedOn w:val="mSzakasz"/>
    <w:uiPriority w:val="99"/>
    <w:rsid w:val="008B19ED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uiPriority w:val="99"/>
    <w:rsid w:val="008B19ED"/>
    <w:rPr>
      <w:rFonts w:ascii="Courier" w:hAnsi="Courier" w:cs="Times New Roman"/>
      <w:b/>
      <w:sz w:val="24"/>
    </w:rPr>
  </w:style>
  <w:style w:type="character" w:customStyle="1" w:styleId="mgomb">
    <w:name w:val="m gomb"/>
    <w:basedOn w:val="mmenu"/>
    <w:uiPriority w:val="99"/>
    <w:rsid w:val="008B19ED"/>
  </w:style>
  <w:style w:type="character" w:customStyle="1" w:styleId="mparam">
    <w:name w:val="m param"/>
    <w:basedOn w:val="DefaultParagraphFont"/>
    <w:uiPriority w:val="99"/>
    <w:rsid w:val="008B19ED"/>
    <w:rPr>
      <w:rFonts w:ascii="Courier New" w:hAnsi="Courier New" w:cs="Times New Roman"/>
      <w:b/>
    </w:rPr>
  </w:style>
  <w:style w:type="paragraph" w:customStyle="1" w:styleId="mSzakasz2">
    <w:name w:val="m Szakasz 2"/>
    <w:basedOn w:val="mSzakasz"/>
    <w:uiPriority w:val="99"/>
    <w:rsid w:val="008B19ED"/>
    <w:pPr>
      <w:numPr>
        <w:ilvl w:val="1"/>
        <w:numId w:val="48"/>
      </w:numPr>
    </w:pPr>
  </w:style>
  <w:style w:type="paragraph" w:customStyle="1" w:styleId="mSzakasz2new">
    <w:name w:val="m Szakasz2 new"/>
    <w:basedOn w:val="mSzakasz2"/>
    <w:uiPriority w:val="99"/>
    <w:rsid w:val="008B19ED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uiPriority w:val="99"/>
    <w:rsid w:val="008B19ED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  <w:uiPriority w:val="99"/>
    <w:rsid w:val="008B19ED"/>
  </w:style>
  <w:style w:type="paragraph" w:customStyle="1" w:styleId="LABJkVFejlecVastag">
    <w:name w:val="LAB JkVFejlecVastag"/>
    <w:basedOn w:val="LABJkvFejlec"/>
    <w:uiPriority w:val="99"/>
    <w:rsid w:val="008B19ED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E79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9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36</TotalTime>
  <Pages>4</Pages>
  <Words>803</Words>
  <Characters>5547</Characters>
  <Application>Microsoft Office Outlook</Application>
  <DocSecurity>0</DocSecurity>
  <Lines>0</Lines>
  <Paragraphs>0</Paragraphs>
  <ScaleCrop>false</ScaleCrop>
  <Company>BME-MIT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József  Németh</dc:creator>
  <cp:keywords/>
  <dc:description/>
  <cp:lastModifiedBy>PC operator</cp:lastModifiedBy>
  <cp:revision>7</cp:revision>
  <cp:lastPrinted>2017-07-27T14:41:00Z</cp:lastPrinted>
  <dcterms:created xsi:type="dcterms:W3CDTF">2016-09-01T14:57:00Z</dcterms:created>
  <dcterms:modified xsi:type="dcterms:W3CDTF">2017-07-27T15:24:00Z</dcterms:modified>
</cp:coreProperties>
</file>