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0" w:rsidRPr="00FD3C66" w:rsidRDefault="00AB7C36">
      <w:pPr>
        <w:pStyle w:val="LABMvezAlcim"/>
      </w:pPr>
      <w:r w:rsidRPr="00FD3C66">
        <w:t>Laboratory report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Vastag"/>
              <w:spacing w:before="120"/>
              <w:rPr>
                <w:lang w:val="en-GB"/>
              </w:rPr>
            </w:pPr>
            <w:r w:rsidRPr="00FD3C66">
              <w:rPr>
                <w:lang w:val="en-GB"/>
              </w:rPr>
              <w:t>Subject of the exercise</w:t>
            </w:r>
            <w:r w:rsidR="001C21A0" w:rsidRPr="00FD3C66">
              <w:rPr>
                <w:lang w:val="en-GB"/>
              </w:rPr>
              <w:t>:</w:t>
            </w:r>
          </w:p>
        </w:tc>
        <w:tc>
          <w:tcPr>
            <w:tcW w:w="5764" w:type="dxa"/>
          </w:tcPr>
          <w:p w:rsidR="001C21A0" w:rsidRPr="00FD3C66" w:rsidRDefault="005407EF" w:rsidP="005407EF">
            <w:pPr>
              <w:pStyle w:val="LABJkvFejlec"/>
            </w:pPr>
            <w:r w:rsidRPr="006A2A30">
              <w:rPr>
                <w:lang w:val="en-US"/>
              </w:rPr>
              <w:t>Application Techniques of Logic Controllers</w:t>
            </w:r>
            <w:r w:rsidR="001C21A0" w:rsidRPr="00FD3C66">
              <w:t xml:space="preserve"> (</w:t>
            </w:r>
            <w:r w:rsidR="00AB7C36" w:rsidRPr="00FD3C66">
              <w:t xml:space="preserve">Exercise </w:t>
            </w:r>
            <w:r>
              <w:t>11</w:t>
            </w:r>
            <w:r w:rsidR="001C21A0" w:rsidRPr="00FD3C66">
              <w:t>.)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Date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year</w:t>
            </w:r>
            <w:r w:rsidRPr="00FD3C66">
              <w:t>&gt;. &lt;</w:t>
            </w:r>
            <w:r w:rsidR="00AB7C36" w:rsidRPr="00FD3C66">
              <w:t>month</w:t>
            </w:r>
            <w:r w:rsidRPr="00FD3C66">
              <w:t>&gt;. &lt;</w:t>
            </w:r>
            <w:r w:rsidR="00AB7C36" w:rsidRPr="00FD3C66">
              <w:t>day</w:t>
            </w:r>
            <w:r w:rsidRPr="00FD3C66">
              <w:t>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Students name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 1</w:t>
            </w:r>
            <w:r w:rsidRPr="00FD3C66">
              <w:t xml:space="preserve">&gt; </w:t>
            </w:r>
          </w:p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 2</w:t>
            </w:r>
            <w:r w:rsidRPr="00FD3C66">
              <w:t>&gt;</w:t>
            </w:r>
          </w:p>
          <w:p w:rsidR="00FD3C66" w:rsidRPr="00FD3C66" w:rsidRDefault="00FD3C66">
            <w:pPr>
              <w:pStyle w:val="LABJkvFejlec"/>
            </w:pPr>
            <w:r w:rsidRPr="00FD3C66">
              <w:t>&lt;name 3&gt;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Course and group No.</w:t>
            </w:r>
          </w:p>
        </w:tc>
        <w:tc>
          <w:tcPr>
            <w:tcW w:w="5764" w:type="dxa"/>
          </w:tcPr>
          <w:p w:rsidR="001C21A0" w:rsidRPr="00FD3C66" w:rsidRDefault="00AB7C36" w:rsidP="00FD3C66">
            <w:pPr>
              <w:pStyle w:val="LABJkvFejlec"/>
            </w:pPr>
            <w:r w:rsidRPr="00FD3C66">
              <w:t>Course</w:t>
            </w:r>
            <w:r w:rsidR="001C21A0" w:rsidRPr="00FD3C66">
              <w:t xml:space="preserve">: </w:t>
            </w:r>
            <w:r w:rsidR="00492D35">
              <w:rPr>
                <w:lang w:val="en-US"/>
              </w:rPr>
              <w:t>&lt;Course No&gt;</w:t>
            </w:r>
            <w:r w:rsidR="001C21A0" w:rsidRPr="00FD3C66">
              <w:t>, &lt;</w:t>
            </w:r>
            <w:r w:rsidRPr="00FD3C66">
              <w:t>Group No.</w:t>
            </w:r>
            <w:r w:rsidR="001C21A0" w:rsidRPr="00FD3C66">
              <w:t>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Supervisor</w:t>
            </w:r>
            <w:r w:rsidR="00FD3C66">
              <w:rPr>
                <w:b/>
              </w:rPr>
              <w:t>s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</w:t>
            </w:r>
            <w:r w:rsidR="00FD3C66" w:rsidRPr="00FD3C66">
              <w:t xml:space="preserve"> 1</w:t>
            </w:r>
            <w:r w:rsidRPr="00FD3C66">
              <w:t>&gt;</w:t>
            </w:r>
            <w:r w:rsidR="00FD3C66" w:rsidRPr="00FD3C66">
              <w:t>, &lt;name 2&gt;</w:t>
            </w:r>
          </w:p>
        </w:tc>
      </w:tr>
      <w:tr w:rsidR="00492D35" w:rsidRPr="00FD3C66">
        <w:tc>
          <w:tcPr>
            <w:tcW w:w="2694" w:type="dxa"/>
          </w:tcPr>
          <w:p w:rsidR="00492D35" w:rsidRPr="00FD3C66" w:rsidRDefault="00492D35">
            <w:pPr>
              <w:pStyle w:val="LABJkvFejlec"/>
              <w:rPr>
                <w:b/>
              </w:rPr>
            </w:pPr>
            <w:r>
              <w:rPr>
                <w:b/>
              </w:rPr>
              <w:t>Desk No.:</w:t>
            </w:r>
          </w:p>
        </w:tc>
        <w:tc>
          <w:tcPr>
            <w:tcW w:w="5764" w:type="dxa"/>
          </w:tcPr>
          <w:p w:rsidR="00492D35" w:rsidRPr="00FD3C66" w:rsidRDefault="00492D35">
            <w:pPr>
              <w:pStyle w:val="LABJkvFejlec"/>
            </w:pPr>
          </w:p>
        </w:tc>
      </w:tr>
    </w:tbl>
    <w:p w:rsidR="001C21A0" w:rsidRDefault="00FD3C66" w:rsidP="00FD3C66">
      <w:pPr>
        <w:pStyle w:val="LABNagybekezdescim"/>
      </w:pPr>
      <w:r w:rsidRPr="00FD3C66">
        <w:t>Measurement Tasks</w:t>
      </w:r>
    </w:p>
    <w:p w:rsidR="005407EF" w:rsidRPr="005F01A8" w:rsidRDefault="005407EF" w:rsidP="005407EF">
      <w:pPr>
        <w:pStyle w:val="LABFeladatcim"/>
        <w:rPr>
          <w:lang w:val="en-US"/>
        </w:rPr>
      </w:pPr>
      <w:r w:rsidRPr="005F01A8">
        <w:rPr>
          <w:lang w:val="en-US"/>
        </w:rPr>
        <w:t xml:space="preserve">Identification of system components  </w:t>
      </w:r>
    </w:p>
    <w:p w:rsidR="005407EF" w:rsidRPr="005F01A8" w:rsidRDefault="005407EF" w:rsidP="005407EF">
      <w:pPr>
        <w:pStyle w:val="LABFeladatutasitas"/>
        <w:tabs>
          <w:tab w:val="clear" w:pos="1077"/>
          <w:tab w:val="num" w:pos="1004"/>
        </w:tabs>
        <w:ind w:left="721"/>
        <w:rPr>
          <w:lang w:val="en-US"/>
        </w:rPr>
      </w:pPr>
      <w:r w:rsidRPr="005F01A8">
        <w:rPr>
          <w:lang w:val="en-US"/>
        </w:rPr>
        <w:t>With the help of the laboratory instructor verify the measurement configuration: identify the hardware components, the connections of the thermal process and the software components of the man-machine interface. List the following system components:</w:t>
      </w:r>
    </w:p>
    <w:p w:rsidR="005407EF" w:rsidRPr="005F01A8" w:rsidRDefault="005407EF" w:rsidP="005407EF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  <w:r w:rsidRPr="005F01A8">
        <w:rPr>
          <w:lang w:val="en-US"/>
        </w:rPr>
        <w:t xml:space="preserve">The hardware components of the system: </w:t>
      </w:r>
    </w:p>
    <w:p w:rsidR="005407EF" w:rsidRPr="005F01A8" w:rsidRDefault="005407EF" w:rsidP="005407EF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  <w:r w:rsidRPr="005F01A8">
        <w:rPr>
          <w:lang w:val="en-US"/>
        </w:rPr>
        <w:t xml:space="preserve">The components of the man-machine interface:  </w:t>
      </w:r>
    </w:p>
    <w:p w:rsidR="005407EF" w:rsidRPr="005F01A8" w:rsidRDefault="005407EF" w:rsidP="005407EF">
      <w:pPr>
        <w:pStyle w:val="LABFeladatcim"/>
        <w:rPr>
          <w:lang w:val="en-US"/>
        </w:rPr>
      </w:pPr>
      <w:r w:rsidRPr="005F01A8">
        <w:rPr>
          <w:szCs w:val="24"/>
          <w:lang w:val="en-US"/>
        </w:rPr>
        <w:t xml:space="preserve">Basic operation of the thermal process and the measurement framework </w:t>
      </w:r>
    </w:p>
    <w:p w:rsidR="005407EF" w:rsidRPr="005F01A8" w:rsidRDefault="005407EF" w:rsidP="005407EF">
      <w:pPr>
        <w:pStyle w:val="LABFeladatutasitas"/>
        <w:tabs>
          <w:tab w:val="clear" w:pos="1077"/>
          <w:tab w:val="num" w:pos="1004"/>
        </w:tabs>
        <w:ind w:left="721"/>
        <w:rPr>
          <w:lang w:val="en-US"/>
        </w:rPr>
      </w:pPr>
      <w:r w:rsidRPr="005F01A8">
        <w:rPr>
          <w:lang w:val="en-US"/>
        </w:rPr>
        <w:t>At zero heating and 100% ventilator settings measure the output temperature of the heating process</w:t>
      </w:r>
      <w:r>
        <w:rPr>
          <w:lang w:val="en-US"/>
        </w:rPr>
        <w:t xml:space="preserve"> (ambient temperature,</w:t>
      </w:r>
      <w:r w:rsidRPr="00F44092">
        <w:rPr>
          <w:lang w:val="en-US"/>
        </w:rPr>
        <w:t xml:space="preserve"> </w:t>
      </w:r>
      <w:r w:rsidRPr="00A46CE9">
        <w:rPr>
          <w:position w:val="-12"/>
          <w:lang w:val="en-US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5pt;height:18.3pt" o:ole="">
            <v:imagedata r:id="rId7" o:title=""/>
          </v:shape>
          <o:OLEObject Type="Embed" ProgID="Equation.DSMT4" ShapeID="_x0000_i1025" DrawAspect="Content" ObjectID="_1452926505" r:id="rId8"/>
        </w:object>
      </w:r>
      <w:r>
        <w:rPr>
          <w:lang w:val="en-US"/>
        </w:rPr>
        <w:t>)</w:t>
      </w:r>
      <w:r w:rsidRPr="005F01A8">
        <w:rPr>
          <w:lang w:val="en-US"/>
        </w:rPr>
        <w:t xml:space="preserve">.           </w:t>
      </w:r>
    </w:p>
    <w:p w:rsidR="005407EF" w:rsidRPr="005F01A8" w:rsidRDefault="005407EF" w:rsidP="005407E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01A8">
        <w:rPr>
          <w:lang w:val="en-US"/>
        </w:rPr>
        <w:t>&lt;results &gt;</w:t>
      </w:r>
    </w:p>
    <w:p w:rsidR="005407EF" w:rsidRPr="005F01A8" w:rsidRDefault="005407EF" w:rsidP="005407EF">
      <w:pPr>
        <w:pStyle w:val="LABFeladatutasitas"/>
        <w:tabs>
          <w:tab w:val="clear" w:pos="1077"/>
          <w:tab w:val="num" w:pos="1004"/>
        </w:tabs>
        <w:ind w:left="721"/>
        <w:rPr>
          <w:lang w:val="en-US"/>
        </w:rPr>
      </w:pPr>
      <w:r>
        <w:rPr>
          <w:lang w:val="en-US"/>
        </w:rPr>
        <w:t xml:space="preserve">By raising the heating voltage verify that the overheating protection circuit operates. Temperatures exceeding the maximum temperature limit should be indicated by a high temperature event (red </w:t>
      </w:r>
      <w:r w:rsidRPr="005F01A8">
        <w:rPr>
          <w:lang w:val="en-US"/>
        </w:rPr>
        <w:t>”</w:t>
      </w:r>
      <w:r>
        <w:rPr>
          <w:lang w:val="en-US"/>
        </w:rPr>
        <w:t>Nyugta</w:t>
      </w:r>
      <w:r w:rsidRPr="005F01A8">
        <w:rPr>
          <w:lang w:val="en-US"/>
        </w:rPr>
        <w:t>”</w:t>
      </w:r>
      <w:r>
        <w:rPr>
          <w:lang w:val="en-US"/>
        </w:rPr>
        <w:t xml:space="preserve"> button in the upper right corner). Verify that the overheating protection circuit turns the heating process off. </w:t>
      </w:r>
      <w:r w:rsidRPr="005F01A8">
        <w:rPr>
          <w:lang w:val="en-US"/>
        </w:rPr>
        <w:t>Measure the turn-off tem</w:t>
      </w:r>
      <w:r>
        <w:rPr>
          <w:lang w:val="en-US"/>
        </w:rPr>
        <w:t>p</w:t>
      </w:r>
      <w:r w:rsidRPr="005F01A8">
        <w:rPr>
          <w:lang w:val="en-US"/>
        </w:rPr>
        <w:t>erature. Acknowledge</w:t>
      </w:r>
      <w:r>
        <w:rPr>
          <w:lang w:val="en-US"/>
        </w:rPr>
        <w:t xml:space="preserve"> the overheating signal (click the red</w:t>
      </w:r>
      <w:r w:rsidRPr="005F01A8">
        <w:rPr>
          <w:lang w:val="en-US"/>
        </w:rPr>
        <w:t>”</w:t>
      </w:r>
      <w:r w:rsidRPr="00182140">
        <w:rPr>
          <w:lang w:val="en-US"/>
        </w:rPr>
        <w:t xml:space="preserve"> </w:t>
      </w:r>
      <w:r>
        <w:rPr>
          <w:lang w:val="en-US"/>
        </w:rPr>
        <w:t>Nyugta</w:t>
      </w:r>
      <w:r w:rsidRPr="005F01A8">
        <w:rPr>
          <w:lang w:val="en-US"/>
        </w:rPr>
        <w:t>”</w:t>
      </w:r>
      <w:r>
        <w:rPr>
          <w:lang w:val="en-US"/>
        </w:rPr>
        <w:t xml:space="preserve"> button)</w:t>
      </w:r>
      <w:r w:rsidRPr="005F01A8">
        <w:rPr>
          <w:lang w:val="en-US"/>
        </w:rPr>
        <w:t xml:space="preserve"> </w:t>
      </w:r>
      <w:r>
        <w:rPr>
          <w:lang w:val="en-US"/>
        </w:rPr>
        <w:t>and verify that the heating process is operating</w:t>
      </w:r>
      <w:r w:rsidRPr="005F01A8">
        <w:rPr>
          <w:lang w:val="en-US"/>
        </w:rPr>
        <w:t xml:space="preserve"> </w:t>
      </w:r>
      <w:r>
        <w:rPr>
          <w:lang w:val="en-US"/>
        </w:rPr>
        <w:t>normally.</w:t>
      </w:r>
    </w:p>
    <w:p w:rsidR="005407EF" w:rsidRPr="005F01A8" w:rsidRDefault="005407EF" w:rsidP="005407E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01A8">
        <w:rPr>
          <w:lang w:val="en-US"/>
        </w:rPr>
        <w:t>&lt; results &gt;</w:t>
      </w:r>
    </w:p>
    <w:p w:rsidR="005407EF" w:rsidRPr="005F01A8" w:rsidRDefault="005407EF" w:rsidP="005407EF">
      <w:pPr>
        <w:pStyle w:val="LABFeladatutasitas"/>
        <w:tabs>
          <w:tab w:val="clear" w:pos="1077"/>
          <w:tab w:val="num" w:pos="1004"/>
        </w:tabs>
        <w:ind w:left="721"/>
        <w:rPr>
          <w:lang w:val="en-US"/>
        </w:rPr>
      </w:pPr>
      <w:r>
        <w:rPr>
          <w:lang w:val="en-US"/>
        </w:rPr>
        <w:t xml:space="preserve">Measure the steady state temperature value at a given heating and ventilator settings provided by the lab instructor. </w:t>
      </w:r>
      <w:r>
        <w:rPr>
          <w:szCs w:val="21"/>
          <w:lang w:val="en-US"/>
        </w:rPr>
        <w:t xml:space="preserve">These heating and ventilator settings are used as the working point values for further measurements. </w:t>
      </w:r>
    </w:p>
    <w:p w:rsidR="005407EF" w:rsidRDefault="005407EF" w:rsidP="005407E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01A8">
        <w:rPr>
          <w:lang w:val="en-US"/>
        </w:rPr>
        <w:t>Working point heating voltage</w:t>
      </w:r>
      <w:r>
        <w:rPr>
          <w:lang w:val="en-US"/>
        </w:rPr>
        <w:t xml:space="preserve"> (</w:t>
      </w:r>
      <w:r w:rsidRPr="00A46CE9">
        <w:rPr>
          <w:position w:val="-12"/>
          <w:lang w:val="en-US"/>
        </w:rPr>
        <w:object w:dxaOrig="260" w:dyaOrig="360">
          <v:shape id="_x0000_i1026" type="#_x0000_t75" style="width:12.75pt;height:18.3pt" o:ole="">
            <v:imagedata r:id="rId9" o:title=""/>
          </v:shape>
          <o:OLEObject Type="Embed" ProgID="Equation.DSMT4" ShapeID="_x0000_i1026" DrawAspect="Content" ObjectID="_1452926506" r:id="rId10"/>
        </w:object>
      </w:r>
      <w:r>
        <w:rPr>
          <w:lang w:val="en-US"/>
        </w:rPr>
        <w:t>)</w:t>
      </w:r>
      <w:r w:rsidRPr="005F01A8">
        <w:rPr>
          <w:lang w:val="en-US"/>
        </w:rPr>
        <w:t>:</w:t>
      </w:r>
    </w:p>
    <w:p w:rsidR="005407EF" w:rsidRPr="005F01A8" w:rsidRDefault="005407EF" w:rsidP="005407E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01A8">
        <w:rPr>
          <w:lang w:val="en-US"/>
        </w:rPr>
        <w:t xml:space="preserve">Working point ventilator value:   </w:t>
      </w:r>
    </w:p>
    <w:p w:rsidR="005407EF" w:rsidRPr="005F01A8" w:rsidRDefault="005407EF" w:rsidP="005407E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Measured steady state temperature (</w:t>
      </w:r>
      <w:r w:rsidRPr="00A46CE9">
        <w:rPr>
          <w:position w:val="-12"/>
          <w:lang w:val="en-US"/>
        </w:rPr>
        <w:object w:dxaOrig="740" w:dyaOrig="360">
          <v:shape id="_x0000_i1027" type="#_x0000_t75" style="width:37.1pt;height:18.3pt" o:ole="">
            <v:imagedata r:id="rId11" o:title=""/>
          </v:shape>
          <o:OLEObject Type="Embed" ProgID="Equation.DSMT4" ShapeID="_x0000_i1027" DrawAspect="Content" ObjectID="_1452926507" r:id="rId12"/>
        </w:object>
      </w:r>
      <w:r>
        <w:rPr>
          <w:lang w:val="en-US"/>
        </w:rPr>
        <w:t xml:space="preserve">): </w:t>
      </w:r>
    </w:p>
    <w:p w:rsidR="005407EF" w:rsidRPr="005F01A8" w:rsidRDefault="005407EF" w:rsidP="005407EF">
      <w:pPr>
        <w:pStyle w:val="LABFeladatutasitas"/>
        <w:tabs>
          <w:tab w:val="clear" w:pos="1077"/>
          <w:tab w:val="num" w:pos="1004"/>
        </w:tabs>
        <w:ind w:left="721"/>
        <w:rPr>
          <w:lang w:val="en-US"/>
        </w:rPr>
      </w:pPr>
      <w:r w:rsidRPr="005F01A8">
        <w:rPr>
          <w:lang w:val="en-US"/>
        </w:rPr>
        <w:t xml:space="preserve">Measure the </w:t>
      </w:r>
      <w:r>
        <w:rPr>
          <w:lang w:val="en-US"/>
        </w:rPr>
        <w:t xml:space="preserve">maximum </w:t>
      </w:r>
      <w:r w:rsidRPr="005F01A8">
        <w:rPr>
          <w:lang w:val="en-US"/>
        </w:rPr>
        <w:t>heating voltage for which the overheati</w:t>
      </w:r>
      <w:r>
        <w:rPr>
          <w:lang w:val="en-US"/>
        </w:rPr>
        <w:t>n</w:t>
      </w:r>
      <w:r w:rsidRPr="005F01A8">
        <w:rPr>
          <w:lang w:val="en-US"/>
        </w:rPr>
        <w:t>g protection does not shuts off. Use the constant ventilator setting from exer</w:t>
      </w:r>
      <w:r>
        <w:rPr>
          <w:lang w:val="en-US"/>
        </w:rPr>
        <w:t>c</w:t>
      </w:r>
      <w:r w:rsidRPr="005F01A8">
        <w:rPr>
          <w:lang w:val="en-US"/>
        </w:rPr>
        <w:t xml:space="preserve">ise 2.3. </w:t>
      </w:r>
    </w:p>
    <w:p w:rsidR="005407EF" w:rsidRPr="005F01A8" w:rsidRDefault="005407EF" w:rsidP="005407E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01A8">
        <w:rPr>
          <w:lang w:val="en-US"/>
        </w:rPr>
        <w:lastRenderedPageBreak/>
        <w:t>&lt; results &gt;</w:t>
      </w:r>
    </w:p>
    <w:p w:rsidR="005407EF" w:rsidRPr="005F01A8" w:rsidRDefault="005407EF" w:rsidP="005407EF">
      <w:pPr>
        <w:pStyle w:val="LABFeladatcim"/>
        <w:rPr>
          <w:lang w:val="en-US"/>
        </w:rPr>
      </w:pPr>
      <w:r>
        <w:rPr>
          <w:szCs w:val="24"/>
          <w:lang w:val="en-US"/>
        </w:rPr>
        <w:t>I</w:t>
      </w:r>
      <w:r w:rsidRPr="005F01A8">
        <w:rPr>
          <w:szCs w:val="24"/>
          <w:lang w:val="en-US"/>
        </w:rPr>
        <w:t xml:space="preserve">dentification of the thermal process </w:t>
      </w:r>
    </w:p>
    <w:p w:rsidR="005407EF" w:rsidRPr="005F01A8" w:rsidRDefault="005407EF" w:rsidP="005407EF">
      <w:pPr>
        <w:pStyle w:val="LABFeladatutasitas"/>
        <w:tabs>
          <w:tab w:val="clear" w:pos="1077"/>
          <w:tab w:val="num" w:pos="1004"/>
        </w:tabs>
        <w:ind w:left="721"/>
        <w:rPr>
          <w:lang w:val="en-US"/>
        </w:rPr>
      </w:pPr>
      <w:r>
        <w:rPr>
          <w:lang w:val="en-US"/>
        </w:rPr>
        <w:t>Identify the thermal process for the working point (heating voltage, ventilator setting) given in exercises</w:t>
      </w:r>
      <w:r w:rsidRPr="005F01A8">
        <w:rPr>
          <w:lang w:val="en-US"/>
        </w:rPr>
        <w:t xml:space="preserve"> 2.3.</w:t>
      </w:r>
      <w:r>
        <w:rPr>
          <w:lang w:val="en-US"/>
        </w:rPr>
        <w:t xml:space="preserve"> </w:t>
      </w:r>
      <w:r w:rsidRPr="005F01A8">
        <w:rPr>
          <w:lang w:val="en-US"/>
        </w:rPr>
        <w:t xml:space="preserve"> </w:t>
      </w:r>
      <w:r>
        <w:rPr>
          <w:lang w:val="en-US"/>
        </w:rPr>
        <w:t>Set the heating cooling values and wait until the system settles (the output temperature is constant). Start the data recorder by clicking the “</w:t>
      </w:r>
      <w:r w:rsidRPr="005F01A8">
        <w:rPr>
          <w:i/>
          <w:lang w:val="en-US"/>
        </w:rPr>
        <w:t>Adatmentés start</w:t>
      </w:r>
      <w:r>
        <w:rPr>
          <w:i/>
          <w:lang w:val="en-US"/>
        </w:rPr>
        <w:t>”</w:t>
      </w:r>
      <w:r w:rsidRPr="005F01A8">
        <w:rPr>
          <w:lang w:val="en-US"/>
        </w:rPr>
        <w:t xml:space="preserve"> </w:t>
      </w:r>
      <w:r>
        <w:rPr>
          <w:lang w:val="en-US"/>
        </w:rPr>
        <w:t>button.</w:t>
      </w:r>
      <w:r w:rsidRPr="005F01A8">
        <w:rPr>
          <w:lang w:val="en-US"/>
        </w:rPr>
        <w:t xml:space="preserve"> </w:t>
      </w:r>
      <w:r>
        <w:rPr>
          <w:lang w:val="en-US"/>
        </w:rPr>
        <w:t>In the “</w:t>
      </w:r>
      <w:r w:rsidRPr="005F01A8">
        <w:rPr>
          <w:i/>
          <w:lang w:val="en-US"/>
        </w:rPr>
        <w:t>Adatmentés</w:t>
      </w:r>
      <w:r>
        <w:rPr>
          <w:i/>
          <w:lang w:val="en-US"/>
        </w:rPr>
        <w:t xml:space="preserve">” </w:t>
      </w:r>
      <w:r>
        <w:rPr>
          <w:lang w:val="en-US"/>
        </w:rPr>
        <w:t xml:space="preserve">window set the directory of the data file to </w:t>
      </w:r>
      <w:r w:rsidRPr="005F01A8">
        <w:rPr>
          <w:i/>
          <w:lang w:val="en-US"/>
        </w:rPr>
        <w:t>…Matlab/work</w:t>
      </w:r>
      <w:r w:rsidRPr="005F01A8">
        <w:rPr>
          <w:lang w:val="en-US"/>
        </w:rPr>
        <w:t xml:space="preserve"> </w:t>
      </w:r>
      <w:r>
        <w:rPr>
          <w:lang w:val="en-US"/>
        </w:rPr>
        <w:t xml:space="preserve">and select a name for the data file. Raise the heating voltage value by </w:t>
      </w:r>
      <w:r>
        <w:rPr>
          <w:i/>
          <w:lang w:val="en-US"/>
        </w:rPr>
        <w:t>2</w:t>
      </w:r>
      <w:r w:rsidRPr="005F01A8">
        <w:rPr>
          <w:i/>
          <w:lang w:val="en-US"/>
        </w:rPr>
        <w:t>V</w:t>
      </w:r>
      <w:r>
        <w:rPr>
          <w:i/>
          <w:lang w:val="en-US"/>
        </w:rPr>
        <w:t xml:space="preserve"> </w:t>
      </w:r>
      <w:r w:rsidRPr="009C285B">
        <w:rPr>
          <w:lang w:val="en-US"/>
        </w:rPr>
        <w:t>(step response input).</w:t>
      </w:r>
      <w:r w:rsidRPr="005F01A8">
        <w:rPr>
          <w:lang w:val="en-US"/>
        </w:rPr>
        <w:t xml:space="preserve"> </w:t>
      </w:r>
      <w:r>
        <w:rPr>
          <w:lang w:val="en-US"/>
        </w:rPr>
        <w:t>When the system settles again stop the recording by clicking the “</w:t>
      </w:r>
      <w:r w:rsidRPr="005F01A8">
        <w:rPr>
          <w:i/>
          <w:lang w:val="en-US"/>
        </w:rPr>
        <w:t>Adatmentés vége</w:t>
      </w:r>
      <w:r>
        <w:rPr>
          <w:lang w:val="en-US"/>
        </w:rPr>
        <w:t xml:space="preserve">” button. Visualize the results in Matlab environment (use the </w:t>
      </w:r>
      <w:r w:rsidRPr="005A0433">
        <w:rPr>
          <w:i/>
          <w:lang w:val="en-US"/>
        </w:rPr>
        <w:t>plot</w:t>
      </w:r>
      <w:r>
        <w:rPr>
          <w:lang w:val="en-US"/>
        </w:rPr>
        <w:t xml:space="preserve"> command and the </w:t>
      </w:r>
      <w:r w:rsidRPr="005A0433">
        <w:rPr>
          <w:i/>
          <w:lang w:val="en-US"/>
        </w:rPr>
        <w:t>edit, copy figure</w:t>
      </w:r>
      <w:r>
        <w:rPr>
          <w:lang w:val="en-US"/>
        </w:rPr>
        <w:t xml:space="preserve"> menu command to import the curves). Verify that the </w:t>
      </w:r>
      <w:r w:rsidRPr="005F01A8">
        <w:rPr>
          <w:lang w:val="en-US"/>
        </w:rPr>
        <w:t xml:space="preserve">MATLAB </w:t>
      </w:r>
      <w:r>
        <w:rPr>
          <w:lang w:val="en-US"/>
        </w:rPr>
        <w:t>and</w:t>
      </w:r>
      <w:r w:rsidRPr="005F01A8">
        <w:rPr>
          <w:lang w:val="en-US"/>
        </w:rPr>
        <w:t xml:space="preserve"> WinCC </w:t>
      </w:r>
      <w:r>
        <w:rPr>
          <w:lang w:val="en-US"/>
        </w:rPr>
        <w:t xml:space="preserve">environments provide similar results. </w:t>
      </w:r>
    </w:p>
    <w:p w:rsidR="005407EF" w:rsidRPr="005F01A8" w:rsidRDefault="005407EF" w:rsidP="005407E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01A8">
        <w:rPr>
          <w:lang w:val="en-US"/>
        </w:rPr>
        <w:t>&lt; results</w:t>
      </w:r>
      <w:r>
        <w:rPr>
          <w:lang w:val="en-US"/>
        </w:rPr>
        <w:t xml:space="preserve">, Matlab figures </w:t>
      </w:r>
      <w:r w:rsidRPr="005F01A8">
        <w:rPr>
          <w:lang w:val="en-US"/>
        </w:rPr>
        <w:t>&gt;</w:t>
      </w:r>
    </w:p>
    <w:p w:rsidR="005407EF" w:rsidRPr="005F01A8" w:rsidRDefault="005407EF" w:rsidP="005407EF">
      <w:pPr>
        <w:pStyle w:val="LABFeladatutasitas"/>
        <w:tabs>
          <w:tab w:val="clear" w:pos="1077"/>
          <w:tab w:val="num" w:pos="1004"/>
        </w:tabs>
        <w:ind w:left="721"/>
        <w:rPr>
          <w:lang w:val="en-US"/>
        </w:rPr>
      </w:pPr>
      <w:r>
        <w:rPr>
          <w:lang w:val="en-US"/>
        </w:rPr>
        <w:t xml:space="preserve">Approximate the heating process by a first order system. From the measured data and curves identify the static gain and the time constant of process. Compare the identified process to the measured data. </w:t>
      </w:r>
      <w:r w:rsidRPr="005F01A8">
        <w:rPr>
          <w:lang w:val="en-US"/>
        </w:rPr>
        <w:t xml:space="preserve"> (</w:t>
      </w:r>
      <w:r>
        <w:rPr>
          <w:lang w:val="en-US"/>
        </w:rPr>
        <w:t>Use</w:t>
      </w:r>
      <w:r w:rsidRPr="005F01A8">
        <w:rPr>
          <w:lang w:val="en-US"/>
        </w:rPr>
        <w:t xml:space="preserve"> </w:t>
      </w:r>
      <w:r>
        <w:rPr>
          <w:lang w:val="en-US"/>
        </w:rPr>
        <w:t>the</w:t>
      </w:r>
      <w:r w:rsidRPr="005F01A8">
        <w:rPr>
          <w:lang w:val="en-US"/>
        </w:rPr>
        <w:t xml:space="preserve"> </w:t>
      </w:r>
      <w:r w:rsidRPr="005F01A8">
        <w:rPr>
          <w:i/>
          <w:lang w:val="en-US"/>
        </w:rPr>
        <w:t>step</w:t>
      </w:r>
      <w:r w:rsidRPr="005F01A8">
        <w:rPr>
          <w:lang w:val="en-US"/>
        </w:rPr>
        <w:t xml:space="preserve"> </w:t>
      </w:r>
      <w:r>
        <w:rPr>
          <w:lang w:val="en-US"/>
        </w:rPr>
        <w:t>and</w:t>
      </w:r>
      <w:r w:rsidRPr="005F01A8">
        <w:rPr>
          <w:lang w:val="en-US"/>
        </w:rPr>
        <w:t xml:space="preserve"> </w:t>
      </w:r>
      <w:r w:rsidRPr="005F01A8">
        <w:rPr>
          <w:i/>
          <w:lang w:val="en-US"/>
        </w:rPr>
        <w:t>lsim</w:t>
      </w:r>
      <w:r w:rsidRPr="005F01A8">
        <w:rPr>
          <w:lang w:val="en-US"/>
        </w:rPr>
        <w:t xml:space="preserve"> </w:t>
      </w:r>
      <w:r>
        <w:rPr>
          <w:lang w:val="en-US"/>
        </w:rPr>
        <w:t>commands</w:t>
      </w:r>
      <w:r w:rsidRPr="005F01A8">
        <w:rPr>
          <w:lang w:val="en-US"/>
        </w:rPr>
        <w:t>).</w:t>
      </w:r>
    </w:p>
    <w:p w:rsidR="005407EF" w:rsidRPr="005F01A8" w:rsidRDefault="005407EF" w:rsidP="005407E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01A8">
        <w:rPr>
          <w:lang w:val="en-US"/>
        </w:rPr>
        <w:t>&lt; results</w:t>
      </w:r>
      <w:r>
        <w:rPr>
          <w:lang w:val="en-US"/>
        </w:rPr>
        <w:t xml:space="preserve">, Matlab figures, conclusions </w:t>
      </w:r>
      <w:r w:rsidRPr="005F01A8">
        <w:rPr>
          <w:lang w:val="en-US"/>
        </w:rPr>
        <w:t>&gt;</w:t>
      </w:r>
    </w:p>
    <w:p w:rsidR="005407EF" w:rsidRPr="005F01A8" w:rsidRDefault="005407EF" w:rsidP="005407EF">
      <w:pPr>
        <w:pStyle w:val="LABFeladatcim"/>
        <w:rPr>
          <w:lang w:val="en-US"/>
        </w:rPr>
      </w:pPr>
      <w:r>
        <w:rPr>
          <w:szCs w:val="24"/>
          <w:lang w:val="en-US"/>
        </w:rPr>
        <w:t xml:space="preserve">Closed loop control of the temperature.  </w:t>
      </w:r>
    </w:p>
    <w:p w:rsidR="005407EF" w:rsidRPr="005F01A8" w:rsidRDefault="005407EF" w:rsidP="005407EF">
      <w:pPr>
        <w:pStyle w:val="LABFeladatutasitas"/>
        <w:tabs>
          <w:tab w:val="clear" w:pos="1077"/>
          <w:tab w:val="num" w:pos="1004"/>
        </w:tabs>
        <w:ind w:left="721"/>
        <w:rPr>
          <w:lang w:val="en-US"/>
        </w:rPr>
      </w:pPr>
      <w:r>
        <w:rPr>
          <w:lang w:val="en-US"/>
        </w:rPr>
        <w:t xml:space="preserve">Based on the identified process parameters design a PI controller. Adjust the ventilator to the same level used for the identification. Select the continuous </w:t>
      </w:r>
      <w:r w:rsidRPr="005F01A8">
        <w:rPr>
          <w:lang w:val="en-US"/>
        </w:rPr>
        <w:t xml:space="preserve">PI </w:t>
      </w:r>
      <w:r>
        <w:rPr>
          <w:lang w:val="en-US"/>
        </w:rPr>
        <w:t xml:space="preserve">controller with saturation </w:t>
      </w:r>
      <w:r w:rsidRPr="005F01A8">
        <w:rPr>
          <w:lang w:val="en-US"/>
        </w:rPr>
        <w:t xml:space="preserve">(9. </w:t>
      </w:r>
      <w:r>
        <w:rPr>
          <w:lang w:val="en-US"/>
        </w:rPr>
        <w:t>controller</w:t>
      </w:r>
      <w:r w:rsidRPr="005F01A8">
        <w:rPr>
          <w:lang w:val="en-US"/>
        </w:rPr>
        <w:t xml:space="preserve">). </w:t>
      </w:r>
      <w:r>
        <w:rPr>
          <w:lang w:val="en-US"/>
        </w:rPr>
        <w:t xml:space="preserve">From the user interface apply a constant reference signal (red, “Alapjel”) and verify that the output temperature follows it. If the system is stabilized apply small step input signals </w:t>
      </w:r>
      <w:r w:rsidRPr="005F01A8">
        <w:rPr>
          <w:lang w:val="en-US"/>
        </w:rPr>
        <w:t>(</w:t>
      </w:r>
      <w:r>
        <w:rPr>
          <w:lang w:val="en-US"/>
        </w:rPr>
        <w:t>for example</w:t>
      </w:r>
      <w:r w:rsidRPr="005F01A8">
        <w:rPr>
          <w:lang w:val="en-US"/>
        </w:rPr>
        <w:t xml:space="preserve"> 5</w:t>
      </w:r>
      <w:r w:rsidRPr="005F01A8">
        <w:rPr>
          <w:rFonts w:cs="Arial"/>
          <w:lang w:val="en-US"/>
        </w:rPr>
        <w:t>º</w:t>
      </w:r>
      <w:r w:rsidRPr="005F01A8">
        <w:rPr>
          <w:lang w:val="en-US"/>
        </w:rPr>
        <w:t>C</w:t>
      </w:r>
      <w:r>
        <w:rPr>
          <w:lang w:val="en-US"/>
        </w:rPr>
        <w:t xml:space="preserve"> step input</w:t>
      </w:r>
      <w:r w:rsidRPr="005F01A8">
        <w:rPr>
          <w:lang w:val="en-US"/>
        </w:rPr>
        <w:t xml:space="preserve">) </w:t>
      </w:r>
      <w:r>
        <w:rPr>
          <w:lang w:val="en-US"/>
        </w:rPr>
        <w:t>and</w:t>
      </w:r>
      <w:r w:rsidRPr="005F01A8">
        <w:rPr>
          <w:lang w:val="en-US"/>
        </w:rPr>
        <w:t xml:space="preserve"> </w:t>
      </w:r>
      <w:r>
        <w:rPr>
          <w:lang w:val="en-US"/>
        </w:rPr>
        <w:t xml:space="preserve">record and evaluate the results.  Adjust the controller parameters that the response is fast and the output overshoot does not exceeds 10%. </w:t>
      </w:r>
      <w:r w:rsidRPr="005F01A8">
        <w:rPr>
          <w:lang w:val="en-US"/>
        </w:rPr>
        <w:t xml:space="preserve"> </w:t>
      </w:r>
    </w:p>
    <w:p w:rsidR="005407EF" w:rsidRPr="005F01A8" w:rsidRDefault="005407EF" w:rsidP="005407E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01A8">
        <w:rPr>
          <w:lang w:val="en-US"/>
        </w:rPr>
        <w:t>&lt; results</w:t>
      </w:r>
      <w:r>
        <w:rPr>
          <w:lang w:val="en-US"/>
        </w:rPr>
        <w:t xml:space="preserve">, curves, conclusions </w:t>
      </w:r>
      <w:r w:rsidRPr="005F01A8">
        <w:rPr>
          <w:lang w:val="en-US"/>
        </w:rPr>
        <w:t>&gt;</w:t>
      </w:r>
    </w:p>
    <w:p w:rsidR="005407EF" w:rsidRPr="005F01A8" w:rsidRDefault="005407EF" w:rsidP="005407EF">
      <w:pPr>
        <w:pStyle w:val="LABFeladatutasitas"/>
        <w:tabs>
          <w:tab w:val="clear" w:pos="1077"/>
          <w:tab w:val="num" w:pos="1004"/>
        </w:tabs>
        <w:ind w:left="721"/>
        <w:rPr>
          <w:lang w:val="en-US"/>
        </w:rPr>
      </w:pPr>
      <w:r>
        <w:rPr>
          <w:lang w:val="en-US"/>
        </w:rPr>
        <w:t>Examine the parameter sensitivity of the control loop. Set constant reference signal. When the system settles apply a disturbance signal by reducing the ventilator setting to half of its previous value.</w:t>
      </w:r>
      <w:r w:rsidRPr="00F878F0">
        <w:rPr>
          <w:lang w:val="en-US"/>
        </w:rPr>
        <w:t xml:space="preserve"> </w:t>
      </w:r>
      <w:r>
        <w:rPr>
          <w:lang w:val="en-US"/>
        </w:rPr>
        <w:t>Record and evaluate the results. How the output and control signal is changed?  How much static error is resulted by applying the disturbance?</w:t>
      </w:r>
    </w:p>
    <w:p w:rsidR="005407EF" w:rsidRPr="005F01A8" w:rsidRDefault="005407EF" w:rsidP="005407E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01A8">
        <w:rPr>
          <w:lang w:val="en-US"/>
        </w:rPr>
        <w:t>&lt; results</w:t>
      </w:r>
      <w:r>
        <w:rPr>
          <w:lang w:val="en-US"/>
        </w:rPr>
        <w:t xml:space="preserve">, curves, conclusions </w:t>
      </w:r>
      <w:r w:rsidRPr="005F01A8">
        <w:rPr>
          <w:lang w:val="en-US"/>
        </w:rPr>
        <w:t>&gt;</w:t>
      </w:r>
    </w:p>
    <w:p w:rsidR="005407EF" w:rsidRPr="005F01A8" w:rsidRDefault="005407EF" w:rsidP="005407EF">
      <w:pPr>
        <w:pStyle w:val="LABFeladatcim"/>
        <w:rPr>
          <w:lang w:val="en-US"/>
        </w:rPr>
      </w:pPr>
      <w:r>
        <w:rPr>
          <w:szCs w:val="24"/>
          <w:lang w:val="en-US"/>
        </w:rPr>
        <w:t xml:space="preserve">Programming the PLC with </w:t>
      </w:r>
      <w:r w:rsidRPr="005F01A8">
        <w:rPr>
          <w:szCs w:val="24"/>
          <w:lang w:val="en-US"/>
        </w:rPr>
        <w:t xml:space="preserve">Simatic Manager </w:t>
      </w:r>
    </w:p>
    <w:p w:rsidR="005407EF" w:rsidRPr="005F01A8" w:rsidRDefault="005407EF" w:rsidP="005407EF">
      <w:pPr>
        <w:pStyle w:val="LABFeladatutasitas"/>
        <w:tabs>
          <w:tab w:val="clear" w:pos="1077"/>
          <w:tab w:val="num" w:pos="1004"/>
        </w:tabs>
        <w:ind w:left="721"/>
        <w:rPr>
          <w:lang w:val="en-US"/>
        </w:rPr>
      </w:pPr>
      <w:r>
        <w:rPr>
          <w:lang w:val="en-US"/>
        </w:rPr>
        <w:t xml:space="preserve">Write a PLC program for </w:t>
      </w:r>
      <w:r w:rsidRPr="005F01A8">
        <w:rPr>
          <w:lang w:val="en-US"/>
        </w:rPr>
        <w:t>FC10</w:t>
      </w:r>
      <w:r>
        <w:rPr>
          <w:lang w:val="en-US"/>
        </w:rPr>
        <w:t xml:space="preserve"> function block which executes the task chosen by the </w:t>
      </w:r>
      <w:r w:rsidRPr="005F01A8">
        <w:rPr>
          <w:lang w:val="en-US"/>
        </w:rPr>
        <w:t>laboratory instructor</w:t>
      </w:r>
      <w:r>
        <w:rPr>
          <w:lang w:val="en-US"/>
        </w:rPr>
        <w:t>. The program should be compiled, downloaded and its operation verified.</w:t>
      </w:r>
      <w:r w:rsidRPr="005F01A8">
        <w:rPr>
          <w:lang w:val="en-US"/>
        </w:rPr>
        <w:t xml:space="preserve"> </w:t>
      </w:r>
      <w:r w:rsidRPr="00337159">
        <w:rPr>
          <w:b/>
          <w:i/>
          <w:lang w:val="en-US"/>
        </w:rPr>
        <w:t>Since</w:t>
      </w:r>
      <w:r>
        <w:rPr>
          <w:lang w:val="en-US"/>
        </w:rPr>
        <w:t xml:space="preserve"> </w:t>
      </w:r>
      <w:r w:rsidRPr="00337159">
        <w:rPr>
          <w:b/>
          <w:i/>
          <w:lang w:val="en-US"/>
        </w:rPr>
        <w:t>the</w:t>
      </w:r>
      <w:r>
        <w:rPr>
          <w:lang w:val="en-US"/>
        </w:rPr>
        <w:t xml:space="preserve"> </w:t>
      </w:r>
      <w:r>
        <w:rPr>
          <w:b/>
          <w:i/>
          <w:lang w:val="en-US"/>
        </w:rPr>
        <w:t xml:space="preserve">FC10 function block is evaluated automatically in every sampling period, a separate program cycle is not needed. </w:t>
      </w:r>
    </w:p>
    <w:p w:rsidR="005407EF" w:rsidRDefault="005407EF" w:rsidP="005407EF">
      <w:pPr>
        <w:pStyle w:val="LABFeladatutasitas"/>
        <w:numPr>
          <w:ilvl w:val="7"/>
          <w:numId w:val="33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  <w:rPr>
          <w:lang w:val="en-US"/>
        </w:rPr>
      </w:pPr>
      <w:r>
        <w:rPr>
          <w:lang w:val="en-US"/>
        </w:rPr>
        <w:t xml:space="preserve"> Switch the digital outputs depending on the temperature. </w:t>
      </w:r>
    </w:p>
    <w:p w:rsidR="005407EF" w:rsidRPr="005F01A8" w:rsidRDefault="005407EF" w:rsidP="005407EF">
      <w:pPr>
        <w:pStyle w:val="LABFeladatutasitas"/>
        <w:numPr>
          <w:ilvl w:val="7"/>
          <w:numId w:val="33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  <w:rPr>
          <w:lang w:val="en-US"/>
        </w:rPr>
      </w:pPr>
      <w:r>
        <w:rPr>
          <w:lang w:val="en-US"/>
        </w:rPr>
        <w:t xml:space="preserve"> Indicate by a selected digital output if the temperature stays in a given interval. </w:t>
      </w:r>
    </w:p>
    <w:p w:rsidR="005407EF" w:rsidRPr="005F01A8" w:rsidRDefault="005407EF" w:rsidP="005407EF">
      <w:pPr>
        <w:pStyle w:val="LABFeladatutasitas"/>
        <w:numPr>
          <w:ilvl w:val="7"/>
          <w:numId w:val="33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  <w:rPr>
          <w:lang w:val="en-US"/>
        </w:rPr>
      </w:pPr>
      <w:r w:rsidRPr="005F01A8">
        <w:rPr>
          <w:lang w:val="en-US"/>
        </w:rPr>
        <w:t xml:space="preserve"> </w:t>
      </w:r>
      <w:r>
        <w:rPr>
          <w:lang w:val="en-US"/>
        </w:rPr>
        <w:t xml:space="preserve">Indicate by a digital output if the temperature exceeds a given limit for longer than a given time. </w:t>
      </w:r>
    </w:p>
    <w:p w:rsidR="005407EF" w:rsidRPr="005F01A8" w:rsidRDefault="005407EF" w:rsidP="005407EF">
      <w:pPr>
        <w:pStyle w:val="LABFeladatutasitas"/>
        <w:numPr>
          <w:ilvl w:val="7"/>
          <w:numId w:val="33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  <w:rPr>
          <w:lang w:val="en-US"/>
        </w:rPr>
      </w:pPr>
      <w:r w:rsidRPr="005F01A8">
        <w:rPr>
          <w:lang w:val="en-US"/>
        </w:rPr>
        <w:t xml:space="preserve"> </w:t>
      </w:r>
      <w:r>
        <w:rPr>
          <w:lang w:val="en-US"/>
        </w:rPr>
        <w:t xml:space="preserve">Indicate by a flashing digital output if the temperature exceeds a given limit. </w:t>
      </w:r>
    </w:p>
    <w:p w:rsidR="005407EF" w:rsidRPr="005F01A8" w:rsidRDefault="005407EF" w:rsidP="005407EF">
      <w:pPr>
        <w:pStyle w:val="LABFeladatutasitas"/>
        <w:numPr>
          <w:ilvl w:val="7"/>
          <w:numId w:val="33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  <w:rPr>
          <w:lang w:val="en-US"/>
        </w:rPr>
      </w:pPr>
      <w:r w:rsidRPr="005F01A8">
        <w:rPr>
          <w:lang w:val="en-US"/>
        </w:rPr>
        <w:t xml:space="preserve"> </w:t>
      </w:r>
      <w:r>
        <w:rPr>
          <w:lang w:val="en-US"/>
        </w:rPr>
        <w:t xml:space="preserve">Implement a combinatorial logic circuit given by the instructor. </w:t>
      </w:r>
    </w:p>
    <w:p w:rsidR="005407EF" w:rsidRPr="005F01A8" w:rsidRDefault="005407EF" w:rsidP="005407EF">
      <w:pPr>
        <w:pStyle w:val="LABFeladatutasitas"/>
        <w:numPr>
          <w:ilvl w:val="7"/>
          <w:numId w:val="33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  <w:rPr>
          <w:lang w:val="en-US"/>
        </w:rPr>
      </w:pPr>
      <w:r w:rsidRPr="005F01A8">
        <w:rPr>
          <w:lang w:val="en-US"/>
        </w:rPr>
        <w:lastRenderedPageBreak/>
        <w:t xml:space="preserve"> </w:t>
      </w:r>
      <w:r>
        <w:rPr>
          <w:lang w:val="en-US"/>
        </w:rPr>
        <w:t xml:space="preserve">Realize a simple two state controller (bing-bang control) for the temperature control. </w:t>
      </w:r>
    </w:p>
    <w:p w:rsidR="005407EF" w:rsidRPr="005F01A8" w:rsidRDefault="005407EF" w:rsidP="005407E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01A8">
        <w:rPr>
          <w:lang w:val="en-US"/>
        </w:rPr>
        <w:t>&lt;</w:t>
      </w:r>
      <w:r>
        <w:rPr>
          <w:lang w:val="en-US"/>
        </w:rPr>
        <w:t>PLC progam</w:t>
      </w:r>
      <w:r w:rsidRPr="005F01A8">
        <w:rPr>
          <w:lang w:val="en-US"/>
        </w:rPr>
        <w:t xml:space="preserve"> &gt;</w:t>
      </w:r>
    </w:p>
    <w:p w:rsidR="005407EF" w:rsidRDefault="005407EF" w:rsidP="005407EF">
      <w:pPr>
        <w:rPr>
          <w:lang w:val="en-US"/>
        </w:rPr>
      </w:pPr>
    </w:p>
    <w:p w:rsidR="00FD3C66" w:rsidRPr="00FD3C66" w:rsidRDefault="00FD3C66" w:rsidP="00FD3C66">
      <w:pPr>
        <w:pStyle w:val="LABNormal"/>
      </w:pPr>
    </w:p>
    <w:sectPr w:rsidR="00FD3C66" w:rsidRPr="00FD3C66" w:rsidSect="007545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4" w:h="16834" w:code="9"/>
      <w:pgMar w:top="1701" w:right="1701" w:bottom="1418" w:left="1418" w:header="720" w:footer="720" w:gutter="56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A0" w:rsidRDefault="00A167A0">
      <w:r>
        <w:separator/>
      </w:r>
    </w:p>
  </w:endnote>
  <w:endnote w:type="continuationSeparator" w:id="0">
    <w:p w:rsidR="00A167A0" w:rsidRDefault="00A16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753ABD">
    <w:pPr>
      <w:framePr w:wrap="around" w:vAnchor="text" w:hAnchor="margin" w:xAlign="outside" w:y="1"/>
    </w:pPr>
    <w:fldSimple w:instr="PAGE  ">
      <w:r w:rsidR="005407EF">
        <w:rPr>
          <w:noProof/>
        </w:rPr>
        <w:t>2</w:t>
      </w:r>
    </w:fldSimple>
  </w:p>
  <w:p w:rsidR="001C21A0" w:rsidRDefault="001C21A0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753ABD">
    <w:pPr>
      <w:framePr w:wrap="around" w:vAnchor="text" w:hAnchor="margin" w:xAlign="outside" w:y="1"/>
    </w:pPr>
    <w:fldSimple w:instr="PAGE  ">
      <w:r w:rsidR="005407EF">
        <w:rPr>
          <w:noProof/>
        </w:rPr>
        <w:t>3</w:t>
      </w:r>
    </w:fldSimple>
  </w:p>
  <w:p w:rsidR="001C21A0" w:rsidRDefault="001C21A0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1C21A0">
    <w:pPr>
      <w:pStyle w:val="Footer"/>
      <w:rPr>
        <w:color w:val="FF000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A0" w:rsidRDefault="00A167A0">
      <w:r>
        <w:separator/>
      </w:r>
    </w:p>
  </w:footnote>
  <w:footnote w:type="continuationSeparator" w:id="0">
    <w:p w:rsidR="00A167A0" w:rsidRDefault="00A16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Pr="00AB7C36" w:rsidRDefault="00AB7C36">
    <w:pPr>
      <w:pStyle w:val="Header"/>
      <w:rPr>
        <w:lang w:val="en-US"/>
      </w:rPr>
    </w:pPr>
    <w:r>
      <w:rPr>
        <w:lang w:val="en-US"/>
      </w:rPr>
      <w:t>Report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AB7C36">
    <w:pPr>
      <w:pStyle w:val="Header"/>
      <w:tabs>
        <w:tab w:val="right" w:pos="8222"/>
      </w:tabs>
    </w:pPr>
    <w:r>
      <w:t>Exercise 2</w:t>
    </w:r>
    <w:r w:rsidR="001C21A0">
      <w:tab/>
    </w:r>
    <w:r w:rsidR="001C21A0">
      <w:tab/>
    </w:r>
    <w:r>
      <w:t>Basic measurements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4" w:rsidRDefault="00782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FEC7EB3"/>
    <w:multiLevelType w:val="multilevel"/>
    <w:tmpl w:val="1FF662EC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5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29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1"/>
  </w:num>
  <w:num w:numId="22">
    <w:abstractNumId w:val="31"/>
  </w:num>
  <w:num w:numId="23">
    <w:abstractNumId w:val="18"/>
  </w:num>
  <w:num w:numId="24">
    <w:abstractNumId w:val="28"/>
  </w:num>
  <w:num w:numId="25">
    <w:abstractNumId w:val="24"/>
  </w:num>
  <w:num w:numId="26">
    <w:abstractNumId w:val="25"/>
  </w:num>
  <w:num w:numId="27">
    <w:abstractNumId w:val="19"/>
  </w:num>
  <w:num w:numId="28">
    <w:abstractNumId w:val="30"/>
  </w:num>
  <w:num w:numId="29">
    <w:abstractNumId w:val="32"/>
  </w:num>
  <w:num w:numId="30">
    <w:abstractNumId w:val="15"/>
  </w:num>
  <w:num w:numId="31">
    <w:abstractNumId w:val="26"/>
  </w:num>
  <w:num w:numId="32">
    <w:abstractNumId w:val="23"/>
  </w:num>
  <w:num w:numId="3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attachedTemplate r:id="rId1"/>
  <w:linkStyles/>
  <w:stylePaneFormatFilter w:val="3F01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B7C36"/>
    <w:rsid w:val="001C21A0"/>
    <w:rsid w:val="00492D35"/>
    <w:rsid w:val="005407EF"/>
    <w:rsid w:val="005433D8"/>
    <w:rsid w:val="006D07E0"/>
    <w:rsid w:val="00753ABD"/>
    <w:rsid w:val="007545A3"/>
    <w:rsid w:val="00766B1B"/>
    <w:rsid w:val="00782044"/>
    <w:rsid w:val="00A167A0"/>
    <w:rsid w:val="00AB7C36"/>
    <w:rsid w:val="00B86501"/>
    <w:rsid w:val="00C40099"/>
    <w:rsid w:val="00CD16FC"/>
    <w:rsid w:val="00E03FB1"/>
    <w:rsid w:val="00FD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66"/>
    <w:pPr>
      <w:spacing w:before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545A3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7545A3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545A3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545A3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545A3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545A3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7545A3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545A3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545A3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">
    <w:name w:val="eq"/>
    <w:basedOn w:val="Normal"/>
    <w:next w:val="Normal"/>
    <w:rsid w:val="007545A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rsid w:val="007545A3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rsid w:val="007545A3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BodyText2">
    <w:name w:val="Body Text 2"/>
    <w:aliases w:val="dolt betus felhivas"/>
    <w:basedOn w:val="Normal"/>
    <w:rsid w:val="007545A3"/>
    <w:rPr>
      <w:i/>
    </w:rPr>
  </w:style>
  <w:style w:type="paragraph" w:customStyle="1" w:styleId="feladatmagyarazat">
    <w:name w:val="feladat_magyarazat"/>
    <w:basedOn w:val="Normal"/>
    <w:rsid w:val="007545A3"/>
  </w:style>
  <w:style w:type="paragraph" w:customStyle="1" w:styleId="feladatutasitas">
    <w:name w:val="feladat_utasitas"/>
    <w:basedOn w:val="Normal"/>
    <w:rsid w:val="007545A3"/>
    <w:pPr>
      <w:tabs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al"/>
    <w:rsid w:val="007545A3"/>
    <w:pPr>
      <w:numPr>
        <w:numId w:val="7"/>
      </w:numPr>
    </w:pPr>
  </w:style>
  <w:style w:type="paragraph" w:customStyle="1" w:styleId="lista2">
    <w:name w:val="lista2"/>
    <w:basedOn w:val="Normal"/>
    <w:rsid w:val="007545A3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al"/>
    <w:rsid w:val="007545A3"/>
    <w:pPr>
      <w:spacing w:before="0"/>
    </w:pPr>
  </w:style>
  <w:style w:type="paragraph" w:customStyle="1" w:styleId="listasorsz">
    <w:name w:val="lista sorsz"/>
    <w:basedOn w:val="Normal"/>
    <w:rsid w:val="007545A3"/>
    <w:pPr>
      <w:numPr>
        <w:numId w:val="6"/>
      </w:numPr>
    </w:pPr>
  </w:style>
  <w:style w:type="paragraph" w:customStyle="1" w:styleId="muszer">
    <w:name w:val="muszer"/>
    <w:basedOn w:val="Normal"/>
    <w:rsid w:val="007545A3"/>
    <w:pPr>
      <w:jc w:val="left"/>
    </w:pPr>
  </w:style>
  <w:style w:type="paragraph" w:customStyle="1" w:styleId="listasorsz2">
    <w:name w:val="lista sorsz 2"/>
    <w:basedOn w:val="lista"/>
    <w:rsid w:val="007545A3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rsid w:val="007545A3"/>
    <w:pPr>
      <w:numPr>
        <w:numId w:val="8"/>
      </w:numPr>
    </w:pPr>
  </w:style>
  <w:style w:type="paragraph" w:customStyle="1" w:styleId="abraalairas">
    <w:name w:val="abra alairas"/>
    <w:basedOn w:val="Normal"/>
    <w:rsid w:val="007545A3"/>
    <w:pPr>
      <w:spacing w:after="240"/>
      <w:jc w:val="center"/>
    </w:pPr>
  </w:style>
  <w:style w:type="paragraph" w:customStyle="1" w:styleId="abramaga">
    <w:name w:val="abra maga"/>
    <w:basedOn w:val="Normal"/>
    <w:rsid w:val="007545A3"/>
    <w:pPr>
      <w:spacing w:before="240" w:after="120"/>
      <w:jc w:val="center"/>
    </w:pPr>
  </w:style>
  <w:style w:type="paragraph" w:customStyle="1" w:styleId="hivatkozas">
    <w:name w:val="hivatkozas"/>
    <w:basedOn w:val="Normal"/>
    <w:rsid w:val="007545A3"/>
    <w:rPr>
      <w:rFonts w:ascii="Arial" w:hAnsi="Arial"/>
      <w:sz w:val="20"/>
    </w:rPr>
  </w:style>
  <w:style w:type="paragraph" w:customStyle="1" w:styleId="hivatkozasfej">
    <w:name w:val="hivatkozas fej"/>
    <w:basedOn w:val="Normal"/>
    <w:rsid w:val="007545A3"/>
  </w:style>
  <w:style w:type="paragraph" w:styleId="Header">
    <w:name w:val="header"/>
    <w:basedOn w:val="Normal"/>
    <w:link w:val="HeaderChar"/>
    <w:uiPriority w:val="99"/>
    <w:rsid w:val="007545A3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rsid w:val="007545A3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link w:val="FooterChar"/>
    <w:uiPriority w:val="99"/>
    <w:rsid w:val="007545A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545A3"/>
    <w:pPr>
      <w:spacing w:after="120"/>
      <w:ind w:left="1440" w:right="1440"/>
    </w:pPr>
  </w:style>
  <w:style w:type="paragraph" w:styleId="BodyText">
    <w:name w:val="Body Text"/>
    <w:basedOn w:val="Normal"/>
    <w:rsid w:val="007545A3"/>
    <w:pPr>
      <w:spacing w:after="120"/>
    </w:pPr>
  </w:style>
  <w:style w:type="paragraph" w:styleId="BodyText3">
    <w:name w:val="Body Text 3"/>
    <w:basedOn w:val="Normal"/>
    <w:rsid w:val="007545A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545A3"/>
    <w:pPr>
      <w:ind w:firstLine="210"/>
    </w:pPr>
  </w:style>
  <w:style w:type="paragraph" w:styleId="BodyTextIndent">
    <w:name w:val="Body Text Indent"/>
    <w:basedOn w:val="Normal"/>
    <w:rsid w:val="007545A3"/>
    <w:pPr>
      <w:spacing w:after="120"/>
      <w:ind w:left="283"/>
    </w:pPr>
  </w:style>
  <w:style w:type="paragraph" w:styleId="BodyTextFirstIndent2">
    <w:name w:val="Body Text First Indent 2"/>
    <w:basedOn w:val="BodyTextIndent"/>
    <w:rsid w:val="007545A3"/>
    <w:pPr>
      <w:ind w:firstLine="210"/>
    </w:pPr>
  </w:style>
  <w:style w:type="paragraph" w:styleId="BodyTextIndent2">
    <w:name w:val="Body Text Indent 2"/>
    <w:basedOn w:val="Normal"/>
    <w:rsid w:val="007545A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545A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7545A3"/>
    <w:pPr>
      <w:spacing w:after="120"/>
    </w:pPr>
    <w:rPr>
      <w:b/>
    </w:rPr>
  </w:style>
  <w:style w:type="paragraph" w:styleId="Closing">
    <w:name w:val="Closing"/>
    <w:basedOn w:val="Normal"/>
    <w:rsid w:val="007545A3"/>
    <w:pPr>
      <w:ind w:left="4252"/>
    </w:pPr>
  </w:style>
  <w:style w:type="character" w:styleId="CommentReference">
    <w:name w:val="annotation reference"/>
    <w:basedOn w:val="DefaultParagraphFont"/>
    <w:semiHidden/>
    <w:rsid w:val="007545A3"/>
    <w:rPr>
      <w:sz w:val="16"/>
    </w:rPr>
  </w:style>
  <w:style w:type="paragraph" w:styleId="CommentText">
    <w:name w:val="annotation text"/>
    <w:basedOn w:val="Normal"/>
    <w:semiHidden/>
    <w:rsid w:val="007545A3"/>
    <w:rPr>
      <w:sz w:val="20"/>
    </w:rPr>
  </w:style>
  <w:style w:type="paragraph" w:styleId="Date">
    <w:name w:val="Date"/>
    <w:basedOn w:val="Normal"/>
    <w:next w:val="Normal"/>
    <w:rsid w:val="007545A3"/>
  </w:style>
  <w:style w:type="paragraph" w:styleId="DocumentMap">
    <w:name w:val="Document Map"/>
    <w:basedOn w:val="Normal"/>
    <w:semiHidden/>
    <w:rsid w:val="007545A3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7545A3"/>
    <w:rPr>
      <w:i/>
    </w:rPr>
  </w:style>
  <w:style w:type="character" w:styleId="EndnoteReference">
    <w:name w:val="endnote reference"/>
    <w:basedOn w:val="DefaultParagraphFont"/>
    <w:semiHidden/>
    <w:rsid w:val="007545A3"/>
    <w:rPr>
      <w:vertAlign w:val="superscript"/>
    </w:rPr>
  </w:style>
  <w:style w:type="paragraph" w:styleId="EndnoteText">
    <w:name w:val="endnote text"/>
    <w:basedOn w:val="Normal"/>
    <w:semiHidden/>
    <w:rsid w:val="007545A3"/>
    <w:rPr>
      <w:sz w:val="20"/>
    </w:rPr>
  </w:style>
  <w:style w:type="paragraph" w:styleId="EnvelopeAddress">
    <w:name w:val="envelope address"/>
    <w:basedOn w:val="Normal"/>
    <w:rsid w:val="007545A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7545A3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7545A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545A3"/>
    <w:rPr>
      <w:vertAlign w:val="superscript"/>
    </w:rPr>
  </w:style>
  <w:style w:type="paragraph" w:styleId="FootnoteText">
    <w:name w:val="footnote text"/>
    <w:basedOn w:val="Normal"/>
    <w:semiHidden/>
    <w:rsid w:val="007545A3"/>
    <w:rPr>
      <w:sz w:val="20"/>
    </w:rPr>
  </w:style>
  <w:style w:type="character" w:styleId="Hyperlink">
    <w:name w:val="Hyperlink"/>
    <w:basedOn w:val="DefaultParagraphFont"/>
    <w:rsid w:val="007545A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545A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7545A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7545A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7545A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7545A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7545A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7545A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7545A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7545A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7545A3"/>
    <w:rPr>
      <w:rFonts w:ascii="Arial" w:hAnsi="Arial"/>
      <w:b/>
    </w:rPr>
  </w:style>
  <w:style w:type="character" w:styleId="LineNumber">
    <w:name w:val="line number"/>
    <w:basedOn w:val="DefaultParagraphFont"/>
    <w:rsid w:val="007545A3"/>
  </w:style>
  <w:style w:type="paragraph" w:styleId="List">
    <w:name w:val="List"/>
    <w:basedOn w:val="Normal"/>
    <w:rsid w:val="007545A3"/>
    <w:pPr>
      <w:ind w:left="283" w:hanging="283"/>
    </w:pPr>
  </w:style>
  <w:style w:type="paragraph" w:styleId="List2">
    <w:name w:val="List 2"/>
    <w:basedOn w:val="Normal"/>
    <w:rsid w:val="007545A3"/>
    <w:pPr>
      <w:ind w:left="566" w:hanging="283"/>
    </w:pPr>
  </w:style>
  <w:style w:type="paragraph" w:styleId="List3">
    <w:name w:val="List 3"/>
    <w:basedOn w:val="Normal"/>
    <w:rsid w:val="007545A3"/>
    <w:pPr>
      <w:ind w:left="849" w:hanging="283"/>
    </w:pPr>
  </w:style>
  <w:style w:type="paragraph" w:styleId="List4">
    <w:name w:val="List 4"/>
    <w:basedOn w:val="Normal"/>
    <w:rsid w:val="007545A3"/>
    <w:pPr>
      <w:ind w:left="1132" w:hanging="283"/>
    </w:pPr>
  </w:style>
  <w:style w:type="paragraph" w:styleId="List5">
    <w:name w:val="List 5"/>
    <w:basedOn w:val="Normal"/>
    <w:rsid w:val="007545A3"/>
    <w:pPr>
      <w:ind w:left="1415" w:hanging="283"/>
    </w:pPr>
  </w:style>
  <w:style w:type="paragraph" w:styleId="ListBullet">
    <w:name w:val="List Bullet"/>
    <w:basedOn w:val="Normal"/>
    <w:autoRedefine/>
    <w:rsid w:val="007545A3"/>
    <w:pPr>
      <w:numPr>
        <w:numId w:val="10"/>
      </w:numPr>
    </w:pPr>
  </w:style>
  <w:style w:type="paragraph" w:styleId="ListBullet2">
    <w:name w:val="List Bullet 2"/>
    <w:basedOn w:val="Normal"/>
    <w:autoRedefine/>
    <w:rsid w:val="007545A3"/>
    <w:pPr>
      <w:numPr>
        <w:numId w:val="11"/>
      </w:numPr>
    </w:pPr>
  </w:style>
  <w:style w:type="paragraph" w:styleId="ListBullet3">
    <w:name w:val="List Bullet 3"/>
    <w:basedOn w:val="Normal"/>
    <w:autoRedefine/>
    <w:rsid w:val="007545A3"/>
    <w:pPr>
      <w:numPr>
        <w:numId w:val="12"/>
      </w:numPr>
    </w:pPr>
  </w:style>
  <w:style w:type="paragraph" w:styleId="ListBullet4">
    <w:name w:val="List Bullet 4"/>
    <w:basedOn w:val="Normal"/>
    <w:autoRedefine/>
    <w:rsid w:val="007545A3"/>
    <w:pPr>
      <w:numPr>
        <w:numId w:val="13"/>
      </w:numPr>
    </w:pPr>
  </w:style>
  <w:style w:type="paragraph" w:styleId="ListBullet5">
    <w:name w:val="List Bullet 5"/>
    <w:basedOn w:val="Normal"/>
    <w:autoRedefine/>
    <w:rsid w:val="007545A3"/>
    <w:pPr>
      <w:numPr>
        <w:numId w:val="14"/>
      </w:numPr>
    </w:pPr>
  </w:style>
  <w:style w:type="paragraph" w:styleId="ListContinue">
    <w:name w:val="List Continue"/>
    <w:basedOn w:val="Normal"/>
    <w:rsid w:val="007545A3"/>
    <w:pPr>
      <w:spacing w:after="120"/>
      <w:ind w:left="283"/>
    </w:pPr>
  </w:style>
  <w:style w:type="paragraph" w:styleId="ListContinue2">
    <w:name w:val="List Continue 2"/>
    <w:basedOn w:val="Normal"/>
    <w:rsid w:val="007545A3"/>
    <w:pPr>
      <w:spacing w:after="120"/>
      <w:ind w:left="566"/>
    </w:pPr>
  </w:style>
  <w:style w:type="paragraph" w:styleId="ListContinue3">
    <w:name w:val="List Continue 3"/>
    <w:basedOn w:val="Normal"/>
    <w:rsid w:val="007545A3"/>
    <w:pPr>
      <w:spacing w:after="120"/>
      <w:ind w:left="849"/>
    </w:pPr>
  </w:style>
  <w:style w:type="paragraph" w:styleId="ListContinue4">
    <w:name w:val="List Continue 4"/>
    <w:basedOn w:val="Normal"/>
    <w:rsid w:val="007545A3"/>
    <w:pPr>
      <w:spacing w:after="120"/>
      <w:ind w:left="1132"/>
    </w:pPr>
  </w:style>
  <w:style w:type="paragraph" w:styleId="ListContinue5">
    <w:name w:val="List Continue 5"/>
    <w:basedOn w:val="Normal"/>
    <w:rsid w:val="007545A3"/>
    <w:pPr>
      <w:spacing w:after="120"/>
      <w:ind w:left="1415"/>
    </w:pPr>
  </w:style>
  <w:style w:type="paragraph" w:styleId="ListNumber">
    <w:name w:val="List Number"/>
    <w:basedOn w:val="Normal"/>
    <w:rsid w:val="007545A3"/>
    <w:pPr>
      <w:numPr>
        <w:numId w:val="15"/>
      </w:numPr>
    </w:pPr>
  </w:style>
  <w:style w:type="paragraph" w:styleId="ListNumber2">
    <w:name w:val="List Number 2"/>
    <w:basedOn w:val="Normal"/>
    <w:rsid w:val="007545A3"/>
    <w:pPr>
      <w:numPr>
        <w:numId w:val="16"/>
      </w:numPr>
    </w:pPr>
  </w:style>
  <w:style w:type="paragraph" w:styleId="ListNumber3">
    <w:name w:val="List Number 3"/>
    <w:basedOn w:val="Normal"/>
    <w:rsid w:val="007545A3"/>
    <w:pPr>
      <w:numPr>
        <w:numId w:val="17"/>
      </w:numPr>
    </w:pPr>
  </w:style>
  <w:style w:type="paragraph" w:styleId="ListNumber4">
    <w:name w:val="List Number 4"/>
    <w:basedOn w:val="Normal"/>
    <w:rsid w:val="007545A3"/>
    <w:pPr>
      <w:numPr>
        <w:numId w:val="18"/>
      </w:numPr>
    </w:pPr>
  </w:style>
  <w:style w:type="paragraph" w:styleId="ListNumber5">
    <w:name w:val="List Number 5"/>
    <w:basedOn w:val="Normal"/>
    <w:rsid w:val="007545A3"/>
    <w:pPr>
      <w:numPr>
        <w:numId w:val="19"/>
      </w:numPr>
    </w:pPr>
  </w:style>
  <w:style w:type="paragraph" w:styleId="MacroText">
    <w:name w:val="macro"/>
    <w:semiHidden/>
    <w:rsid w:val="00754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754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rsid w:val="007545A3"/>
    <w:pPr>
      <w:ind w:left="720"/>
    </w:pPr>
  </w:style>
  <w:style w:type="paragraph" w:styleId="NoteHeading">
    <w:name w:val="Note Heading"/>
    <w:basedOn w:val="Normal"/>
    <w:next w:val="Normal"/>
    <w:rsid w:val="007545A3"/>
  </w:style>
  <w:style w:type="character" w:styleId="PageNumber">
    <w:name w:val="page number"/>
    <w:basedOn w:val="DefaultParagraphFont"/>
    <w:rsid w:val="007545A3"/>
  </w:style>
  <w:style w:type="paragraph" w:styleId="PlainText">
    <w:name w:val="Plain Text"/>
    <w:basedOn w:val="Normal"/>
    <w:rsid w:val="007545A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7545A3"/>
  </w:style>
  <w:style w:type="paragraph" w:styleId="Signature">
    <w:name w:val="Signature"/>
    <w:basedOn w:val="Normal"/>
    <w:rsid w:val="007545A3"/>
    <w:pPr>
      <w:ind w:left="4252"/>
    </w:pPr>
  </w:style>
  <w:style w:type="character" w:styleId="Strong">
    <w:name w:val="Strong"/>
    <w:basedOn w:val="DefaultParagraphFont"/>
    <w:qFormat/>
    <w:rsid w:val="007545A3"/>
    <w:rPr>
      <w:b/>
    </w:rPr>
  </w:style>
  <w:style w:type="paragraph" w:styleId="Subtitle">
    <w:name w:val="Subtitle"/>
    <w:basedOn w:val="Normal"/>
    <w:qFormat/>
    <w:rsid w:val="007545A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7545A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7545A3"/>
    <w:pPr>
      <w:ind w:left="440" w:hanging="440"/>
    </w:pPr>
  </w:style>
  <w:style w:type="paragraph" w:styleId="TOAHeading">
    <w:name w:val="toa heading"/>
    <w:basedOn w:val="Normal"/>
    <w:next w:val="Normal"/>
    <w:semiHidden/>
    <w:rsid w:val="007545A3"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  <w:rsid w:val="007545A3"/>
  </w:style>
  <w:style w:type="paragraph" w:styleId="TOC2">
    <w:name w:val="toc 2"/>
    <w:aliases w:val="LAB TOC 2"/>
    <w:basedOn w:val="Normal"/>
    <w:next w:val="Normal"/>
    <w:autoRedefine/>
    <w:semiHidden/>
    <w:rsid w:val="007545A3"/>
    <w:pPr>
      <w:ind w:left="220"/>
    </w:pPr>
  </w:style>
  <w:style w:type="paragraph" w:styleId="TOC3">
    <w:name w:val="toc 3"/>
    <w:basedOn w:val="Normal"/>
    <w:next w:val="Normal"/>
    <w:autoRedefine/>
    <w:semiHidden/>
    <w:rsid w:val="007545A3"/>
    <w:pPr>
      <w:ind w:left="440"/>
    </w:pPr>
  </w:style>
  <w:style w:type="paragraph" w:styleId="TOC4">
    <w:name w:val="toc 4"/>
    <w:basedOn w:val="Normal"/>
    <w:next w:val="Normal"/>
    <w:autoRedefine/>
    <w:semiHidden/>
    <w:rsid w:val="007545A3"/>
    <w:pPr>
      <w:ind w:left="660"/>
    </w:pPr>
  </w:style>
  <w:style w:type="paragraph" w:styleId="TOC5">
    <w:name w:val="toc 5"/>
    <w:basedOn w:val="Normal"/>
    <w:next w:val="Normal"/>
    <w:autoRedefine/>
    <w:semiHidden/>
    <w:rsid w:val="007545A3"/>
    <w:pPr>
      <w:ind w:left="880"/>
    </w:pPr>
  </w:style>
  <w:style w:type="paragraph" w:styleId="TOC6">
    <w:name w:val="toc 6"/>
    <w:basedOn w:val="Normal"/>
    <w:next w:val="Normal"/>
    <w:autoRedefine/>
    <w:semiHidden/>
    <w:rsid w:val="007545A3"/>
    <w:pPr>
      <w:ind w:left="1100"/>
    </w:pPr>
  </w:style>
  <w:style w:type="paragraph" w:styleId="TOC7">
    <w:name w:val="toc 7"/>
    <w:basedOn w:val="Normal"/>
    <w:next w:val="Normal"/>
    <w:autoRedefine/>
    <w:semiHidden/>
    <w:rsid w:val="007545A3"/>
    <w:pPr>
      <w:ind w:left="1320"/>
    </w:pPr>
  </w:style>
  <w:style w:type="paragraph" w:styleId="TOC8">
    <w:name w:val="toc 8"/>
    <w:basedOn w:val="Normal"/>
    <w:next w:val="Normal"/>
    <w:autoRedefine/>
    <w:semiHidden/>
    <w:rsid w:val="007545A3"/>
    <w:pPr>
      <w:ind w:left="1540"/>
    </w:pPr>
  </w:style>
  <w:style w:type="paragraph" w:styleId="TOC9">
    <w:name w:val="toc 9"/>
    <w:basedOn w:val="Normal"/>
    <w:next w:val="Normal"/>
    <w:autoRedefine/>
    <w:semiHidden/>
    <w:rsid w:val="007545A3"/>
    <w:pPr>
      <w:ind w:left="1760"/>
    </w:pPr>
  </w:style>
  <w:style w:type="paragraph" w:customStyle="1" w:styleId="hivatkozasfocim">
    <w:name w:val="hivatkozas focim"/>
    <w:basedOn w:val="Normal"/>
    <w:autoRedefine/>
    <w:rsid w:val="007545A3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rsid w:val="007545A3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rsid w:val="007545A3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rsid w:val="007545A3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7545A3"/>
    <w:pPr>
      <w:spacing w:after="480"/>
      <w:jc w:val="center"/>
    </w:pPr>
  </w:style>
  <w:style w:type="paragraph" w:customStyle="1" w:styleId="LABNormal">
    <w:name w:val="LAB Normal"/>
    <w:link w:val="LABNormalChar"/>
    <w:autoRedefine/>
    <w:rsid w:val="00FD3C66"/>
    <w:pPr>
      <w:spacing w:before="120"/>
      <w:jc w:val="both"/>
    </w:pPr>
    <w:rPr>
      <w:sz w:val="22"/>
      <w:lang w:val="en-GB" w:eastAsia="en-US"/>
    </w:rPr>
  </w:style>
  <w:style w:type="paragraph" w:customStyle="1" w:styleId="LABAbramaga">
    <w:name w:val="LAB Abra maga"/>
    <w:basedOn w:val="LABNormal"/>
    <w:next w:val="LABAbracim"/>
    <w:rsid w:val="007545A3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7545A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7545A3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7545A3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7545A3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7545A3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7545A3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7545A3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7545A3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7545A3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7545A3"/>
    <w:pPr>
      <w:numPr>
        <w:numId w:val="22"/>
      </w:numPr>
    </w:pPr>
  </w:style>
  <w:style w:type="paragraph" w:customStyle="1" w:styleId="LABListavonas2">
    <w:name w:val="LAB Lista vonas 2"/>
    <w:basedOn w:val="LABNormal"/>
    <w:rsid w:val="007545A3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7545A3"/>
    <w:pPr>
      <w:jc w:val="left"/>
    </w:pPr>
  </w:style>
  <w:style w:type="paragraph" w:customStyle="1" w:styleId="LABTesztkerdes">
    <w:name w:val="LAB Tesztkerdes"/>
    <w:basedOn w:val="LABNormal"/>
    <w:rsid w:val="007545A3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7545A3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7545A3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7545A3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7545A3"/>
    <w:pPr>
      <w:keepNext/>
      <w:keepLines/>
    </w:pPr>
    <w:rPr>
      <w:b/>
    </w:rPr>
  </w:style>
  <w:style w:type="character" w:customStyle="1" w:styleId="LABidez">
    <w:name w:val="LAB idez"/>
    <w:basedOn w:val="DefaultParagraphFont"/>
    <w:rsid w:val="007545A3"/>
    <w:rPr>
      <w:i/>
    </w:rPr>
  </w:style>
  <w:style w:type="character" w:customStyle="1" w:styleId="LABkiemeles">
    <w:name w:val="LAB kiemeles"/>
    <w:basedOn w:val="DefaultParagraphFont"/>
    <w:rsid w:val="007545A3"/>
    <w:rPr>
      <w:i/>
    </w:rPr>
  </w:style>
  <w:style w:type="paragraph" w:customStyle="1" w:styleId="LABFontos">
    <w:name w:val="LAB Fontos"/>
    <w:basedOn w:val="LABNormal"/>
    <w:next w:val="LABNormal"/>
    <w:rsid w:val="007545A3"/>
    <w:rPr>
      <w:i/>
    </w:rPr>
  </w:style>
  <w:style w:type="character" w:customStyle="1" w:styleId="LABmatsubscipt">
    <w:name w:val="LAB mat subscipt"/>
    <w:basedOn w:val="LABmat"/>
    <w:rsid w:val="007545A3"/>
    <w:rPr>
      <w:vertAlign w:val="subscript"/>
    </w:rPr>
  </w:style>
  <w:style w:type="paragraph" w:customStyle="1" w:styleId="LABLabresz">
    <w:name w:val="LAB Labresz"/>
    <w:basedOn w:val="LABNormal"/>
    <w:rsid w:val="007545A3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7545A3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sid w:val="007545A3"/>
    <w:rPr>
      <w:i/>
    </w:rPr>
  </w:style>
  <w:style w:type="paragraph" w:customStyle="1" w:styleId="LABListasorsz2">
    <w:name w:val="LAB Lista sorsz 2"/>
    <w:basedOn w:val="LABListasorsz1"/>
    <w:autoRedefine/>
    <w:rsid w:val="007545A3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7545A3"/>
    <w:rPr>
      <w:smallCaps/>
      <w:vertAlign w:val="subscript"/>
    </w:rPr>
  </w:style>
  <w:style w:type="paragraph" w:customStyle="1" w:styleId="LAB2Normal">
    <w:name w:val="LAB2 Normal"/>
    <w:autoRedefine/>
    <w:rsid w:val="007545A3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DefaultParagraphFont"/>
    <w:rsid w:val="007545A3"/>
    <w:rPr>
      <w:color w:val="FFFFFF"/>
    </w:rPr>
  </w:style>
  <w:style w:type="paragraph" w:customStyle="1" w:styleId="LAB2BME">
    <w:name w:val="LAB2 BME"/>
    <w:basedOn w:val="LAB2Normal"/>
    <w:autoRedefine/>
    <w:rsid w:val="007545A3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7545A3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7545A3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7545A3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7545A3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7545A3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7545A3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7545A3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7545A3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OC1"/>
    <w:autoRedefine/>
    <w:rsid w:val="007545A3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7545A3"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sid w:val="007545A3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sid w:val="007545A3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sid w:val="007545A3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7545A3"/>
    <w:rPr>
      <w:b w:val="0"/>
      <w:i/>
    </w:rPr>
  </w:style>
  <w:style w:type="paragraph" w:customStyle="1" w:styleId="Style1">
    <w:name w:val="Style1"/>
    <w:basedOn w:val="LABFeladatmagyarazat"/>
    <w:rsid w:val="007545A3"/>
    <w:pPr>
      <w:ind w:left="357"/>
    </w:pPr>
  </w:style>
  <w:style w:type="paragraph" w:customStyle="1" w:styleId="LABFeladatmagyarazat1">
    <w:name w:val="LAB Feladat_magyarazat_1"/>
    <w:basedOn w:val="LABFeladatmagyarazat"/>
    <w:rsid w:val="007545A3"/>
    <w:pPr>
      <w:ind w:left="357"/>
    </w:pPr>
  </w:style>
  <w:style w:type="paragraph" w:customStyle="1" w:styleId="LABFeladatmagyarazat2">
    <w:name w:val="LAB Feladat_magyarazat_2"/>
    <w:basedOn w:val="LABFeladatmagyarazat"/>
    <w:rsid w:val="007545A3"/>
    <w:pPr>
      <w:ind w:left="788"/>
    </w:pPr>
  </w:style>
  <w:style w:type="paragraph" w:customStyle="1" w:styleId="LABFeladatmagyarazat3">
    <w:name w:val="LAB Feladat_magyarazat_3"/>
    <w:basedOn w:val="LABFeladatmagyarazat"/>
    <w:rsid w:val="007545A3"/>
    <w:pPr>
      <w:ind w:left="1406"/>
    </w:pPr>
  </w:style>
  <w:style w:type="paragraph" w:customStyle="1" w:styleId="LABCim">
    <w:name w:val="LAB Cim"/>
    <w:basedOn w:val="LABMerescime"/>
    <w:next w:val="LABNormal"/>
    <w:rsid w:val="007545A3"/>
  </w:style>
  <w:style w:type="paragraph" w:customStyle="1" w:styleId="LABJellemzok">
    <w:name w:val="LAB Jellemzok"/>
    <w:basedOn w:val="LABListavonas2"/>
    <w:rsid w:val="007545A3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7545A3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7545A3"/>
    <w:pPr>
      <w:spacing w:after="120"/>
    </w:pPr>
  </w:style>
  <w:style w:type="paragraph" w:customStyle="1" w:styleId="labkiemel">
    <w:name w:val="lab kiemel"/>
    <w:basedOn w:val="LABListasorsz1"/>
    <w:rsid w:val="007545A3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7545A3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7545A3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7545A3"/>
  </w:style>
  <w:style w:type="paragraph" w:customStyle="1" w:styleId="LABStyle2">
    <w:name w:val="LAB Style2"/>
    <w:basedOn w:val="LABNormal"/>
    <w:rsid w:val="007545A3"/>
  </w:style>
  <w:style w:type="paragraph" w:customStyle="1" w:styleId="LABStyle3">
    <w:name w:val="LAB Style3"/>
    <w:basedOn w:val="LABNormal"/>
    <w:rsid w:val="007545A3"/>
  </w:style>
  <w:style w:type="paragraph" w:customStyle="1" w:styleId="LABStyle4">
    <w:name w:val="LAB Style4"/>
    <w:basedOn w:val="LABNormal"/>
    <w:rsid w:val="007545A3"/>
  </w:style>
  <w:style w:type="paragraph" w:customStyle="1" w:styleId="LABStyle5">
    <w:name w:val="LAB Style5"/>
    <w:basedOn w:val="LABNormal"/>
    <w:rsid w:val="007545A3"/>
  </w:style>
  <w:style w:type="paragraph" w:customStyle="1" w:styleId="LABStyle6">
    <w:name w:val="LAB Style6"/>
    <w:basedOn w:val="LABNormal"/>
    <w:rsid w:val="007545A3"/>
  </w:style>
  <w:style w:type="paragraph" w:customStyle="1" w:styleId="LABStyle7">
    <w:name w:val="LAB Style7"/>
    <w:basedOn w:val="LABNormal"/>
    <w:rsid w:val="007545A3"/>
  </w:style>
  <w:style w:type="paragraph" w:customStyle="1" w:styleId="LABStyle8">
    <w:name w:val="LAB Style8"/>
    <w:basedOn w:val="LABNormal"/>
    <w:rsid w:val="007545A3"/>
  </w:style>
  <w:style w:type="paragraph" w:customStyle="1" w:styleId="LABTesztKerdes2">
    <w:name w:val="LAB TesztKerdes2"/>
    <w:basedOn w:val="LABTesztkerdes"/>
    <w:next w:val="Normal"/>
    <w:rsid w:val="007545A3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7545A3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7545A3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7545A3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7545A3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7545A3"/>
    <w:pPr>
      <w:ind w:left="357"/>
    </w:pPr>
  </w:style>
  <w:style w:type="paragraph" w:customStyle="1" w:styleId="LABFelkeszulesiFeladatOpcio">
    <w:name w:val="LAB Felkeszulesi Feladat Opcio"/>
    <w:basedOn w:val="LABNormal"/>
    <w:rsid w:val="007545A3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7545A3"/>
    <w:rPr>
      <w:i/>
    </w:rPr>
  </w:style>
  <w:style w:type="paragraph" w:customStyle="1" w:styleId="LABMvezAlcim">
    <w:name w:val="LAB MvezAlcim"/>
    <w:basedOn w:val="LABNormal"/>
    <w:rsid w:val="007545A3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sid w:val="007545A3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7545A3"/>
    <w:rPr>
      <w:noProof/>
    </w:rPr>
  </w:style>
  <w:style w:type="character" w:customStyle="1" w:styleId="LABariel">
    <w:name w:val="LAB ariel"/>
    <w:basedOn w:val="DefaultParagraphFont"/>
    <w:rsid w:val="007545A3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  <w:rsid w:val="007545A3"/>
  </w:style>
  <w:style w:type="character" w:customStyle="1" w:styleId="Labsubsc">
    <w:name w:val="Lab subsc"/>
    <w:basedOn w:val="DefaultParagraphFont"/>
    <w:rsid w:val="007545A3"/>
    <w:rPr>
      <w:vertAlign w:val="subscript"/>
    </w:rPr>
  </w:style>
  <w:style w:type="paragraph" w:customStyle="1" w:styleId="LABAbraZoltanI">
    <w:name w:val="LAB Abra ZoltanI"/>
    <w:basedOn w:val="LABAbramaga"/>
    <w:rsid w:val="007545A3"/>
    <w:pPr>
      <w:spacing w:before="240"/>
    </w:pPr>
  </w:style>
  <w:style w:type="paragraph" w:customStyle="1" w:styleId="LABAbracimZoltanI">
    <w:name w:val="LAB Abra cim ZoltanI"/>
    <w:basedOn w:val="LABAbracim"/>
    <w:rsid w:val="007545A3"/>
    <w:pPr>
      <w:spacing w:after="240"/>
    </w:pPr>
  </w:style>
  <w:style w:type="paragraph" w:customStyle="1" w:styleId="LABListapotty2">
    <w:name w:val="LAB Lista potty 2"/>
    <w:basedOn w:val="LABListavonas2"/>
    <w:rsid w:val="007545A3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7545A3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7545A3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sid w:val="007545A3"/>
    <w:rPr>
      <w:u w:val="single"/>
    </w:rPr>
  </w:style>
  <w:style w:type="paragraph" w:customStyle="1" w:styleId="LABM11sorszamozott">
    <w:name w:val="LAB M11 sorszamozott"/>
    <w:basedOn w:val="Normal"/>
    <w:rsid w:val="007545A3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7545A3"/>
  </w:style>
  <w:style w:type="paragraph" w:customStyle="1" w:styleId="mMuszercime">
    <w:name w:val="m Muszer cime"/>
    <w:basedOn w:val="LABMeressorszama"/>
    <w:rsid w:val="007545A3"/>
  </w:style>
  <w:style w:type="paragraph" w:customStyle="1" w:styleId="mSzakasz">
    <w:name w:val="m Szakasz"/>
    <w:basedOn w:val="Normal"/>
    <w:rsid w:val="007545A3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7545A3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7545A3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sid w:val="007545A3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7545A3"/>
  </w:style>
  <w:style w:type="character" w:customStyle="1" w:styleId="mparam">
    <w:name w:val="m param"/>
    <w:basedOn w:val="DefaultParagraphFont"/>
    <w:rsid w:val="007545A3"/>
    <w:rPr>
      <w:rFonts w:ascii="Courier New" w:hAnsi="Courier New"/>
      <w:b/>
    </w:rPr>
  </w:style>
  <w:style w:type="paragraph" w:customStyle="1" w:styleId="mSzakasz2">
    <w:name w:val="m Szakasz 2"/>
    <w:basedOn w:val="mSzakasz"/>
    <w:rsid w:val="007545A3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7545A3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7545A3"/>
    <w:pPr>
      <w:numPr>
        <w:numId w:val="0"/>
      </w:numPr>
    </w:pPr>
    <w:rPr>
      <w:b w:val="0"/>
      <w:i/>
    </w:rPr>
  </w:style>
  <w:style w:type="character" w:customStyle="1" w:styleId="HeaderChar">
    <w:name w:val="Header Char"/>
    <w:basedOn w:val="DefaultParagraphFont"/>
    <w:link w:val="Header"/>
    <w:uiPriority w:val="99"/>
    <w:rsid w:val="00782044"/>
    <w:rPr>
      <w:sz w:val="22"/>
      <w:lang w:eastAsia="en-US"/>
    </w:rPr>
  </w:style>
  <w:style w:type="paragraph" w:customStyle="1" w:styleId="LABJkvFejlec">
    <w:name w:val="LAB JkvFejlec"/>
    <w:basedOn w:val="LABNormal"/>
    <w:rsid w:val="007545A3"/>
  </w:style>
  <w:style w:type="paragraph" w:customStyle="1" w:styleId="LABJkVFejlecVastag">
    <w:name w:val="LAB JkVFejlecVastag"/>
    <w:basedOn w:val="LABJkvFejlec"/>
    <w:rsid w:val="007545A3"/>
    <w:pPr>
      <w:spacing w:before="240"/>
    </w:pPr>
    <w:rPr>
      <w:b/>
      <w:sz w:val="24"/>
      <w:lang w:val="en-US"/>
    </w:rPr>
  </w:style>
  <w:style w:type="paragraph" w:styleId="BalloonText">
    <w:name w:val="Balloon Text"/>
    <w:basedOn w:val="Normal"/>
    <w:link w:val="BalloonTextChar"/>
    <w:rsid w:val="0078204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04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2044"/>
    <w:rPr>
      <w:sz w:val="22"/>
      <w:lang w:eastAsia="en-US"/>
    </w:rPr>
  </w:style>
  <w:style w:type="character" w:customStyle="1" w:styleId="LABNormalChar">
    <w:name w:val="LAB Normal Char"/>
    <w:link w:val="LABNormal"/>
    <w:rsid w:val="005407EF"/>
    <w:rPr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1</TotalTime>
  <Pages>3</Pages>
  <Words>620</Words>
  <Characters>4283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meres stilusfajl</vt:lpstr>
      <vt:lpstr>meres stilusfajl</vt:lpstr>
    </vt:vector>
  </TitlesOfParts>
  <Company>BME-MIT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orosz</cp:lastModifiedBy>
  <cp:revision>2</cp:revision>
  <cp:lastPrinted>2003-08-13T22:31:00Z</cp:lastPrinted>
  <dcterms:created xsi:type="dcterms:W3CDTF">2014-02-03T08:55:00Z</dcterms:created>
  <dcterms:modified xsi:type="dcterms:W3CDTF">2014-02-03T08:55:00Z</dcterms:modified>
</cp:coreProperties>
</file>