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883" w:rsidRPr="00DC5878" w:rsidRDefault="00AF33AD">
      <w:pPr>
        <w:pStyle w:val="LABMvezAlcim"/>
        <w:rPr>
          <w:lang w:val="en-US"/>
        </w:rPr>
      </w:pPr>
      <w:r w:rsidRPr="00DC5878">
        <w:rPr>
          <w:lang w:val="en-US"/>
        </w:rPr>
        <w:t>Measurement report</w:t>
      </w:r>
    </w:p>
    <w:tbl>
      <w:tblPr>
        <w:tblW w:w="0" w:type="auto"/>
        <w:tblInd w:w="-34" w:type="dxa"/>
        <w:tblLayout w:type="fixed"/>
        <w:tblLook w:val="0000" w:firstRow="0" w:lastRow="0" w:firstColumn="0" w:lastColumn="0" w:noHBand="0" w:noVBand="0"/>
      </w:tblPr>
      <w:tblGrid>
        <w:gridCol w:w="2694"/>
        <w:gridCol w:w="5764"/>
      </w:tblGrid>
      <w:tr w:rsidR="00AF33AD" w:rsidRPr="00DC5878" w:rsidTr="00D47F7C">
        <w:tc>
          <w:tcPr>
            <w:tcW w:w="2694" w:type="dxa"/>
          </w:tcPr>
          <w:p w:rsidR="00AF33AD" w:rsidRPr="00DC5878" w:rsidRDefault="00AF33AD" w:rsidP="00D47F7C">
            <w:pPr>
              <w:pStyle w:val="LABJkVFejlecVastag"/>
              <w:spacing w:before="120"/>
            </w:pPr>
            <w:r w:rsidRPr="00DC5878">
              <w:t>Subject of the exercise:</w:t>
            </w:r>
          </w:p>
        </w:tc>
        <w:tc>
          <w:tcPr>
            <w:tcW w:w="5764" w:type="dxa"/>
          </w:tcPr>
          <w:p w:rsidR="00AF33AD" w:rsidRPr="00DC5878" w:rsidRDefault="00AF33AD" w:rsidP="00D47F7C">
            <w:pPr>
              <w:pStyle w:val="LABJkvFejlec"/>
              <w:rPr>
                <w:lang w:val="en-US"/>
              </w:rPr>
            </w:pPr>
            <w:r w:rsidRPr="00DC5878">
              <w:rPr>
                <w:lang w:val="en-US"/>
              </w:rPr>
              <w:t>Electric power measurement (Exercise 4)</w:t>
            </w:r>
          </w:p>
        </w:tc>
      </w:tr>
      <w:tr w:rsidR="00AF33AD" w:rsidRPr="00DC5878" w:rsidTr="00D47F7C">
        <w:tc>
          <w:tcPr>
            <w:tcW w:w="2694" w:type="dxa"/>
          </w:tcPr>
          <w:p w:rsidR="00AF33AD" w:rsidRPr="00DC5878" w:rsidRDefault="00AF33AD" w:rsidP="00D47F7C">
            <w:pPr>
              <w:pStyle w:val="LABJkvFejlec"/>
              <w:rPr>
                <w:b/>
                <w:lang w:val="en-US"/>
              </w:rPr>
            </w:pPr>
            <w:r w:rsidRPr="00DC5878">
              <w:rPr>
                <w:b/>
                <w:lang w:val="en-US"/>
              </w:rPr>
              <w:t>Date:</w:t>
            </w:r>
          </w:p>
        </w:tc>
        <w:tc>
          <w:tcPr>
            <w:tcW w:w="5764" w:type="dxa"/>
          </w:tcPr>
          <w:p w:rsidR="00AF33AD" w:rsidRPr="00DC5878" w:rsidRDefault="00AF33AD" w:rsidP="00D47F7C">
            <w:pPr>
              <w:pStyle w:val="LABJkvFejlec"/>
              <w:rPr>
                <w:lang w:val="en-US"/>
              </w:rPr>
            </w:pPr>
            <w:r w:rsidRPr="00DC5878">
              <w:rPr>
                <w:lang w:val="en-US"/>
              </w:rPr>
              <w:t>&lt;year&gt;. &lt;month&gt;. &lt;day&gt;</w:t>
            </w:r>
          </w:p>
        </w:tc>
      </w:tr>
      <w:tr w:rsidR="00AF33AD" w:rsidRPr="00DC5878" w:rsidTr="00D47F7C">
        <w:tc>
          <w:tcPr>
            <w:tcW w:w="2694" w:type="dxa"/>
          </w:tcPr>
          <w:p w:rsidR="00AF33AD" w:rsidRPr="00DC5878" w:rsidRDefault="00AF33AD" w:rsidP="00D47F7C">
            <w:pPr>
              <w:pStyle w:val="LABJkvFejlec"/>
              <w:rPr>
                <w:b/>
                <w:lang w:val="en-US"/>
              </w:rPr>
            </w:pPr>
            <w:r w:rsidRPr="00DC5878">
              <w:rPr>
                <w:b/>
                <w:lang w:val="en-US"/>
              </w:rPr>
              <w:t>Students name:</w:t>
            </w:r>
          </w:p>
        </w:tc>
        <w:tc>
          <w:tcPr>
            <w:tcW w:w="5764" w:type="dxa"/>
          </w:tcPr>
          <w:p w:rsidR="00AF33AD" w:rsidRPr="00DC5878" w:rsidRDefault="00AF33AD" w:rsidP="00D47F7C">
            <w:pPr>
              <w:pStyle w:val="LABJkvFejlec"/>
              <w:rPr>
                <w:lang w:val="en-US"/>
              </w:rPr>
            </w:pPr>
            <w:r w:rsidRPr="00DC5878">
              <w:rPr>
                <w:lang w:val="en-US"/>
              </w:rPr>
              <w:t xml:space="preserve">&lt;name 1&gt; </w:t>
            </w:r>
          </w:p>
          <w:p w:rsidR="00AF33AD" w:rsidRPr="00DC5878" w:rsidRDefault="00AF33AD" w:rsidP="00D47F7C">
            <w:pPr>
              <w:pStyle w:val="LABJkvFejlec"/>
              <w:rPr>
                <w:lang w:val="en-US"/>
              </w:rPr>
            </w:pPr>
            <w:r w:rsidRPr="00DC5878">
              <w:rPr>
                <w:lang w:val="en-US"/>
              </w:rPr>
              <w:t>&lt;name 2&gt;</w:t>
            </w:r>
          </w:p>
          <w:p w:rsidR="00AF33AD" w:rsidRPr="00DC5878" w:rsidRDefault="00AF33AD" w:rsidP="00D47F7C">
            <w:pPr>
              <w:pStyle w:val="LABJkvFejlec"/>
              <w:rPr>
                <w:lang w:val="en-US"/>
              </w:rPr>
            </w:pPr>
            <w:r w:rsidRPr="00DC5878">
              <w:rPr>
                <w:lang w:val="en-US"/>
              </w:rPr>
              <w:t>&lt;name 3&gt;</w:t>
            </w:r>
          </w:p>
        </w:tc>
      </w:tr>
      <w:tr w:rsidR="00AF33AD" w:rsidRPr="00DC5878" w:rsidTr="00D47F7C">
        <w:tc>
          <w:tcPr>
            <w:tcW w:w="2694" w:type="dxa"/>
          </w:tcPr>
          <w:p w:rsidR="00AF33AD" w:rsidRPr="00DC5878" w:rsidRDefault="00AF33AD" w:rsidP="00D47F7C">
            <w:pPr>
              <w:pStyle w:val="LABJkvFejlec"/>
              <w:rPr>
                <w:b/>
                <w:lang w:val="en-US"/>
              </w:rPr>
            </w:pPr>
            <w:r w:rsidRPr="00DC5878">
              <w:rPr>
                <w:b/>
                <w:lang w:val="en-US"/>
              </w:rPr>
              <w:t>Course and group No.</w:t>
            </w:r>
          </w:p>
        </w:tc>
        <w:tc>
          <w:tcPr>
            <w:tcW w:w="5764" w:type="dxa"/>
          </w:tcPr>
          <w:p w:rsidR="00AF33AD" w:rsidRPr="00DC5878" w:rsidRDefault="00AF33AD" w:rsidP="00D47F7C">
            <w:pPr>
              <w:pStyle w:val="LABJkvFejlec"/>
              <w:rPr>
                <w:lang w:val="en-US"/>
              </w:rPr>
            </w:pPr>
            <w:r w:rsidRPr="00DC5878">
              <w:rPr>
                <w:lang w:val="en-US"/>
              </w:rPr>
              <w:t>Course: &lt;Course No&gt;, &lt;Group No.&gt;</w:t>
            </w:r>
          </w:p>
        </w:tc>
      </w:tr>
      <w:tr w:rsidR="00AF33AD" w:rsidRPr="00DC5878" w:rsidTr="00D47F7C">
        <w:tc>
          <w:tcPr>
            <w:tcW w:w="2694" w:type="dxa"/>
          </w:tcPr>
          <w:p w:rsidR="00AF33AD" w:rsidRPr="00DC5878" w:rsidRDefault="00AF33AD" w:rsidP="00D47F7C">
            <w:pPr>
              <w:pStyle w:val="LABJkvFejlec"/>
              <w:rPr>
                <w:b/>
                <w:lang w:val="en-US"/>
              </w:rPr>
            </w:pPr>
            <w:r w:rsidRPr="00DC5878">
              <w:rPr>
                <w:b/>
                <w:lang w:val="en-US"/>
              </w:rPr>
              <w:t>Supervisors:</w:t>
            </w:r>
          </w:p>
        </w:tc>
        <w:tc>
          <w:tcPr>
            <w:tcW w:w="5764" w:type="dxa"/>
          </w:tcPr>
          <w:p w:rsidR="00AF33AD" w:rsidRPr="00DC5878" w:rsidRDefault="00AF33AD" w:rsidP="00D47F7C">
            <w:pPr>
              <w:pStyle w:val="LABJkvFejlec"/>
              <w:rPr>
                <w:lang w:val="en-US"/>
              </w:rPr>
            </w:pPr>
            <w:r w:rsidRPr="00DC5878">
              <w:rPr>
                <w:lang w:val="en-US"/>
              </w:rPr>
              <w:t>&lt;name 1&gt;, &lt;name 2&gt;</w:t>
            </w:r>
          </w:p>
        </w:tc>
      </w:tr>
      <w:tr w:rsidR="00AF33AD" w:rsidRPr="00DC5878" w:rsidTr="00D47F7C">
        <w:tc>
          <w:tcPr>
            <w:tcW w:w="2694" w:type="dxa"/>
          </w:tcPr>
          <w:p w:rsidR="00AF33AD" w:rsidRPr="00DC5878" w:rsidRDefault="00AF33AD" w:rsidP="00D47F7C">
            <w:pPr>
              <w:pStyle w:val="LABJkvFejlec"/>
              <w:rPr>
                <w:b/>
                <w:lang w:val="en-US"/>
              </w:rPr>
            </w:pPr>
            <w:r w:rsidRPr="00DC5878">
              <w:rPr>
                <w:b/>
                <w:lang w:val="en-US"/>
              </w:rPr>
              <w:t>Desk No.:</w:t>
            </w:r>
          </w:p>
        </w:tc>
        <w:tc>
          <w:tcPr>
            <w:tcW w:w="5764" w:type="dxa"/>
          </w:tcPr>
          <w:p w:rsidR="00AF33AD" w:rsidRPr="00DC5878" w:rsidRDefault="00AF33AD" w:rsidP="00D47F7C">
            <w:pPr>
              <w:pStyle w:val="LABJkvFejlec"/>
              <w:rPr>
                <w:lang w:val="en-US"/>
              </w:rPr>
            </w:pPr>
          </w:p>
        </w:tc>
      </w:tr>
    </w:tbl>
    <w:p w:rsidR="00AF33AD" w:rsidRPr="00DC5878" w:rsidRDefault="00AF33AD">
      <w:pPr>
        <w:pStyle w:val="LABNormal"/>
        <w:rPr>
          <w:b/>
          <w:i/>
          <w:lang w:val="en-US"/>
        </w:rPr>
      </w:pPr>
    </w:p>
    <w:p w:rsidR="00AF33AD" w:rsidRPr="00DC5878" w:rsidRDefault="00AF33AD">
      <w:pPr>
        <w:pStyle w:val="LABNormal"/>
        <w:rPr>
          <w:b/>
          <w:i/>
          <w:lang w:val="en-US"/>
        </w:rPr>
      </w:pPr>
    </w:p>
    <w:p w:rsidR="007034BC" w:rsidRPr="00DC5878" w:rsidRDefault="009F69FF">
      <w:pPr>
        <w:pStyle w:val="LABNormal"/>
        <w:rPr>
          <w:b/>
          <w:i/>
          <w:lang w:val="en-US"/>
        </w:rPr>
      </w:pPr>
      <w:r w:rsidRPr="00DC5878">
        <w:rPr>
          <w:b/>
          <w:i/>
          <w:lang w:val="en-US"/>
        </w:rPr>
        <w:t xml:space="preserve">All solutions to the exercises </w:t>
      </w:r>
      <w:proofErr w:type="gramStart"/>
      <w:r w:rsidRPr="00DC5878">
        <w:rPr>
          <w:b/>
          <w:i/>
          <w:lang w:val="en-US"/>
        </w:rPr>
        <w:t>have to</w:t>
      </w:r>
      <w:proofErr w:type="gramEnd"/>
      <w:r w:rsidRPr="00DC5878">
        <w:rPr>
          <w:b/>
          <w:i/>
          <w:lang w:val="en-US"/>
        </w:rPr>
        <w:t xml:space="preserve"> be explained and justified.</w:t>
      </w:r>
      <w:r w:rsidR="007034BC" w:rsidRPr="00DC5878">
        <w:rPr>
          <w:b/>
          <w:i/>
          <w:lang w:val="en-US"/>
        </w:rPr>
        <w:t xml:space="preserve">  </w:t>
      </w:r>
    </w:p>
    <w:p w:rsidR="007034BC" w:rsidRPr="00DC5878" w:rsidRDefault="009F69FF">
      <w:pPr>
        <w:pStyle w:val="LABNormal"/>
        <w:rPr>
          <w:b/>
          <w:i/>
          <w:lang w:val="en-US"/>
        </w:rPr>
      </w:pPr>
      <w:r w:rsidRPr="00DC5878">
        <w:rPr>
          <w:b/>
          <w:i/>
          <w:lang w:val="en-US"/>
        </w:rPr>
        <w:t xml:space="preserve">A separate file (M4_distance_learning.docx) contains the measurement results that </w:t>
      </w:r>
      <w:proofErr w:type="gramStart"/>
      <w:r w:rsidRPr="00DC5878">
        <w:rPr>
          <w:b/>
          <w:i/>
          <w:lang w:val="en-US"/>
        </w:rPr>
        <w:t>have</w:t>
      </w:r>
      <w:bookmarkStart w:id="0" w:name="_GoBack"/>
      <w:bookmarkEnd w:id="0"/>
      <w:r w:rsidRPr="00DC5878">
        <w:rPr>
          <w:b/>
          <w:i/>
          <w:lang w:val="en-US"/>
        </w:rPr>
        <w:t xml:space="preserve"> to</w:t>
      </w:r>
      <w:proofErr w:type="gramEnd"/>
      <w:r w:rsidRPr="00DC5878">
        <w:rPr>
          <w:b/>
          <w:i/>
          <w:lang w:val="en-US"/>
        </w:rPr>
        <w:t xml:space="preserve"> be evaluated during the measurement. The values, oscilloscope screenshots, etc. </w:t>
      </w:r>
      <w:proofErr w:type="gramStart"/>
      <w:r w:rsidRPr="00DC5878">
        <w:rPr>
          <w:b/>
          <w:i/>
          <w:lang w:val="en-US"/>
        </w:rPr>
        <w:t>have to</w:t>
      </w:r>
      <w:proofErr w:type="gramEnd"/>
      <w:r w:rsidRPr="00DC5878">
        <w:rPr>
          <w:b/>
          <w:i/>
          <w:lang w:val="en-US"/>
        </w:rPr>
        <w:t xml:space="preserve"> be copied to the report and explained.</w:t>
      </w:r>
    </w:p>
    <w:p w:rsidR="007034BC" w:rsidRPr="00DC5878" w:rsidRDefault="009F69FF">
      <w:pPr>
        <w:pStyle w:val="LABNormal"/>
        <w:rPr>
          <w:b/>
          <w:i/>
          <w:lang w:val="en-US"/>
        </w:rPr>
      </w:pPr>
      <w:proofErr w:type="gramStart"/>
      <w:r w:rsidRPr="00DC5878">
        <w:rPr>
          <w:b/>
          <w:i/>
          <w:lang w:val="en-US"/>
        </w:rPr>
        <w:t>These information</w:t>
      </w:r>
      <w:proofErr w:type="gramEnd"/>
      <w:r w:rsidRPr="00DC5878">
        <w:rPr>
          <w:b/>
          <w:i/>
          <w:lang w:val="en-US"/>
        </w:rPr>
        <w:t xml:space="preserve"> and the links to videos have to be deleted in the final version of the report. The videos are in Hungarian but will be discussed during the measurement with the lecturer.</w:t>
      </w:r>
    </w:p>
    <w:p w:rsidR="007034BC" w:rsidRPr="00DC5878" w:rsidRDefault="007034BC">
      <w:pPr>
        <w:pStyle w:val="LABNormal"/>
        <w:rPr>
          <w:b/>
          <w:lang w:val="en-US"/>
        </w:rPr>
      </w:pPr>
    </w:p>
    <w:p w:rsidR="009F69FF" w:rsidRPr="00DC5878" w:rsidRDefault="009F69FF" w:rsidP="009F69FF">
      <w:pPr>
        <w:pStyle w:val="LABNagybekezdescim"/>
        <w:rPr>
          <w:lang w:val="en-US"/>
        </w:rPr>
      </w:pPr>
      <w:r w:rsidRPr="00DC5878">
        <w:rPr>
          <w:lang w:val="en-US"/>
        </w:rPr>
        <w:t>Applied instruments</w:t>
      </w:r>
    </w:p>
    <w:tbl>
      <w:tblPr>
        <w:tblW w:w="0" w:type="auto"/>
        <w:tblLayout w:type="fixed"/>
        <w:tblLook w:val="0000" w:firstRow="0" w:lastRow="0" w:firstColumn="0" w:lastColumn="0" w:noHBand="0" w:noVBand="0"/>
      </w:tblPr>
      <w:tblGrid>
        <w:gridCol w:w="2977"/>
        <w:gridCol w:w="3085"/>
        <w:gridCol w:w="2018"/>
      </w:tblGrid>
      <w:tr w:rsidR="009F69FF" w:rsidRPr="00DC5878" w:rsidTr="00D47F7C">
        <w:tc>
          <w:tcPr>
            <w:tcW w:w="2977" w:type="dxa"/>
          </w:tcPr>
          <w:p w:rsidR="009F69FF" w:rsidRPr="00DC5878" w:rsidRDefault="009F69FF" w:rsidP="00D47F7C">
            <w:pPr>
              <w:pStyle w:val="LABMuszer"/>
              <w:rPr>
                <w:lang w:val="en-US"/>
              </w:rPr>
            </w:pPr>
            <w:r w:rsidRPr="00DC5878">
              <w:rPr>
                <w:lang w:val="en-US"/>
              </w:rPr>
              <w:t>Digital oscilloscope</w:t>
            </w:r>
          </w:p>
        </w:tc>
        <w:tc>
          <w:tcPr>
            <w:tcW w:w="3085" w:type="dxa"/>
          </w:tcPr>
          <w:p w:rsidR="009F69FF" w:rsidRPr="00DC5878" w:rsidRDefault="009F69FF" w:rsidP="00D47F7C">
            <w:pPr>
              <w:pStyle w:val="LABMuszer"/>
              <w:rPr>
                <w:lang w:val="en-US"/>
              </w:rPr>
            </w:pPr>
            <w:r w:rsidRPr="00DC5878">
              <w:rPr>
                <w:lang w:val="en-US"/>
              </w:rPr>
              <w:t>Agilent 54622A</w:t>
            </w:r>
          </w:p>
        </w:tc>
        <w:tc>
          <w:tcPr>
            <w:tcW w:w="2018" w:type="dxa"/>
          </w:tcPr>
          <w:p w:rsidR="009F69FF" w:rsidRPr="00DC5878" w:rsidRDefault="009F69FF" w:rsidP="00D47F7C">
            <w:pPr>
              <w:pStyle w:val="LABMuszer"/>
              <w:rPr>
                <w:lang w:val="en-US"/>
              </w:rPr>
            </w:pPr>
            <w:r w:rsidRPr="00DC5878">
              <w:rPr>
                <w:lang w:val="en-US"/>
              </w:rPr>
              <w:t>&lt; serial number &gt;</w:t>
            </w:r>
          </w:p>
        </w:tc>
      </w:tr>
      <w:tr w:rsidR="009F69FF" w:rsidRPr="00DC5878" w:rsidTr="00D47F7C">
        <w:tc>
          <w:tcPr>
            <w:tcW w:w="2977" w:type="dxa"/>
          </w:tcPr>
          <w:p w:rsidR="009F69FF" w:rsidRPr="00DC5878" w:rsidRDefault="009F69FF" w:rsidP="00D47F7C">
            <w:pPr>
              <w:pStyle w:val="LABMuszer"/>
              <w:rPr>
                <w:lang w:val="en-US"/>
              </w:rPr>
            </w:pPr>
            <w:r w:rsidRPr="00DC5878">
              <w:rPr>
                <w:lang w:val="en-US"/>
              </w:rPr>
              <w:t>Digital multimeter (6½ digit)</w:t>
            </w:r>
          </w:p>
        </w:tc>
        <w:tc>
          <w:tcPr>
            <w:tcW w:w="3085" w:type="dxa"/>
          </w:tcPr>
          <w:p w:rsidR="009F69FF" w:rsidRPr="00DC5878" w:rsidRDefault="009F69FF" w:rsidP="00D47F7C">
            <w:pPr>
              <w:pStyle w:val="LABMuszer"/>
              <w:rPr>
                <w:lang w:val="en-US"/>
              </w:rPr>
            </w:pPr>
            <w:r w:rsidRPr="00DC5878">
              <w:rPr>
                <w:lang w:val="en-US"/>
              </w:rPr>
              <w:t>Agilent 33401A</w:t>
            </w:r>
          </w:p>
        </w:tc>
        <w:tc>
          <w:tcPr>
            <w:tcW w:w="2018" w:type="dxa"/>
          </w:tcPr>
          <w:p w:rsidR="009F69FF" w:rsidRPr="00DC5878" w:rsidRDefault="009F69FF" w:rsidP="00D47F7C">
            <w:pPr>
              <w:pStyle w:val="LABMuszer"/>
              <w:rPr>
                <w:lang w:val="en-US"/>
              </w:rPr>
            </w:pPr>
            <w:r w:rsidRPr="00DC5878">
              <w:rPr>
                <w:lang w:val="en-US"/>
              </w:rPr>
              <w:t>&lt; serial number &gt;</w:t>
            </w:r>
          </w:p>
        </w:tc>
      </w:tr>
      <w:tr w:rsidR="009F69FF" w:rsidRPr="00DC5878" w:rsidTr="00D47F7C">
        <w:tc>
          <w:tcPr>
            <w:tcW w:w="2977" w:type="dxa"/>
          </w:tcPr>
          <w:p w:rsidR="009F69FF" w:rsidRPr="00DC5878" w:rsidRDefault="009F69FF" w:rsidP="00D47F7C">
            <w:pPr>
              <w:pStyle w:val="LABMuszer"/>
              <w:rPr>
                <w:lang w:val="en-US"/>
              </w:rPr>
            </w:pPr>
            <w:r w:rsidRPr="00DC5878">
              <w:rPr>
                <w:lang w:val="en-US"/>
              </w:rPr>
              <w:t>Function generator</w:t>
            </w:r>
          </w:p>
        </w:tc>
        <w:tc>
          <w:tcPr>
            <w:tcW w:w="3085" w:type="dxa"/>
          </w:tcPr>
          <w:p w:rsidR="009F69FF" w:rsidRPr="00DC5878" w:rsidRDefault="009F69FF" w:rsidP="00D47F7C">
            <w:pPr>
              <w:pStyle w:val="LABMuszer"/>
              <w:rPr>
                <w:lang w:val="en-US"/>
              </w:rPr>
            </w:pPr>
            <w:r w:rsidRPr="00DC5878">
              <w:rPr>
                <w:lang w:val="en-US"/>
              </w:rPr>
              <w:t>Agilent 33220A</w:t>
            </w:r>
          </w:p>
        </w:tc>
        <w:tc>
          <w:tcPr>
            <w:tcW w:w="2018" w:type="dxa"/>
          </w:tcPr>
          <w:p w:rsidR="009F69FF" w:rsidRPr="00DC5878" w:rsidRDefault="009F69FF" w:rsidP="00D47F7C">
            <w:pPr>
              <w:pStyle w:val="LABMuszer"/>
              <w:rPr>
                <w:lang w:val="en-US"/>
              </w:rPr>
            </w:pPr>
            <w:r w:rsidRPr="00DC5878">
              <w:rPr>
                <w:lang w:val="en-US"/>
              </w:rPr>
              <w:t>&lt; serial number &gt;</w:t>
            </w:r>
          </w:p>
        </w:tc>
      </w:tr>
      <w:tr w:rsidR="009F69FF" w:rsidRPr="00DC5878" w:rsidTr="00D47F7C">
        <w:tc>
          <w:tcPr>
            <w:tcW w:w="2977" w:type="dxa"/>
          </w:tcPr>
          <w:p w:rsidR="009F69FF" w:rsidRPr="00DC5878" w:rsidRDefault="009F69FF" w:rsidP="00D47F7C">
            <w:pPr>
              <w:pStyle w:val="LABMuszer"/>
              <w:rPr>
                <w:lang w:val="en-US"/>
              </w:rPr>
            </w:pPr>
            <w:r w:rsidRPr="00DC5878">
              <w:rPr>
                <w:lang w:val="en-US"/>
              </w:rPr>
              <w:t>Electronic power meter</w:t>
            </w:r>
          </w:p>
        </w:tc>
        <w:tc>
          <w:tcPr>
            <w:tcW w:w="3085" w:type="dxa"/>
          </w:tcPr>
          <w:p w:rsidR="009F69FF" w:rsidRPr="00DC5878" w:rsidRDefault="009F69FF" w:rsidP="00D47F7C">
            <w:pPr>
              <w:pStyle w:val="LABMuszer"/>
              <w:rPr>
                <w:lang w:val="en-US"/>
              </w:rPr>
            </w:pPr>
            <w:proofErr w:type="spellStart"/>
            <w:r w:rsidRPr="00DC5878">
              <w:rPr>
                <w:lang w:val="en-US"/>
              </w:rPr>
              <w:t>Hameg</w:t>
            </w:r>
            <w:proofErr w:type="spellEnd"/>
            <w:r w:rsidRPr="00DC5878">
              <w:rPr>
                <w:lang w:val="en-US"/>
              </w:rPr>
              <w:tab/>
              <w:t>HM8115</w:t>
            </w:r>
          </w:p>
        </w:tc>
        <w:tc>
          <w:tcPr>
            <w:tcW w:w="2018" w:type="dxa"/>
          </w:tcPr>
          <w:p w:rsidR="009F69FF" w:rsidRPr="00DC5878" w:rsidRDefault="009F69FF" w:rsidP="00D47F7C">
            <w:pPr>
              <w:pStyle w:val="LABMuszer"/>
              <w:rPr>
                <w:lang w:val="en-US"/>
              </w:rPr>
            </w:pPr>
            <w:r w:rsidRPr="00DC5878">
              <w:rPr>
                <w:lang w:val="en-US"/>
              </w:rPr>
              <w:t>&lt; serial number &gt;</w:t>
            </w:r>
          </w:p>
        </w:tc>
      </w:tr>
      <w:tr w:rsidR="009F69FF" w:rsidRPr="00DC5878" w:rsidTr="00D47F7C">
        <w:tc>
          <w:tcPr>
            <w:tcW w:w="2977" w:type="dxa"/>
          </w:tcPr>
          <w:p w:rsidR="009F69FF" w:rsidRPr="00DC5878" w:rsidRDefault="009F69FF" w:rsidP="00D47F7C">
            <w:pPr>
              <w:pStyle w:val="LABMuszer"/>
              <w:rPr>
                <w:lang w:val="en-US"/>
              </w:rPr>
            </w:pPr>
            <w:r w:rsidRPr="00DC5878">
              <w:rPr>
                <w:lang w:val="en-US"/>
              </w:rPr>
              <w:t>Adjustable AC supply</w:t>
            </w:r>
          </w:p>
        </w:tc>
        <w:tc>
          <w:tcPr>
            <w:tcW w:w="3085" w:type="dxa"/>
          </w:tcPr>
          <w:p w:rsidR="009F69FF" w:rsidRPr="00DC5878" w:rsidRDefault="009F69FF" w:rsidP="00D47F7C">
            <w:pPr>
              <w:pStyle w:val="LABMuszer"/>
              <w:rPr>
                <w:lang w:val="en-US"/>
              </w:rPr>
            </w:pPr>
            <w:proofErr w:type="spellStart"/>
            <w:r w:rsidRPr="00DC5878">
              <w:rPr>
                <w:lang w:val="en-US"/>
              </w:rPr>
              <w:t>Metrel</w:t>
            </w:r>
            <w:proofErr w:type="spellEnd"/>
            <w:r w:rsidRPr="00DC5878">
              <w:rPr>
                <w:lang w:val="en-US"/>
              </w:rPr>
              <w:t xml:space="preserve"> MA-4804</w:t>
            </w:r>
          </w:p>
        </w:tc>
        <w:tc>
          <w:tcPr>
            <w:tcW w:w="2018" w:type="dxa"/>
          </w:tcPr>
          <w:p w:rsidR="009F69FF" w:rsidRPr="00DC5878" w:rsidRDefault="009F69FF" w:rsidP="00D47F7C">
            <w:pPr>
              <w:pStyle w:val="LABMuszer"/>
              <w:rPr>
                <w:lang w:val="en-US"/>
              </w:rPr>
            </w:pPr>
            <w:r w:rsidRPr="00DC5878">
              <w:rPr>
                <w:lang w:val="en-US"/>
              </w:rPr>
              <w:t>&lt; serial number &gt;</w:t>
            </w:r>
          </w:p>
        </w:tc>
      </w:tr>
      <w:tr w:rsidR="009F69FF" w:rsidRPr="00DC5878" w:rsidTr="00D47F7C">
        <w:tc>
          <w:tcPr>
            <w:tcW w:w="2977" w:type="dxa"/>
          </w:tcPr>
          <w:p w:rsidR="009F69FF" w:rsidRPr="00DC5878" w:rsidRDefault="009F69FF" w:rsidP="00D47F7C">
            <w:pPr>
              <w:pStyle w:val="LABMuszer"/>
              <w:rPr>
                <w:lang w:val="en-US"/>
              </w:rPr>
            </w:pPr>
            <w:r w:rsidRPr="00DC5878">
              <w:rPr>
                <w:lang w:val="en-US"/>
              </w:rPr>
              <w:t>Hall-probe current meter</w:t>
            </w:r>
          </w:p>
        </w:tc>
        <w:tc>
          <w:tcPr>
            <w:tcW w:w="3085" w:type="dxa"/>
          </w:tcPr>
          <w:p w:rsidR="009F69FF" w:rsidRPr="00DC5878" w:rsidRDefault="009F69FF" w:rsidP="00D47F7C">
            <w:pPr>
              <w:pStyle w:val="LABMuszer"/>
              <w:rPr>
                <w:lang w:val="en-US"/>
              </w:rPr>
            </w:pPr>
            <w:proofErr w:type="spellStart"/>
            <w:r w:rsidRPr="00DC5878">
              <w:rPr>
                <w:lang w:val="en-US"/>
              </w:rPr>
              <w:t>Hameg</w:t>
            </w:r>
            <w:proofErr w:type="spellEnd"/>
            <w:r w:rsidRPr="00DC5878">
              <w:rPr>
                <w:lang w:val="en-US"/>
              </w:rPr>
              <w:t xml:space="preserve"> HZ-56</w:t>
            </w:r>
          </w:p>
        </w:tc>
        <w:tc>
          <w:tcPr>
            <w:tcW w:w="2018" w:type="dxa"/>
          </w:tcPr>
          <w:p w:rsidR="009F69FF" w:rsidRPr="00DC5878" w:rsidRDefault="009F69FF" w:rsidP="00D47F7C">
            <w:pPr>
              <w:pStyle w:val="LABMuszer"/>
              <w:rPr>
                <w:lang w:val="en-US"/>
              </w:rPr>
            </w:pPr>
            <w:r w:rsidRPr="00DC5878">
              <w:rPr>
                <w:lang w:val="en-US"/>
              </w:rPr>
              <w:t>&lt; serial number &gt;</w:t>
            </w:r>
          </w:p>
        </w:tc>
      </w:tr>
      <w:tr w:rsidR="009F69FF" w:rsidRPr="00DC5878" w:rsidTr="00D47F7C">
        <w:tc>
          <w:tcPr>
            <w:tcW w:w="2977" w:type="dxa"/>
          </w:tcPr>
          <w:p w:rsidR="009F69FF" w:rsidRPr="00DC5878" w:rsidRDefault="009F69FF" w:rsidP="00D47F7C">
            <w:pPr>
              <w:pStyle w:val="LABMuszer"/>
              <w:rPr>
                <w:lang w:val="en-US"/>
              </w:rPr>
            </w:pPr>
            <w:r w:rsidRPr="00DC5878">
              <w:rPr>
                <w:lang w:val="en-US"/>
              </w:rPr>
              <w:t>Resistor decade</w:t>
            </w:r>
          </w:p>
        </w:tc>
        <w:tc>
          <w:tcPr>
            <w:tcW w:w="3085" w:type="dxa"/>
          </w:tcPr>
          <w:p w:rsidR="009F69FF" w:rsidRPr="00DC5878" w:rsidRDefault="009F69FF" w:rsidP="00D47F7C">
            <w:pPr>
              <w:pStyle w:val="LABMuszer"/>
              <w:rPr>
                <w:lang w:val="en-US"/>
              </w:rPr>
            </w:pPr>
            <w:r w:rsidRPr="00DC5878">
              <w:rPr>
                <w:szCs w:val="22"/>
                <w:lang w:val="en-US"/>
              </w:rPr>
              <w:t>IET Labs RCS500</w:t>
            </w:r>
          </w:p>
        </w:tc>
        <w:tc>
          <w:tcPr>
            <w:tcW w:w="2018" w:type="dxa"/>
          </w:tcPr>
          <w:p w:rsidR="009F69FF" w:rsidRPr="00DC5878" w:rsidRDefault="009F69FF" w:rsidP="00D47F7C">
            <w:pPr>
              <w:pStyle w:val="LABMuszer"/>
              <w:rPr>
                <w:lang w:val="en-US"/>
              </w:rPr>
            </w:pPr>
            <w:r w:rsidRPr="00DC5878">
              <w:rPr>
                <w:lang w:val="en-US"/>
              </w:rPr>
              <w:t>&lt; serial number &gt;</w:t>
            </w:r>
          </w:p>
        </w:tc>
      </w:tr>
      <w:tr w:rsidR="009F69FF" w:rsidRPr="00DC5878" w:rsidTr="00D47F7C">
        <w:tc>
          <w:tcPr>
            <w:tcW w:w="2977" w:type="dxa"/>
          </w:tcPr>
          <w:p w:rsidR="009F69FF" w:rsidRPr="00DC5878" w:rsidRDefault="009F69FF" w:rsidP="00D47F7C">
            <w:pPr>
              <w:pStyle w:val="LABMuszer"/>
              <w:rPr>
                <w:lang w:val="en-US"/>
              </w:rPr>
            </w:pPr>
            <w:r w:rsidRPr="00DC5878">
              <w:rPr>
                <w:lang w:val="en-US"/>
              </w:rPr>
              <w:t>Transformer</w:t>
            </w:r>
          </w:p>
        </w:tc>
        <w:tc>
          <w:tcPr>
            <w:tcW w:w="3085" w:type="dxa"/>
          </w:tcPr>
          <w:p w:rsidR="009F69FF" w:rsidRPr="00DC5878" w:rsidRDefault="009F69FF" w:rsidP="00D47F7C">
            <w:pPr>
              <w:pStyle w:val="LABMuszer"/>
              <w:rPr>
                <w:lang w:val="en-US"/>
              </w:rPr>
            </w:pPr>
            <w:r w:rsidRPr="00DC5878">
              <w:rPr>
                <w:szCs w:val="22"/>
                <w:lang w:val="en-US"/>
              </w:rPr>
              <w:t>VIK-01-03</w:t>
            </w:r>
          </w:p>
        </w:tc>
        <w:tc>
          <w:tcPr>
            <w:tcW w:w="2018" w:type="dxa"/>
          </w:tcPr>
          <w:p w:rsidR="009F69FF" w:rsidRPr="00DC5878" w:rsidRDefault="009F69FF" w:rsidP="00D47F7C">
            <w:pPr>
              <w:pStyle w:val="LABMuszer"/>
              <w:rPr>
                <w:lang w:val="en-US"/>
              </w:rPr>
            </w:pPr>
            <w:r w:rsidRPr="00DC5878">
              <w:rPr>
                <w:lang w:val="en-US"/>
              </w:rPr>
              <w:t>&lt; serial number &gt;</w:t>
            </w:r>
          </w:p>
        </w:tc>
      </w:tr>
    </w:tbl>
    <w:p w:rsidR="008D2BDC" w:rsidRPr="00DC5878" w:rsidRDefault="008D2BDC" w:rsidP="008D2BDC">
      <w:pPr>
        <w:pStyle w:val="LABFeladatcim"/>
        <w:numPr>
          <w:ilvl w:val="0"/>
          <w:numId w:val="0"/>
        </w:numPr>
        <w:rPr>
          <w:b w:val="0"/>
          <w:sz w:val="22"/>
          <w:lang w:val="en-US"/>
        </w:rPr>
      </w:pPr>
    </w:p>
    <w:p w:rsidR="008D2BDC" w:rsidRPr="00DC5878" w:rsidRDefault="009F69FF" w:rsidP="008D2BDC">
      <w:pPr>
        <w:pStyle w:val="LABFeladatcim"/>
        <w:numPr>
          <w:ilvl w:val="0"/>
          <w:numId w:val="0"/>
        </w:numPr>
        <w:rPr>
          <w:b w:val="0"/>
          <w:lang w:val="en-US"/>
        </w:rPr>
      </w:pPr>
      <w:r w:rsidRPr="00DC5878">
        <w:rPr>
          <w:b w:val="0"/>
          <w:lang w:val="en-US"/>
        </w:rPr>
        <w:t>A video demonstrating the applied instruments is available here (in Hungarian)</w:t>
      </w:r>
      <w:r w:rsidR="008D2BDC" w:rsidRPr="00DC5878">
        <w:rPr>
          <w:b w:val="0"/>
          <w:lang w:val="en-US"/>
        </w:rPr>
        <w:t>:</w:t>
      </w:r>
    </w:p>
    <w:p w:rsidR="008D2BDC" w:rsidRPr="00DC5878" w:rsidRDefault="00313BDF" w:rsidP="00C05F06">
      <w:pPr>
        <w:pStyle w:val="LABNormal"/>
        <w:rPr>
          <w:b/>
          <w:sz w:val="24"/>
          <w:lang w:val="en-US"/>
        </w:rPr>
      </w:pPr>
      <w:r w:rsidRPr="00DC5878">
        <w:rPr>
          <w:b/>
          <w:sz w:val="24"/>
          <w:lang w:val="en-US"/>
        </w:rPr>
        <w:t>https://web.microsoftstream.com/video/42aacb15-89fe-499f-99ea-31c9d39d1cd4</w:t>
      </w:r>
    </w:p>
    <w:p w:rsidR="00313BDF" w:rsidRPr="00DC5878" w:rsidRDefault="00313BDF" w:rsidP="00C05F06">
      <w:pPr>
        <w:pStyle w:val="LABNormal"/>
        <w:rPr>
          <w:lang w:val="en-US"/>
        </w:rPr>
      </w:pPr>
    </w:p>
    <w:p w:rsidR="00B34883" w:rsidRPr="00DC5878" w:rsidRDefault="009F69FF" w:rsidP="005340E8">
      <w:pPr>
        <w:pStyle w:val="LABNagybekezdescim"/>
        <w:rPr>
          <w:lang w:val="en-US"/>
        </w:rPr>
      </w:pPr>
      <w:r w:rsidRPr="00DC5878">
        <w:rPr>
          <w:lang w:val="en-US"/>
        </w:rPr>
        <w:lastRenderedPageBreak/>
        <w:t>Exercises</w:t>
      </w:r>
      <w:r w:rsidR="00A52832" w:rsidRPr="00DC5878">
        <w:rPr>
          <w:rStyle w:val="LABfeher"/>
          <w:lang w:val="en-US"/>
        </w:rPr>
        <w:fldChar w:fldCharType="begin"/>
      </w:r>
      <w:r w:rsidR="00B34883" w:rsidRPr="00DC5878">
        <w:rPr>
          <w:rStyle w:val="LABfeher"/>
          <w:lang w:val="en-US"/>
        </w:rPr>
        <w:instrText xml:space="preserve"> LISTNUM fel \l 1 \s 0</w:instrText>
      </w:r>
      <w:r w:rsidR="00A52832" w:rsidRPr="00DC5878">
        <w:rPr>
          <w:rStyle w:val="LABfeher"/>
          <w:lang w:val="en-US"/>
        </w:rPr>
        <w:fldChar w:fldCharType="end"/>
      </w:r>
    </w:p>
    <w:p w:rsidR="00B34883" w:rsidRPr="00DC5878" w:rsidRDefault="009F69FF" w:rsidP="00F17822">
      <w:pPr>
        <w:pStyle w:val="LABFeladatcim"/>
        <w:rPr>
          <w:lang w:val="en-US"/>
        </w:rPr>
      </w:pPr>
      <w:r w:rsidRPr="00DC5878">
        <w:rPr>
          <w:lang w:val="en-US"/>
        </w:rPr>
        <w:t>Use of a Hall-probe current meter</w:t>
      </w:r>
    </w:p>
    <w:p w:rsidR="007F0AC0" w:rsidRPr="00DC5878" w:rsidRDefault="009F69FF" w:rsidP="007F0AC0">
      <w:pPr>
        <w:pStyle w:val="LABFeladatcim"/>
        <w:numPr>
          <w:ilvl w:val="0"/>
          <w:numId w:val="0"/>
        </w:numPr>
        <w:ind w:left="357" w:hanging="357"/>
        <w:rPr>
          <w:b w:val="0"/>
          <w:lang w:val="en-US"/>
        </w:rPr>
      </w:pPr>
      <w:r w:rsidRPr="00DC5878">
        <w:rPr>
          <w:b w:val="0"/>
          <w:lang w:val="en-US"/>
        </w:rPr>
        <w:t xml:space="preserve">The video containing the measurement </w:t>
      </w:r>
      <w:r w:rsidR="0098206C">
        <w:rPr>
          <w:b w:val="0"/>
          <w:lang w:val="en-US"/>
        </w:rPr>
        <w:t xml:space="preserve">(in Hungarian) </w:t>
      </w:r>
      <w:r w:rsidRPr="00DC5878">
        <w:rPr>
          <w:b w:val="0"/>
          <w:lang w:val="en-US"/>
        </w:rPr>
        <w:t>is available here</w:t>
      </w:r>
      <w:r w:rsidR="007F0AC0" w:rsidRPr="00DC5878">
        <w:rPr>
          <w:b w:val="0"/>
          <w:lang w:val="en-US"/>
        </w:rPr>
        <w:t>:</w:t>
      </w:r>
    </w:p>
    <w:p w:rsidR="00313BDF" w:rsidRPr="00DC5878" w:rsidRDefault="00313BDF" w:rsidP="007F0AC0">
      <w:pPr>
        <w:pStyle w:val="LABFeladatcim"/>
        <w:numPr>
          <w:ilvl w:val="0"/>
          <w:numId w:val="0"/>
        </w:numPr>
        <w:rPr>
          <w:lang w:val="en-US"/>
        </w:rPr>
      </w:pPr>
      <w:r w:rsidRPr="00DC5878">
        <w:rPr>
          <w:lang w:val="en-US"/>
        </w:rPr>
        <w:t xml:space="preserve">https://web.microsoftstream.com/video/1411f56c-2ca9-49f4-af30-a20f3d1aca99 </w:t>
      </w:r>
    </w:p>
    <w:p w:rsidR="007F0AC0" w:rsidRPr="00DC5878" w:rsidRDefault="009F69FF" w:rsidP="007F0AC0">
      <w:pPr>
        <w:pStyle w:val="LABFeladatcim"/>
        <w:numPr>
          <w:ilvl w:val="0"/>
          <w:numId w:val="0"/>
        </w:numPr>
        <w:rPr>
          <w:b w:val="0"/>
          <w:lang w:val="en-US"/>
        </w:rPr>
      </w:pPr>
      <w:r w:rsidRPr="00DC5878">
        <w:rPr>
          <w:b w:val="0"/>
          <w:lang w:val="en-US"/>
        </w:rPr>
        <w:t>Give a summary about the use of the Hall-probe, how the clamp meter can be used</w:t>
      </w:r>
      <w:r w:rsidR="007F0AC0" w:rsidRPr="00DC5878">
        <w:rPr>
          <w:b w:val="0"/>
          <w:lang w:val="en-US"/>
        </w:rPr>
        <w:t>!</w:t>
      </w:r>
      <w:r w:rsidRPr="00DC5878">
        <w:rPr>
          <w:b w:val="0"/>
          <w:lang w:val="en-US"/>
        </w:rPr>
        <w:t xml:space="preserve"> </w:t>
      </w:r>
    </w:p>
    <w:p w:rsidR="007F0AC0" w:rsidRPr="00DC5878" w:rsidRDefault="007F0AC0" w:rsidP="007F0AC0">
      <w:pPr>
        <w:pStyle w:val="LABFeladatcim"/>
        <w:numPr>
          <w:ilvl w:val="0"/>
          <w:numId w:val="0"/>
        </w:numPr>
        <w:rPr>
          <w:b w:val="0"/>
          <w:lang w:val="en-US"/>
        </w:rPr>
      </w:pPr>
    </w:p>
    <w:tbl>
      <w:tblPr>
        <w:tblW w:w="0" w:type="auto"/>
        <w:tblInd w:w="-23" w:type="dxa"/>
        <w:tblBorders>
          <w:top w:val="single" w:sz="18" w:space="0" w:color="000080"/>
          <w:left w:val="single" w:sz="18" w:space="0" w:color="000080"/>
          <w:bottom w:val="single" w:sz="18" w:space="0" w:color="000080"/>
          <w:right w:val="single" w:sz="18" w:space="0" w:color="000080"/>
        </w:tblBorders>
        <w:tblLook w:val="01E0" w:firstRow="1" w:lastRow="1" w:firstColumn="1" w:lastColumn="1" w:noHBand="0" w:noVBand="0"/>
      </w:tblPr>
      <w:tblGrid>
        <w:gridCol w:w="8162"/>
      </w:tblGrid>
      <w:tr w:rsidR="007F0AC0" w:rsidRPr="00DC5878" w:rsidTr="00557FCC">
        <w:tc>
          <w:tcPr>
            <w:tcW w:w="8162" w:type="dxa"/>
            <w:tcBorders>
              <w:top w:val="single" w:sz="18" w:space="0" w:color="000080"/>
              <w:bottom w:val="single" w:sz="18" w:space="0" w:color="000080"/>
            </w:tcBorders>
          </w:tcPr>
          <w:p w:rsidR="007F0AC0" w:rsidRPr="00DC5878" w:rsidRDefault="007F0AC0" w:rsidP="00557FCC">
            <w:pPr>
              <w:pStyle w:val="LABFeladatcim"/>
              <w:numPr>
                <w:ilvl w:val="0"/>
                <w:numId w:val="0"/>
              </w:numPr>
              <w:rPr>
                <w:b w:val="0"/>
                <w:color w:val="002060"/>
                <w:lang w:val="en-US"/>
              </w:rPr>
            </w:pPr>
          </w:p>
        </w:tc>
      </w:tr>
    </w:tbl>
    <w:p w:rsidR="00B34883" w:rsidRPr="00DC5878" w:rsidRDefault="009F69FF" w:rsidP="00040F7B">
      <w:pPr>
        <w:pStyle w:val="LABFeladatcim"/>
        <w:rPr>
          <w:lang w:val="en-US"/>
        </w:rPr>
      </w:pPr>
      <w:r w:rsidRPr="00DC5878">
        <w:rPr>
          <w:lang w:val="en-US"/>
        </w:rPr>
        <w:t>Measurement of active and reactive power of an RLC circuit supplied with sinusoidal AC voltage</w:t>
      </w:r>
      <w:r w:rsidR="00040F7B" w:rsidRPr="00DC5878">
        <w:rPr>
          <w:lang w:val="en-US"/>
        </w:rPr>
        <w:t xml:space="preserve"> </w:t>
      </w:r>
    </w:p>
    <w:p w:rsidR="00B473FA" w:rsidRPr="00DC5878" w:rsidRDefault="0098206C" w:rsidP="00B473FA">
      <w:pPr>
        <w:pStyle w:val="LABFeladatcim"/>
        <w:numPr>
          <w:ilvl w:val="0"/>
          <w:numId w:val="0"/>
        </w:numPr>
        <w:rPr>
          <w:b w:val="0"/>
          <w:lang w:val="en-US"/>
        </w:rPr>
      </w:pPr>
      <w:r w:rsidRPr="00DC5878">
        <w:rPr>
          <w:b w:val="0"/>
          <w:lang w:val="en-US"/>
        </w:rPr>
        <w:t xml:space="preserve">The video containing the measurement </w:t>
      </w:r>
      <w:r>
        <w:rPr>
          <w:b w:val="0"/>
          <w:lang w:val="en-US"/>
        </w:rPr>
        <w:t xml:space="preserve">(in Hungarian) </w:t>
      </w:r>
      <w:r w:rsidRPr="00DC5878">
        <w:rPr>
          <w:b w:val="0"/>
          <w:lang w:val="en-US"/>
        </w:rPr>
        <w:t>is available here:</w:t>
      </w:r>
    </w:p>
    <w:p w:rsidR="00313BDF" w:rsidRPr="00DC5878" w:rsidRDefault="00313BDF" w:rsidP="000C02B9">
      <w:pPr>
        <w:rPr>
          <w:b/>
          <w:sz w:val="24"/>
          <w:lang w:val="en-US" w:eastAsia="en-US"/>
        </w:rPr>
      </w:pPr>
      <w:r w:rsidRPr="00DC5878">
        <w:rPr>
          <w:b/>
          <w:sz w:val="24"/>
          <w:lang w:val="en-US" w:eastAsia="en-US"/>
        </w:rPr>
        <w:t xml:space="preserve">https://web.microsoftstream.com/video/7debed19-bd98-4fbf-9929-9ced8caf7dc6 </w:t>
      </w:r>
    </w:p>
    <w:p w:rsidR="00313BDF" w:rsidRPr="00DC5878" w:rsidRDefault="00313BDF" w:rsidP="000C02B9">
      <w:pPr>
        <w:rPr>
          <w:b/>
          <w:sz w:val="24"/>
          <w:lang w:val="en-US" w:eastAsia="en-US"/>
        </w:rPr>
      </w:pPr>
    </w:p>
    <w:p w:rsidR="00927C10" w:rsidRPr="00DC5878" w:rsidRDefault="009F69FF" w:rsidP="000C02B9">
      <w:pPr>
        <w:rPr>
          <w:lang w:val="en-US"/>
        </w:rPr>
      </w:pPr>
      <w:r w:rsidRPr="00DC5878">
        <w:rPr>
          <w:lang w:val="en-US"/>
        </w:rPr>
        <w:t xml:space="preserve">Based on the voltage and current values read from the oscilloscope you </w:t>
      </w:r>
      <w:proofErr w:type="gramStart"/>
      <w:r w:rsidRPr="00DC5878">
        <w:rPr>
          <w:lang w:val="en-US"/>
        </w:rPr>
        <w:t>have to</w:t>
      </w:r>
      <w:proofErr w:type="gramEnd"/>
      <w:r w:rsidRPr="00DC5878">
        <w:rPr>
          <w:lang w:val="en-US"/>
        </w:rPr>
        <w:t xml:space="preserve"> determine the active power (P), the reactive power (Q) and the power factor</w:t>
      </w:r>
      <w:r w:rsidR="00D97A9A" w:rsidRPr="00DC5878">
        <w:rPr>
          <w:lang w:val="en-US"/>
        </w:rPr>
        <w:t xml:space="preserve"> (</w:t>
      </w:r>
      <m:oMath>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lang w:val="en-US"/>
              </w:rPr>
              <m:t>φ</m:t>
            </m:r>
          </m:e>
        </m:func>
      </m:oMath>
      <w:r w:rsidR="00D97A9A" w:rsidRPr="00DC5878">
        <w:rPr>
          <w:lang w:val="en-US"/>
        </w:rPr>
        <w:t>)</w:t>
      </w:r>
      <w:r w:rsidR="000C02B9" w:rsidRPr="00DC5878">
        <w:rPr>
          <w:lang w:val="en-US"/>
        </w:rPr>
        <w:t xml:space="preserve">. </w:t>
      </w:r>
      <w:r w:rsidR="00D97A9A" w:rsidRPr="00DC5878">
        <w:rPr>
          <w:lang w:val="en-US"/>
        </w:rPr>
        <w:t>Mark these quantities on the oscilloscope screenshot.</w:t>
      </w:r>
    </w:p>
    <w:p w:rsidR="007D7A9E" w:rsidRPr="00DC5878" w:rsidRDefault="00D97A9A" w:rsidP="000C02B9">
      <w:pPr>
        <w:rPr>
          <w:lang w:val="en-US"/>
        </w:rPr>
      </w:pPr>
      <w:r w:rsidRPr="00DC5878">
        <w:rPr>
          <w:lang w:val="en-US"/>
        </w:rPr>
        <w:t xml:space="preserve">Measurement data is available in the file </w:t>
      </w:r>
      <w:r w:rsidRPr="00DC5878">
        <w:rPr>
          <w:i/>
          <w:iCs/>
          <w:lang w:val="en-US"/>
        </w:rPr>
        <w:t>M4_distance_learning.docx</w:t>
      </w:r>
      <w:r w:rsidRPr="00DC5878">
        <w:rPr>
          <w:lang w:val="en-US"/>
        </w:rPr>
        <w:t xml:space="preserve"> (which can be downloaded from the website), see Exercise 2.</w:t>
      </w:r>
    </w:p>
    <w:p w:rsidR="000C0AF3" w:rsidRPr="00DC5878" w:rsidRDefault="000C0AF3" w:rsidP="000C02B9">
      <w:pPr>
        <w:rPr>
          <w:lang w:val="en-US"/>
        </w:rPr>
      </w:pPr>
    </w:p>
    <w:tbl>
      <w:tblPr>
        <w:tblW w:w="0" w:type="auto"/>
        <w:tblInd w:w="-23" w:type="dxa"/>
        <w:tblBorders>
          <w:top w:val="single" w:sz="18" w:space="0" w:color="000080"/>
          <w:left w:val="single" w:sz="18" w:space="0" w:color="000080"/>
          <w:bottom w:val="single" w:sz="18" w:space="0" w:color="000080"/>
          <w:right w:val="single" w:sz="18" w:space="0" w:color="000080"/>
        </w:tblBorders>
        <w:tblLook w:val="01E0" w:firstRow="1" w:lastRow="1" w:firstColumn="1" w:lastColumn="1" w:noHBand="0" w:noVBand="0"/>
      </w:tblPr>
      <w:tblGrid>
        <w:gridCol w:w="8162"/>
      </w:tblGrid>
      <w:tr w:rsidR="00927C10" w:rsidRPr="00DC5878" w:rsidTr="007F0AC0">
        <w:tc>
          <w:tcPr>
            <w:tcW w:w="8162" w:type="dxa"/>
            <w:tcBorders>
              <w:top w:val="single" w:sz="18" w:space="0" w:color="000080"/>
              <w:bottom w:val="single" w:sz="18" w:space="0" w:color="000080"/>
            </w:tcBorders>
          </w:tcPr>
          <w:p w:rsidR="00927C10" w:rsidRPr="00DC5878" w:rsidRDefault="00927C10" w:rsidP="008917F9">
            <w:pPr>
              <w:pStyle w:val="LABFeladatcim"/>
              <w:numPr>
                <w:ilvl w:val="0"/>
                <w:numId w:val="0"/>
              </w:numPr>
              <w:rPr>
                <w:b w:val="0"/>
                <w:color w:val="002060"/>
                <w:lang w:val="en-US"/>
              </w:rPr>
            </w:pPr>
          </w:p>
        </w:tc>
      </w:tr>
    </w:tbl>
    <w:p w:rsidR="00B34883" w:rsidRPr="00DC5878" w:rsidRDefault="00D97A9A" w:rsidP="00040F7B">
      <w:pPr>
        <w:pStyle w:val="LABFeladatcim"/>
        <w:rPr>
          <w:lang w:val="en-US"/>
        </w:rPr>
      </w:pPr>
      <w:r w:rsidRPr="00DC5878">
        <w:rPr>
          <w:lang w:val="en-US"/>
        </w:rPr>
        <w:t>Measurement of active and reactive power of an RLC circuit supplied with general waveform AC voltage</w:t>
      </w:r>
    </w:p>
    <w:p w:rsidR="000C0AF3" w:rsidRPr="00DC5878" w:rsidRDefault="0098206C" w:rsidP="000C0AF3">
      <w:pPr>
        <w:pStyle w:val="LABFeladatcim"/>
        <w:numPr>
          <w:ilvl w:val="0"/>
          <w:numId w:val="0"/>
        </w:numPr>
        <w:rPr>
          <w:b w:val="0"/>
          <w:lang w:val="en-US"/>
        </w:rPr>
      </w:pPr>
      <w:r w:rsidRPr="00DC5878">
        <w:rPr>
          <w:b w:val="0"/>
          <w:lang w:val="en-US"/>
        </w:rPr>
        <w:t xml:space="preserve">The video containing the measurement </w:t>
      </w:r>
      <w:r>
        <w:rPr>
          <w:b w:val="0"/>
          <w:lang w:val="en-US"/>
        </w:rPr>
        <w:t xml:space="preserve">(in Hungarian) </w:t>
      </w:r>
      <w:r w:rsidRPr="00DC5878">
        <w:rPr>
          <w:b w:val="0"/>
          <w:lang w:val="en-US"/>
        </w:rPr>
        <w:t>is available here:</w:t>
      </w:r>
    </w:p>
    <w:p w:rsidR="00313BDF" w:rsidRPr="00DC5878" w:rsidRDefault="00313BDF" w:rsidP="000C0AF3">
      <w:pPr>
        <w:rPr>
          <w:b/>
          <w:sz w:val="24"/>
          <w:lang w:val="en-US" w:eastAsia="en-US"/>
        </w:rPr>
      </w:pPr>
      <w:r w:rsidRPr="00DC5878">
        <w:rPr>
          <w:b/>
          <w:sz w:val="24"/>
          <w:lang w:val="en-US" w:eastAsia="en-US"/>
        </w:rPr>
        <w:t>https://web.microsoftstream.com/video/f9d1bfa5-971a-4b7e-b380-5ca7c64ce129</w:t>
      </w:r>
    </w:p>
    <w:p w:rsidR="00313BDF" w:rsidRPr="00DC5878" w:rsidRDefault="00313BDF" w:rsidP="000C0AF3">
      <w:pPr>
        <w:rPr>
          <w:b/>
          <w:sz w:val="24"/>
          <w:lang w:val="en-US" w:eastAsia="en-US"/>
        </w:rPr>
      </w:pPr>
    </w:p>
    <w:p w:rsidR="000C0AF3" w:rsidRPr="00DC5878" w:rsidRDefault="00D97A9A" w:rsidP="000C0AF3">
      <w:pPr>
        <w:rPr>
          <w:lang w:val="en-US"/>
        </w:rPr>
      </w:pPr>
      <w:r w:rsidRPr="00DC5878">
        <w:rPr>
          <w:lang w:val="en-US"/>
        </w:rPr>
        <w:t xml:space="preserve">Oscilloscope settings follow the definition of power measurement. We can obtain the RMS value of the voltage and the current, as well as the active power. You </w:t>
      </w:r>
      <w:proofErr w:type="gramStart"/>
      <w:r w:rsidRPr="00DC5878">
        <w:rPr>
          <w:lang w:val="en-US"/>
        </w:rPr>
        <w:t>have to</w:t>
      </w:r>
      <w:proofErr w:type="gramEnd"/>
      <w:r w:rsidRPr="00DC5878">
        <w:rPr>
          <w:lang w:val="en-US"/>
        </w:rPr>
        <w:t xml:space="preserve"> calculate the reactive power (Q) and the power factor (</w:t>
      </w:r>
      <m:oMath>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lang w:val="en-US"/>
              </w:rPr>
              <m:t>φ</m:t>
            </m:r>
          </m:e>
        </m:func>
      </m:oMath>
      <w:r w:rsidRPr="00DC5878">
        <w:rPr>
          <w:lang w:val="en-US"/>
        </w:rPr>
        <w:t>).</w:t>
      </w:r>
    </w:p>
    <w:p w:rsidR="000C0AF3" w:rsidRPr="00DC5878" w:rsidRDefault="00D97A9A" w:rsidP="000C0AF3">
      <w:pPr>
        <w:rPr>
          <w:lang w:val="en-US"/>
        </w:rPr>
      </w:pPr>
      <w:r w:rsidRPr="00DC5878">
        <w:rPr>
          <w:lang w:val="en-US"/>
        </w:rPr>
        <w:t>The measurement was done using sinusoidal voltage, which was set to be the same as in the previous exercise. Compare the obtained results with those of the previous exercise!</w:t>
      </w:r>
    </w:p>
    <w:p w:rsidR="00D97A9A" w:rsidRPr="00DC5878" w:rsidRDefault="00D97A9A" w:rsidP="00D97A9A">
      <w:pPr>
        <w:rPr>
          <w:lang w:val="en-US"/>
        </w:rPr>
      </w:pPr>
      <w:r w:rsidRPr="00DC5878">
        <w:rPr>
          <w:lang w:val="en-US"/>
        </w:rPr>
        <w:t xml:space="preserve">Measurement data is available in the file </w:t>
      </w:r>
      <w:r w:rsidRPr="00DC5878">
        <w:rPr>
          <w:i/>
          <w:iCs/>
          <w:lang w:val="en-US"/>
        </w:rPr>
        <w:t>M4_distance_learning.docx</w:t>
      </w:r>
      <w:r w:rsidRPr="00DC5878">
        <w:rPr>
          <w:lang w:val="en-US"/>
        </w:rPr>
        <w:t xml:space="preserve"> (which can be downloaded from the website), see Exercise </w:t>
      </w:r>
      <w:r w:rsidRPr="00DC5878">
        <w:rPr>
          <w:lang w:val="en-US"/>
        </w:rPr>
        <w:t>3</w:t>
      </w:r>
      <w:r w:rsidRPr="00DC5878">
        <w:rPr>
          <w:lang w:val="en-US"/>
        </w:rPr>
        <w:t>.</w:t>
      </w:r>
    </w:p>
    <w:p w:rsidR="000C0AF3" w:rsidRPr="00DC5878" w:rsidRDefault="000C0AF3" w:rsidP="000C0AF3">
      <w:pPr>
        <w:rPr>
          <w:lang w:val="en-US"/>
        </w:rPr>
      </w:pPr>
    </w:p>
    <w:tbl>
      <w:tblPr>
        <w:tblW w:w="0" w:type="auto"/>
        <w:tblBorders>
          <w:top w:val="single" w:sz="18" w:space="0" w:color="000080"/>
          <w:left w:val="single" w:sz="18" w:space="0" w:color="000080"/>
          <w:bottom w:val="single" w:sz="18" w:space="0" w:color="000080"/>
          <w:right w:val="single" w:sz="18" w:space="0" w:color="000080"/>
        </w:tblBorders>
        <w:tblLook w:val="01E0" w:firstRow="1" w:lastRow="1" w:firstColumn="1" w:lastColumn="1" w:noHBand="0" w:noVBand="0"/>
      </w:tblPr>
      <w:tblGrid>
        <w:gridCol w:w="8162"/>
      </w:tblGrid>
      <w:tr w:rsidR="00927C10" w:rsidRPr="00DC5878" w:rsidTr="008917F9">
        <w:tc>
          <w:tcPr>
            <w:tcW w:w="8162" w:type="dxa"/>
            <w:tcBorders>
              <w:top w:val="single" w:sz="18" w:space="0" w:color="000080"/>
              <w:bottom w:val="single" w:sz="18" w:space="0" w:color="000080"/>
            </w:tcBorders>
          </w:tcPr>
          <w:p w:rsidR="00927C10" w:rsidRPr="00DC5878" w:rsidRDefault="00927C10" w:rsidP="008917F9">
            <w:pPr>
              <w:pStyle w:val="LABFeladatcim"/>
              <w:numPr>
                <w:ilvl w:val="0"/>
                <w:numId w:val="0"/>
              </w:numPr>
              <w:rPr>
                <w:b w:val="0"/>
                <w:color w:val="002060"/>
                <w:lang w:val="en-US"/>
              </w:rPr>
            </w:pPr>
          </w:p>
        </w:tc>
      </w:tr>
    </w:tbl>
    <w:p w:rsidR="00B34883" w:rsidRPr="00DC5878" w:rsidRDefault="00D97A9A" w:rsidP="005340E8">
      <w:pPr>
        <w:pStyle w:val="LABFeladatcim"/>
        <w:rPr>
          <w:lang w:val="en-US"/>
        </w:rPr>
      </w:pPr>
      <w:r w:rsidRPr="00DC5878">
        <w:rPr>
          <w:lang w:val="en-US"/>
        </w:rPr>
        <w:t xml:space="preserve">Measurement of active and reactive power of an RLC circuit supplied with </w:t>
      </w:r>
      <w:r w:rsidR="00844249" w:rsidRPr="00DC5878">
        <w:rPr>
          <w:lang w:val="en-US"/>
        </w:rPr>
        <w:t>an AC power supply</w:t>
      </w:r>
    </w:p>
    <w:p w:rsidR="00531137" w:rsidRPr="00DC5878" w:rsidRDefault="0098206C" w:rsidP="00531137">
      <w:pPr>
        <w:pStyle w:val="LABFeladatcim"/>
        <w:numPr>
          <w:ilvl w:val="0"/>
          <w:numId w:val="0"/>
        </w:numPr>
        <w:rPr>
          <w:b w:val="0"/>
          <w:lang w:val="en-US"/>
        </w:rPr>
      </w:pPr>
      <w:r w:rsidRPr="00DC5878">
        <w:rPr>
          <w:b w:val="0"/>
          <w:lang w:val="en-US"/>
        </w:rPr>
        <w:t xml:space="preserve">The video containing the measurement </w:t>
      </w:r>
      <w:r>
        <w:rPr>
          <w:b w:val="0"/>
          <w:lang w:val="en-US"/>
        </w:rPr>
        <w:t xml:space="preserve">(in Hungarian) </w:t>
      </w:r>
      <w:r w:rsidRPr="00DC5878">
        <w:rPr>
          <w:b w:val="0"/>
          <w:lang w:val="en-US"/>
        </w:rPr>
        <w:t>is available here:</w:t>
      </w:r>
    </w:p>
    <w:p w:rsidR="00313BDF" w:rsidRPr="00DC5878" w:rsidRDefault="00313BDF" w:rsidP="00531137">
      <w:pPr>
        <w:rPr>
          <w:b/>
          <w:sz w:val="24"/>
          <w:lang w:val="en-US" w:eastAsia="en-US"/>
        </w:rPr>
      </w:pPr>
      <w:r w:rsidRPr="00DC5878">
        <w:rPr>
          <w:b/>
          <w:sz w:val="24"/>
          <w:lang w:val="en-US" w:eastAsia="en-US"/>
        </w:rPr>
        <w:t>https://web.microsoftstream.com/video/4d4d0213-4915-4146-9b97-07ca94c51cb7</w:t>
      </w:r>
    </w:p>
    <w:p w:rsidR="00313BDF" w:rsidRPr="00DC5878" w:rsidRDefault="00313BDF" w:rsidP="00531137">
      <w:pPr>
        <w:rPr>
          <w:b/>
          <w:sz w:val="24"/>
          <w:lang w:val="en-US" w:eastAsia="en-US"/>
        </w:rPr>
      </w:pPr>
    </w:p>
    <w:p w:rsidR="00844249" w:rsidRPr="00DC5878" w:rsidRDefault="00844249" w:rsidP="00844249">
      <w:pPr>
        <w:rPr>
          <w:lang w:val="en-US"/>
        </w:rPr>
      </w:pPr>
      <w:r w:rsidRPr="00DC5878">
        <w:rPr>
          <w:lang w:val="en-US"/>
        </w:rPr>
        <w:t xml:space="preserve">The measurement on the oscilloscope is </w:t>
      </w:r>
      <w:proofErr w:type="gramStart"/>
      <w:r w:rsidRPr="00DC5878">
        <w:rPr>
          <w:lang w:val="en-US"/>
        </w:rPr>
        <w:t>similar to</w:t>
      </w:r>
      <w:proofErr w:type="gramEnd"/>
      <w:r w:rsidRPr="00DC5878">
        <w:rPr>
          <w:lang w:val="en-US"/>
        </w:rPr>
        <w:t xml:space="preserve"> that of the previous exercise. The excitation voltage is set on the AC power supply and is transformed to obtain the necessary value. Compare the measurement results obtained with the oscilloscope and the electronic power-meter! You </w:t>
      </w:r>
      <w:proofErr w:type="gramStart"/>
      <w:r w:rsidRPr="00DC5878">
        <w:rPr>
          <w:lang w:val="en-US"/>
        </w:rPr>
        <w:t>have to</w:t>
      </w:r>
      <w:proofErr w:type="gramEnd"/>
      <w:r w:rsidRPr="00DC5878">
        <w:rPr>
          <w:lang w:val="en-US"/>
        </w:rPr>
        <w:t xml:space="preserve"> keep in mind though that you are not necessarily measuring the same system as in the previous exercises, so the results cannot be compared to those obtained there.</w:t>
      </w:r>
    </w:p>
    <w:p w:rsidR="000C0AF3" w:rsidRPr="00DC5878" w:rsidRDefault="00844249" w:rsidP="003A0A33">
      <w:pPr>
        <w:rPr>
          <w:lang w:val="en-US"/>
        </w:rPr>
      </w:pPr>
      <w:r w:rsidRPr="00DC5878">
        <w:rPr>
          <w:lang w:val="en-US"/>
        </w:rPr>
        <w:t xml:space="preserve">Measurement data is available in the file </w:t>
      </w:r>
      <w:r w:rsidRPr="00DC5878">
        <w:rPr>
          <w:i/>
          <w:iCs/>
          <w:lang w:val="en-US"/>
        </w:rPr>
        <w:t>M4_distance_learning.docx</w:t>
      </w:r>
      <w:r w:rsidRPr="00DC5878">
        <w:rPr>
          <w:lang w:val="en-US"/>
        </w:rPr>
        <w:t xml:space="preserve"> (which can be downloaded from the website), see Exercise </w:t>
      </w:r>
      <w:r w:rsidRPr="00DC5878">
        <w:rPr>
          <w:lang w:val="en-US"/>
        </w:rPr>
        <w:t>4</w:t>
      </w:r>
      <w:r w:rsidRPr="00DC5878">
        <w:rPr>
          <w:lang w:val="en-US"/>
        </w:rPr>
        <w:t>.</w:t>
      </w:r>
    </w:p>
    <w:p w:rsidR="000C0AF3" w:rsidRPr="00DC5878" w:rsidRDefault="000C0AF3" w:rsidP="00263947">
      <w:pPr>
        <w:pStyle w:val="LABFeladatcim"/>
        <w:numPr>
          <w:ilvl w:val="0"/>
          <w:numId w:val="0"/>
        </w:numPr>
        <w:ind w:left="357"/>
        <w:rPr>
          <w:lang w:val="en-US"/>
        </w:rPr>
      </w:pPr>
    </w:p>
    <w:tbl>
      <w:tblPr>
        <w:tblW w:w="0" w:type="auto"/>
        <w:tblBorders>
          <w:top w:val="single" w:sz="18" w:space="0" w:color="000080"/>
          <w:left w:val="single" w:sz="18" w:space="0" w:color="000080"/>
          <w:bottom w:val="single" w:sz="18" w:space="0" w:color="000080"/>
          <w:right w:val="single" w:sz="18" w:space="0" w:color="000080"/>
        </w:tblBorders>
        <w:tblLook w:val="01E0" w:firstRow="1" w:lastRow="1" w:firstColumn="1" w:lastColumn="1" w:noHBand="0" w:noVBand="0"/>
      </w:tblPr>
      <w:tblGrid>
        <w:gridCol w:w="8348"/>
      </w:tblGrid>
      <w:tr w:rsidR="00B34883" w:rsidRPr="00DC5878" w:rsidTr="00971D27">
        <w:tc>
          <w:tcPr>
            <w:tcW w:w="8348" w:type="dxa"/>
            <w:tcBorders>
              <w:top w:val="single" w:sz="18" w:space="0" w:color="000080"/>
              <w:bottom w:val="single" w:sz="18" w:space="0" w:color="000080"/>
            </w:tcBorders>
          </w:tcPr>
          <w:p w:rsidR="00B34883" w:rsidRPr="00DC5878" w:rsidRDefault="00B34883" w:rsidP="007763A0">
            <w:pPr>
              <w:pStyle w:val="LABFeladatcim"/>
              <w:numPr>
                <w:ilvl w:val="0"/>
                <w:numId w:val="0"/>
              </w:numPr>
              <w:rPr>
                <w:b w:val="0"/>
                <w:color w:val="000080"/>
                <w:lang w:val="en-US"/>
              </w:rPr>
            </w:pPr>
          </w:p>
        </w:tc>
      </w:tr>
    </w:tbl>
    <w:p w:rsidR="00B34883" w:rsidRPr="00DC5878" w:rsidRDefault="00844249" w:rsidP="005340E8">
      <w:pPr>
        <w:pStyle w:val="LABFeladatcim"/>
        <w:rPr>
          <w:lang w:val="en-US"/>
        </w:rPr>
      </w:pPr>
      <w:r w:rsidRPr="00DC5878">
        <w:rPr>
          <w:lang w:val="en-US"/>
        </w:rPr>
        <w:t>Measurement of active and reactive power consumption of light sources supplied from the mains</w:t>
      </w:r>
    </w:p>
    <w:p w:rsidR="002F327E" w:rsidRPr="00DC5878" w:rsidRDefault="0098206C" w:rsidP="002F327E">
      <w:pPr>
        <w:pStyle w:val="LABFeladatcim"/>
        <w:numPr>
          <w:ilvl w:val="0"/>
          <w:numId w:val="0"/>
        </w:numPr>
        <w:rPr>
          <w:b w:val="0"/>
          <w:lang w:val="en-US"/>
        </w:rPr>
      </w:pPr>
      <w:r w:rsidRPr="00DC5878">
        <w:rPr>
          <w:b w:val="0"/>
          <w:lang w:val="en-US"/>
        </w:rPr>
        <w:t xml:space="preserve">The video containing the measurement </w:t>
      </w:r>
      <w:r>
        <w:rPr>
          <w:b w:val="0"/>
          <w:lang w:val="en-US"/>
        </w:rPr>
        <w:t xml:space="preserve">(in Hungarian) </w:t>
      </w:r>
      <w:r w:rsidRPr="00DC5878">
        <w:rPr>
          <w:b w:val="0"/>
          <w:lang w:val="en-US"/>
        </w:rPr>
        <w:t>is available here:</w:t>
      </w:r>
    </w:p>
    <w:p w:rsidR="00313BDF" w:rsidRPr="00DC5878" w:rsidRDefault="00313BDF" w:rsidP="00B4118D">
      <w:pPr>
        <w:rPr>
          <w:b/>
          <w:sz w:val="24"/>
          <w:lang w:val="en-US" w:eastAsia="en-US"/>
        </w:rPr>
      </w:pPr>
      <w:r w:rsidRPr="00DC5878">
        <w:rPr>
          <w:b/>
          <w:sz w:val="24"/>
          <w:lang w:val="en-US" w:eastAsia="en-US"/>
        </w:rPr>
        <w:t>https://web.microsoftstream.com/video/7ed6480f-ef84-4a49-891c-529d913619e3</w:t>
      </w:r>
    </w:p>
    <w:p w:rsidR="00313BDF" w:rsidRPr="00DC5878" w:rsidRDefault="00313BDF" w:rsidP="00B4118D">
      <w:pPr>
        <w:rPr>
          <w:b/>
          <w:sz w:val="24"/>
          <w:lang w:val="en-US" w:eastAsia="en-US"/>
        </w:rPr>
      </w:pPr>
    </w:p>
    <w:p w:rsidR="00B4118D" w:rsidRPr="00DC5878" w:rsidRDefault="006A6650" w:rsidP="00B4118D">
      <w:pPr>
        <w:rPr>
          <w:lang w:val="en-US"/>
        </w:rPr>
      </w:pPr>
      <w:r w:rsidRPr="00DC5878">
        <w:rPr>
          <w:lang w:val="en-US"/>
        </w:rPr>
        <w:t xml:space="preserve">The power consumption of two light sources </w:t>
      </w:r>
      <w:proofErr w:type="gramStart"/>
      <w:r w:rsidRPr="00DC5878">
        <w:rPr>
          <w:lang w:val="en-US"/>
        </w:rPr>
        <w:t>have to</w:t>
      </w:r>
      <w:proofErr w:type="gramEnd"/>
      <w:r w:rsidRPr="00DC5878">
        <w:rPr>
          <w:lang w:val="en-US"/>
        </w:rPr>
        <w:t xml:space="preserve"> be measured and compared. One is the halogen bulb, the other can be the compact fluorescent lamp or the LED lamp. Tasks to be solved</w:t>
      </w:r>
      <w:r w:rsidR="00B4118D" w:rsidRPr="00DC5878">
        <w:rPr>
          <w:lang w:val="en-US"/>
        </w:rPr>
        <w:t>:</w:t>
      </w:r>
    </w:p>
    <w:p w:rsidR="00B4118D" w:rsidRPr="00DC5878" w:rsidRDefault="00756D08" w:rsidP="00B4118D">
      <w:pPr>
        <w:pStyle w:val="Listaszerbekezds"/>
        <w:numPr>
          <w:ilvl w:val="0"/>
          <w:numId w:val="20"/>
        </w:numPr>
        <w:spacing w:before="0" w:after="160" w:line="259" w:lineRule="auto"/>
        <w:rPr>
          <w:lang w:val="en-US"/>
        </w:rPr>
      </w:pPr>
      <w:r w:rsidRPr="00DC5878">
        <w:rPr>
          <w:lang w:val="en-US"/>
        </w:rPr>
        <w:t>Draw the voltage-power characteristic of the two light sources on the same diagram. You can use either the measurement results of the electronic power-meter or the oscilloscope.</w:t>
      </w:r>
    </w:p>
    <w:p w:rsidR="00B4118D" w:rsidRPr="00DC5878" w:rsidRDefault="00756D08" w:rsidP="00B4118D">
      <w:pPr>
        <w:pStyle w:val="Listaszerbekezds"/>
        <w:numPr>
          <w:ilvl w:val="0"/>
          <w:numId w:val="20"/>
        </w:numPr>
        <w:spacing w:before="0" w:after="160" w:line="259" w:lineRule="auto"/>
        <w:rPr>
          <w:lang w:val="en-US"/>
        </w:rPr>
      </w:pPr>
      <w:r w:rsidRPr="00DC5878">
        <w:rPr>
          <w:lang w:val="en-US"/>
        </w:rPr>
        <w:t xml:space="preserve">Compare the results obtained with the </w:t>
      </w:r>
      <w:r w:rsidR="00252856" w:rsidRPr="00DC5878">
        <w:rPr>
          <w:lang w:val="en-US"/>
        </w:rPr>
        <w:t xml:space="preserve">two methods! What does the </w:t>
      </w:r>
      <w:proofErr w:type="spellStart"/>
      <w:r w:rsidR="00252856" w:rsidRPr="00DC5878">
        <w:rPr>
          <w:lang w:val="en-US"/>
        </w:rPr>
        <w:t>NaN</w:t>
      </w:r>
      <w:proofErr w:type="spellEnd"/>
      <w:r w:rsidR="00252856" w:rsidRPr="00DC5878">
        <w:rPr>
          <w:lang w:val="en-US"/>
        </w:rPr>
        <w:t xml:space="preserve"> (Not a number) mean</w:t>
      </w:r>
      <w:r w:rsidR="00B4118D" w:rsidRPr="00DC5878">
        <w:rPr>
          <w:lang w:val="en-US"/>
        </w:rPr>
        <w:t>?</w:t>
      </w:r>
    </w:p>
    <w:p w:rsidR="00B4118D" w:rsidRPr="00DC5878" w:rsidRDefault="00252856" w:rsidP="00B4118D">
      <w:pPr>
        <w:pStyle w:val="Listaszerbekezds"/>
        <w:numPr>
          <w:ilvl w:val="0"/>
          <w:numId w:val="20"/>
        </w:numPr>
        <w:spacing w:before="0" w:after="160" w:line="259" w:lineRule="auto"/>
        <w:rPr>
          <w:lang w:val="en-US"/>
        </w:rPr>
      </w:pPr>
      <w:r w:rsidRPr="00DC5878">
        <w:rPr>
          <w:lang w:val="en-US"/>
        </w:rPr>
        <w:t>Give a qualitative comparation of the fluorescent lamp, the LED and the halogen bulb!</w:t>
      </w:r>
    </w:p>
    <w:p w:rsidR="002F327E" w:rsidRPr="00DC5878" w:rsidRDefault="00252856" w:rsidP="00252856">
      <w:pPr>
        <w:rPr>
          <w:lang w:val="en-US"/>
        </w:rPr>
      </w:pPr>
      <w:r w:rsidRPr="00DC5878">
        <w:rPr>
          <w:lang w:val="en-US"/>
        </w:rPr>
        <w:t xml:space="preserve">Measurement data is available in the file </w:t>
      </w:r>
      <w:r w:rsidRPr="00DC5878">
        <w:rPr>
          <w:i/>
          <w:iCs/>
          <w:lang w:val="en-US"/>
        </w:rPr>
        <w:t>M4_distance_learning.docx</w:t>
      </w:r>
      <w:r w:rsidRPr="00DC5878">
        <w:rPr>
          <w:lang w:val="en-US"/>
        </w:rPr>
        <w:t xml:space="preserve"> (which can be downloaded from the website), see Exercise </w:t>
      </w:r>
      <w:r w:rsidRPr="00DC5878">
        <w:rPr>
          <w:lang w:val="en-US"/>
        </w:rPr>
        <w:t>5.</w:t>
      </w:r>
    </w:p>
    <w:p w:rsidR="00252856" w:rsidRPr="00DC5878" w:rsidRDefault="00252856" w:rsidP="00252856">
      <w:pPr>
        <w:pStyle w:val="Listaszerbekezds"/>
        <w:rPr>
          <w:lang w:val="en-US"/>
        </w:rPr>
      </w:pPr>
    </w:p>
    <w:tbl>
      <w:tblPr>
        <w:tblW w:w="0" w:type="auto"/>
        <w:tblBorders>
          <w:top w:val="single" w:sz="18" w:space="0" w:color="000080"/>
          <w:left w:val="single" w:sz="18" w:space="0" w:color="000080"/>
          <w:bottom w:val="single" w:sz="18" w:space="0" w:color="000080"/>
          <w:right w:val="single" w:sz="18" w:space="0" w:color="000080"/>
        </w:tblBorders>
        <w:tblLook w:val="01E0" w:firstRow="1" w:lastRow="1" w:firstColumn="1" w:lastColumn="1" w:noHBand="0" w:noVBand="0"/>
      </w:tblPr>
      <w:tblGrid>
        <w:gridCol w:w="8348"/>
      </w:tblGrid>
      <w:tr w:rsidR="00B34883" w:rsidRPr="00DC5878" w:rsidTr="00971D27">
        <w:tc>
          <w:tcPr>
            <w:tcW w:w="8348" w:type="dxa"/>
            <w:tcBorders>
              <w:top w:val="single" w:sz="18" w:space="0" w:color="000080"/>
              <w:bottom w:val="single" w:sz="18" w:space="0" w:color="000080"/>
            </w:tcBorders>
          </w:tcPr>
          <w:p w:rsidR="009F6B75" w:rsidRPr="00DC5878" w:rsidRDefault="009F6B75" w:rsidP="009F6B75">
            <w:pPr>
              <w:pStyle w:val="LABFeladatcim"/>
              <w:numPr>
                <w:ilvl w:val="0"/>
                <w:numId w:val="0"/>
              </w:numPr>
              <w:rPr>
                <w:b w:val="0"/>
                <w:color w:val="000080"/>
                <w:lang w:val="en-US"/>
              </w:rPr>
            </w:pPr>
          </w:p>
        </w:tc>
      </w:tr>
    </w:tbl>
    <w:p w:rsidR="00B34883" w:rsidRPr="00DC5878" w:rsidRDefault="00B34883" w:rsidP="00252856">
      <w:pPr>
        <w:pStyle w:val="LABFeladatcim"/>
        <w:keepNext w:val="0"/>
        <w:numPr>
          <w:ilvl w:val="0"/>
          <w:numId w:val="0"/>
        </w:numPr>
        <w:rPr>
          <w:lang w:val="en-US"/>
        </w:rPr>
      </w:pPr>
    </w:p>
    <w:sectPr w:rsidR="00B34883" w:rsidRPr="00DC5878" w:rsidSect="00401788">
      <w:footerReference w:type="even" r:id="rId7"/>
      <w:footerReference w:type="default" r:id="rId8"/>
      <w:footerReference w:type="first" r:id="rId9"/>
      <w:type w:val="oddPage"/>
      <w:pgSz w:w="11894" w:h="16834" w:code="9"/>
      <w:pgMar w:top="1701" w:right="1701" w:bottom="1418" w:left="1418" w:header="708" w:footer="708" w:gutter="56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BB1" w:rsidRDefault="00D10BB1" w:rsidP="000620B1">
      <w:pPr>
        <w:pStyle w:val="TJ2"/>
      </w:pPr>
      <w:r>
        <w:separator/>
      </w:r>
    </w:p>
  </w:endnote>
  <w:endnote w:type="continuationSeparator" w:id="0">
    <w:p w:rsidR="00D10BB1" w:rsidRDefault="00D10BB1" w:rsidP="000620B1">
      <w:pPr>
        <w:pStyle w:val="TJ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79" w:rsidRDefault="00A52832">
    <w:pPr>
      <w:pStyle w:val="llb"/>
      <w:framePr w:wrap="around" w:vAnchor="text" w:hAnchor="margin" w:xAlign="center" w:y="1"/>
      <w:rPr>
        <w:rStyle w:val="Oldalszm"/>
      </w:rPr>
    </w:pPr>
    <w:r>
      <w:rPr>
        <w:rStyle w:val="Oldalszm"/>
      </w:rPr>
      <w:fldChar w:fldCharType="begin"/>
    </w:r>
    <w:r w:rsidR="00EA3779">
      <w:rPr>
        <w:rStyle w:val="Oldalszm"/>
      </w:rPr>
      <w:instrText xml:space="preserve">PAGE  </w:instrText>
    </w:r>
    <w:r>
      <w:rPr>
        <w:rStyle w:val="Oldalszm"/>
      </w:rPr>
      <w:fldChar w:fldCharType="separate"/>
    </w:r>
    <w:r w:rsidR="00F6205A">
      <w:rPr>
        <w:rStyle w:val="Oldalszm"/>
        <w:noProof/>
      </w:rPr>
      <w:t>4</w:t>
    </w:r>
    <w:r>
      <w:rPr>
        <w:rStyle w:val="Oldalszm"/>
      </w:rPr>
      <w:fldChar w:fldCharType="end"/>
    </w:r>
  </w:p>
  <w:p w:rsidR="00EA3779" w:rsidRDefault="00EA3779">
    <w:pPr>
      <w:pStyle w:val="ll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79" w:rsidRDefault="00A52832">
    <w:pPr>
      <w:pStyle w:val="llb"/>
      <w:framePr w:wrap="around" w:vAnchor="text" w:hAnchor="margin" w:xAlign="center" w:y="1"/>
      <w:rPr>
        <w:rStyle w:val="Oldalszm"/>
      </w:rPr>
    </w:pPr>
    <w:r>
      <w:rPr>
        <w:rStyle w:val="Oldalszm"/>
      </w:rPr>
      <w:fldChar w:fldCharType="begin"/>
    </w:r>
    <w:r w:rsidR="00EA3779">
      <w:rPr>
        <w:rStyle w:val="Oldalszm"/>
      </w:rPr>
      <w:instrText xml:space="preserve">PAGE  </w:instrText>
    </w:r>
    <w:r>
      <w:rPr>
        <w:rStyle w:val="Oldalszm"/>
      </w:rPr>
      <w:fldChar w:fldCharType="separate"/>
    </w:r>
    <w:r w:rsidR="00F6205A">
      <w:rPr>
        <w:rStyle w:val="Oldalszm"/>
        <w:noProof/>
      </w:rPr>
      <w:t>3</w:t>
    </w:r>
    <w:r>
      <w:rPr>
        <w:rStyle w:val="Oldalszm"/>
      </w:rPr>
      <w:fldChar w:fldCharType="end"/>
    </w:r>
  </w:p>
  <w:p w:rsidR="00EA3779" w:rsidRDefault="00EA3779">
    <w:pPr>
      <w:pStyle w:val="llb"/>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79" w:rsidRDefault="00A52832">
    <w:pPr>
      <w:pStyle w:val="llb"/>
      <w:framePr w:wrap="around" w:vAnchor="text" w:hAnchor="margin" w:xAlign="center" w:y="1"/>
      <w:rPr>
        <w:rStyle w:val="Oldalszm"/>
      </w:rPr>
    </w:pPr>
    <w:r>
      <w:rPr>
        <w:rStyle w:val="Oldalszm"/>
      </w:rPr>
      <w:fldChar w:fldCharType="begin"/>
    </w:r>
    <w:r w:rsidR="00EA3779">
      <w:rPr>
        <w:rStyle w:val="Oldalszm"/>
      </w:rPr>
      <w:instrText xml:space="preserve">PAGE  </w:instrText>
    </w:r>
    <w:r>
      <w:rPr>
        <w:rStyle w:val="Oldalszm"/>
      </w:rPr>
      <w:fldChar w:fldCharType="separate"/>
    </w:r>
    <w:r w:rsidR="00EA3779">
      <w:rPr>
        <w:rStyle w:val="Oldalszm"/>
        <w:noProof/>
      </w:rPr>
      <w:t>1</w:t>
    </w:r>
    <w:r>
      <w:rPr>
        <w:rStyle w:val="Oldalszm"/>
      </w:rPr>
      <w:fldChar w:fldCharType="end"/>
    </w:r>
  </w:p>
  <w:p w:rsidR="00EA3779" w:rsidRDefault="00EA3779">
    <w:pPr>
      <w:pStyle w:val="ll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BB1" w:rsidRDefault="00D10BB1" w:rsidP="000620B1">
      <w:pPr>
        <w:pStyle w:val="TJ2"/>
      </w:pPr>
      <w:r>
        <w:separator/>
      </w:r>
    </w:p>
  </w:footnote>
  <w:footnote w:type="continuationSeparator" w:id="0">
    <w:p w:rsidR="00D10BB1" w:rsidRDefault="00D10BB1" w:rsidP="000620B1">
      <w:pPr>
        <w:pStyle w:val="TJ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FFD"/>
    <w:multiLevelType w:val="multilevel"/>
    <w:tmpl w:val="F4806990"/>
    <w:name w:val="ppp"/>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2.%3."/>
      <w:lvlJc w:val="left"/>
      <w:pPr>
        <w:tabs>
          <w:tab w:val="num" w:pos="144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 w15:restartNumberingAfterBreak="0">
    <w:nsid w:val="04E742E8"/>
    <w:multiLevelType w:val="hybridMultilevel"/>
    <w:tmpl w:val="127C9456"/>
    <w:lvl w:ilvl="0" w:tplc="72BC0040">
      <w:start w:val="1"/>
      <w:numFmt w:val="lowerLetter"/>
      <w:lvlText w:val="%1)"/>
      <w:lvlJc w:val="left"/>
      <w:pPr>
        <w:ind w:left="1077" w:hanging="360"/>
      </w:pPr>
      <w:rPr>
        <w:rFonts w:cs="Times New Roman" w:hint="default"/>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2" w15:restartNumberingAfterBreak="0">
    <w:nsid w:val="07F0214A"/>
    <w:multiLevelType w:val="hybridMultilevel"/>
    <w:tmpl w:val="A14C7F54"/>
    <w:lvl w:ilvl="0" w:tplc="2CDA09F4">
      <w:start w:val="1"/>
      <w:numFmt w:val="lowerLetter"/>
      <w:lvlText w:val="%1)"/>
      <w:lvlJc w:val="left"/>
      <w:pPr>
        <w:ind w:left="1077" w:hanging="360"/>
      </w:pPr>
      <w:rPr>
        <w:rFonts w:cs="Times New Roman" w:hint="default"/>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3" w15:restartNumberingAfterBreak="0">
    <w:nsid w:val="0A673012"/>
    <w:multiLevelType w:val="multilevel"/>
    <w:tmpl w:val="5C2EEBF8"/>
    <w:lvl w:ilvl="0">
      <w:start w:val="1"/>
      <w:numFmt w:val="bullet"/>
      <w:lvlText w:val=""/>
      <w:lvlJc w:val="left"/>
      <w:pPr>
        <w:tabs>
          <w:tab w:val="num" w:pos="360"/>
        </w:tabs>
        <w:ind w:left="360" w:hanging="360"/>
      </w:pPr>
      <w:rPr>
        <w:rFonts w:ascii="Symbol" w:hAnsi="Symbol" w:hint="default"/>
      </w:rPr>
    </w:lvl>
    <w:lvl w:ilvl="1">
      <w:start w:val="1"/>
      <w:numFmt w:val="bullet"/>
      <w:pStyle w:val="LABListapotty2"/>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0BA6F24"/>
    <w:multiLevelType w:val="hybridMultilevel"/>
    <w:tmpl w:val="EBE8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D1799"/>
    <w:multiLevelType w:val="multilevel"/>
    <w:tmpl w:val="901058DE"/>
    <w:lvl w:ilvl="0">
      <w:start w:val="1"/>
      <w:numFmt w:val="decimal"/>
      <w:pStyle w:val="LABFelsorolasBold"/>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6" w15:restartNumberingAfterBreak="0">
    <w:nsid w:val="31C75BDE"/>
    <w:multiLevelType w:val="multilevel"/>
    <w:tmpl w:val="D952CE82"/>
    <w:name w:val="felkeszul"/>
    <w:lvl w:ilvl="0">
      <w:start w:val="1"/>
      <w:numFmt w:val="decimal"/>
      <w:lvlText w:val="%1."/>
      <w:lvlJc w:val="left"/>
      <w:pPr>
        <w:tabs>
          <w:tab w:val="num" w:pos="360"/>
        </w:tabs>
        <w:ind w:left="357" w:hanging="357"/>
      </w:pPr>
      <w:rPr>
        <w:rFonts w:cs="Times New Roman"/>
        <w:b/>
        <w:i w:val="0"/>
      </w:rPr>
    </w:lvl>
    <w:lvl w:ilvl="1">
      <w:start w:val="1"/>
      <w:numFmt w:val="decimal"/>
      <w:lvlText w:val="%1.%2."/>
      <w:lvlJc w:val="left"/>
      <w:pPr>
        <w:tabs>
          <w:tab w:val="num" w:pos="1077"/>
        </w:tabs>
        <w:ind w:left="794" w:hanging="437"/>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3592681B"/>
    <w:multiLevelType w:val="hybridMultilevel"/>
    <w:tmpl w:val="1E12E22E"/>
    <w:lvl w:ilvl="0" w:tplc="040E0017">
      <w:start w:val="1"/>
      <w:numFmt w:val="lowerLetter"/>
      <w:lvlText w:val="%1)"/>
      <w:lvlJc w:val="left"/>
      <w:pPr>
        <w:ind w:left="1077" w:hanging="360"/>
      </w:pPr>
      <w:rPr>
        <w:rFonts w:cs="Times New Roman"/>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8" w15:restartNumberingAfterBreak="0">
    <w:nsid w:val="37254633"/>
    <w:multiLevelType w:val="multilevel"/>
    <w:tmpl w:val="7C60F51E"/>
    <w:name w:val="tes"/>
    <w:lvl w:ilvl="0">
      <w:start w:val="1"/>
      <w:numFmt w:val="decimal"/>
      <w:pStyle w:val="LABTesztkerdes"/>
      <w:lvlText w:val="%1."/>
      <w:lvlJc w:val="left"/>
      <w:pPr>
        <w:tabs>
          <w:tab w:val="num" w:pos="357"/>
        </w:tabs>
        <w:ind w:left="357" w:hanging="357"/>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376B3755"/>
    <w:multiLevelType w:val="multilevel"/>
    <w:tmpl w:val="9FFC1C68"/>
    <w:name w:val="felkeszul2"/>
    <w:lvl w:ilvl="0">
      <w:start w:val="1"/>
      <w:numFmt w:val="decimal"/>
      <w:pStyle w:val="LABFelkeszulesiFeladat"/>
      <w:lvlText w:val="%1."/>
      <w:lvlJc w:val="left"/>
      <w:pPr>
        <w:tabs>
          <w:tab w:val="num" w:pos="357"/>
        </w:tabs>
        <w:ind w:left="357" w:hanging="357"/>
      </w:pPr>
      <w:rPr>
        <w:rFonts w:cs="Times New Roman"/>
        <w:b/>
        <w:i w:val="0"/>
      </w:rPr>
    </w:lvl>
    <w:lvl w:ilvl="1">
      <w:start w:val="1"/>
      <w:numFmt w:val="decimal"/>
      <w:pStyle w:val="LABFelkeszulesiFeladatOpcio"/>
      <w:lvlText w:val="%1.%2."/>
      <w:lvlJc w:val="left"/>
      <w:pPr>
        <w:tabs>
          <w:tab w:val="num" w:pos="1077"/>
        </w:tabs>
        <w:ind w:left="794" w:hanging="437"/>
      </w:pPr>
      <w:rPr>
        <w:rFonts w:cs="Times New Roman"/>
        <w:b/>
        <w:i w:val="0"/>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15:restartNumberingAfterBreak="0">
    <w:nsid w:val="390A7FCA"/>
    <w:multiLevelType w:val="hybridMultilevel"/>
    <w:tmpl w:val="4448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15D7B"/>
    <w:multiLevelType w:val="multilevel"/>
    <w:tmpl w:val="93FCC4AE"/>
    <w:name w:val="tes2"/>
    <w:lvl w:ilvl="0">
      <w:start w:val="1"/>
      <w:numFmt w:val="decimal"/>
      <w:lvlText w:val="%1."/>
      <w:lvlJc w:val="left"/>
      <w:pPr>
        <w:tabs>
          <w:tab w:val="num" w:pos="357"/>
        </w:tabs>
        <w:ind w:left="357" w:hanging="357"/>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3FEC7EB3"/>
    <w:multiLevelType w:val="multilevel"/>
    <w:tmpl w:val="1FF662EC"/>
    <w:name w:val="szak"/>
    <w:lvl w:ilvl="0">
      <w:start w:val="1"/>
      <w:numFmt w:val="decimal"/>
      <w:lvlText w:val="%1."/>
      <w:lvlJc w:val="left"/>
      <w:pPr>
        <w:tabs>
          <w:tab w:val="num" w:pos="360"/>
        </w:tabs>
        <w:ind w:left="357" w:hanging="357"/>
      </w:pPr>
      <w:rPr>
        <w:rFonts w:cs="Times New Roman"/>
      </w:rPr>
    </w:lvl>
    <w:lvl w:ilvl="1">
      <w:start w:val="1"/>
      <w:numFmt w:val="decimal"/>
      <w:lvlText w:val="%1.%2."/>
      <w:lvlJc w:val="left"/>
      <w:pPr>
        <w:tabs>
          <w:tab w:val="num" w:pos="1077"/>
        </w:tabs>
        <w:ind w:left="794" w:hanging="437"/>
      </w:pPr>
      <w:rPr>
        <w:rFonts w:cs="Times New Roman"/>
      </w:rPr>
    </w:lvl>
    <w:lvl w:ilvl="2">
      <w:start w:val="1"/>
      <w:numFmt w:val="decimal"/>
      <w:lvlText w:val="%1.%2.%3."/>
      <w:lvlJc w:val="left"/>
      <w:pPr>
        <w:tabs>
          <w:tab w:val="num" w:pos="1797"/>
        </w:tabs>
        <w:ind w:left="1225" w:hanging="50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2974FE1"/>
    <w:multiLevelType w:val="singleLevel"/>
    <w:tmpl w:val="FD705094"/>
    <w:lvl w:ilvl="0">
      <w:start w:val="1"/>
      <w:numFmt w:val="decimal"/>
      <w:pStyle w:val="LAB2TOC2"/>
      <w:lvlText w:val="%1. mérés"/>
      <w:lvlJc w:val="left"/>
      <w:pPr>
        <w:tabs>
          <w:tab w:val="num" w:pos="1080"/>
        </w:tabs>
        <w:ind w:left="360" w:hanging="360"/>
      </w:pPr>
      <w:rPr>
        <w:rFonts w:cs="Times New Roman"/>
      </w:rPr>
    </w:lvl>
  </w:abstractNum>
  <w:abstractNum w:abstractNumId="14" w15:restartNumberingAfterBreak="0">
    <w:nsid w:val="44860508"/>
    <w:multiLevelType w:val="hybridMultilevel"/>
    <w:tmpl w:val="80E41E7A"/>
    <w:lvl w:ilvl="0" w:tplc="4C56DB3C">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86066"/>
    <w:multiLevelType w:val="multilevel"/>
    <w:tmpl w:val="C2F4B342"/>
    <w:name w:val="teszt2"/>
    <w:lvl w:ilvl="0">
      <w:start w:val="1"/>
      <w:numFmt w:val="decimal"/>
      <w:pStyle w:val="LABTesztKerdes2"/>
      <w:lvlText w:val="%1."/>
      <w:lvlJc w:val="left"/>
      <w:pPr>
        <w:tabs>
          <w:tab w:val="num" w:pos="357"/>
        </w:tabs>
        <w:ind w:left="357" w:hanging="357"/>
      </w:pPr>
      <w:rPr>
        <w:rFonts w:cs="Times New Roman"/>
      </w:rPr>
    </w:lvl>
    <w:lvl w:ilvl="1">
      <w:start w:val="1"/>
      <w:numFmt w:val="upperLetter"/>
      <w:pStyle w:val="Cmsor2"/>
      <w:lvlText w:val="%2."/>
      <w:lvlJc w:val="left"/>
      <w:pPr>
        <w:tabs>
          <w:tab w:val="num" w:pos="1080"/>
        </w:tabs>
        <w:ind w:left="720"/>
      </w:pPr>
      <w:rPr>
        <w:rFonts w:cs="Times New Roman"/>
      </w:rPr>
    </w:lvl>
    <w:lvl w:ilvl="2">
      <w:start w:val="1"/>
      <w:numFmt w:val="decimal"/>
      <w:pStyle w:val="Cmsor3"/>
      <w:lvlText w:val="%3."/>
      <w:lvlJc w:val="left"/>
      <w:pPr>
        <w:tabs>
          <w:tab w:val="num" w:pos="1800"/>
        </w:tabs>
        <w:ind w:left="1440"/>
      </w:pPr>
      <w:rPr>
        <w:rFonts w:cs="Times New Roman"/>
      </w:rPr>
    </w:lvl>
    <w:lvl w:ilvl="3">
      <w:start w:val="1"/>
      <w:numFmt w:val="lowerLetter"/>
      <w:pStyle w:val="Cmsor4"/>
      <w:lvlText w:val="%4)"/>
      <w:lvlJc w:val="left"/>
      <w:pPr>
        <w:tabs>
          <w:tab w:val="num" w:pos="2520"/>
        </w:tabs>
        <w:ind w:left="2160"/>
      </w:pPr>
      <w:rPr>
        <w:rFonts w:cs="Times New Roman"/>
      </w:rPr>
    </w:lvl>
    <w:lvl w:ilvl="4">
      <w:start w:val="1"/>
      <w:numFmt w:val="decimal"/>
      <w:pStyle w:val="Cmsor5"/>
      <w:lvlText w:val="(%5)"/>
      <w:lvlJc w:val="left"/>
      <w:pPr>
        <w:tabs>
          <w:tab w:val="num" w:pos="3240"/>
        </w:tabs>
        <w:ind w:left="2880"/>
      </w:pPr>
      <w:rPr>
        <w:rFonts w:cs="Times New Roman"/>
      </w:rPr>
    </w:lvl>
    <w:lvl w:ilvl="5">
      <w:start w:val="1"/>
      <w:numFmt w:val="lowerLetter"/>
      <w:pStyle w:val="Cmsor6"/>
      <w:lvlText w:val="(%6)"/>
      <w:lvlJc w:val="left"/>
      <w:pPr>
        <w:tabs>
          <w:tab w:val="num" w:pos="3960"/>
        </w:tabs>
        <w:ind w:left="3600"/>
      </w:pPr>
      <w:rPr>
        <w:rFonts w:cs="Times New Roman"/>
      </w:rPr>
    </w:lvl>
    <w:lvl w:ilvl="6">
      <w:start w:val="1"/>
      <w:numFmt w:val="lowerRoman"/>
      <w:pStyle w:val="Cmsor7"/>
      <w:lvlText w:val="(%7)"/>
      <w:lvlJc w:val="left"/>
      <w:pPr>
        <w:tabs>
          <w:tab w:val="num" w:pos="4680"/>
        </w:tabs>
        <w:ind w:left="4320"/>
      </w:pPr>
      <w:rPr>
        <w:rFonts w:cs="Times New Roman"/>
      </w:rPr>
    </w:lvl>
    <w:lvl w:ilvl="7">
      <w:start w:val="1"/>
      <w:numFmt w:val="lowerLetter"/>
      <w:pStyle w:val="Cmsor8"/>
      <w:lvlText w:val="(%8)"/>
      <w:lvlJc w:val="left"/>
      <w:pPr>
        <w:tabs>
          <w:tab w:val="num" w:pos="5400"/>
        </w:tabs>
        <w:ind w:left="5040"/>
      </w:pPr>
      <w:rPr>
        <w:rFonts w:cs="Times New Roman"/>
      </w:rPr>
    </w:lvl>
    <w:lvl w:ilvl="8">
      <w:start w:val="1"/>
      <w:numFmt w:val="lowerRoman"/>
      <w:pStyle w:val="Cmsor9"/>
      <w:lvlText w:val="(%9)"/>
      <w:lvlJc w:val="left"/>
      <w:pPr>
        <w:tabs>
          <w:tab w:val="num" w:pos="6120"/>
        </w:tabs>
        <w:ind w:left="5760"/>
      </w:pPr>
      <w:rPr>
        <w:rFonts w:cs="Times New Roman"/>
      </w:rPr>
    </w:lvl>
  </w:abstractNum>
  <w:abstractNum w:abstractNumId="16" w15:restartNumberingAfterBreak="0">
    <w:nsid w:val="546E43A1"/>
    <w:multiLevelType w:val="hybridMultilevel"/>
    <w:tmpl w:val="8BAE2A8A"/>
    <w:lvl w:ilvl="0" w:tplc="040E0017">
      <w:start w:val="1"/>
      <w:numFmt w:val="lowerLetter"/>
      <w:lvlText w:val="%1)"/>
      <w:lvlJc w:val="left"/>
      <w:pPr>
        <w:ind w:left="1077" w:hanging="360"/>
      </w:pPr>
      <w:rPr>
        <w:rFonts w:cs="Times New Roman"/>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17" w15:restartNumberingAfterBreak="0">
    <w:nsid w:val="5C5A242C"/>
    <w:multiLevelType w:val="hybridMultilevel"/>
    <w:tmpl w:val="CF2A33D0"/>
    <w:lvl w:ilvl="0" w:tplc="810E5C7E">
      <w:start w:val="1"/>
      <w:numFmt w:val="lowerLetter"/>
      <w:lvlText w:val="%1)"/>
      <w:lvlJc w:val="left"/>
      <w:pPr>
        <w:ind w:left="1077" w:hanging="360"/>
      </w:pPr>
      <w:rPr>
        <w:rFonts w:cs="Times New Roman" w:hint="default"/>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18" w15:restartNumberingAfterBreak="0">
    <w:nsid w:val="654678D0"/>
    <w:multiLevelType w:val="singleLevel"/>
    <w:tmpl w:val="F7DA03F0"/>
    <w:lvl w:ilvl="0">
      <w:start w:val="1"/>
      <w:numFmt w:val="bullet"/>
      <w:pStyle w:val="LABJellemzok"/>
      <w:lvlText w:val=""/>
      <w:lvlJc w:val="left"/>
      <w:pPr>
        <w:tabs>
          <w:tab w:val="num" w:pos="360"/>
        </w:tabs>
        <w:ind w:left="360" w:hanging="360"/>
      </w:pPr>
      <w:rPr>
        <w:rFonts w:ascii="Wingdings" w:hAnsi="Wingdings" w:hint="default"/>
      </w:rPr>
    </w:lvl>
  </w:abstractNum>
  <w:abstractNum w:abstractNumId="19" w15:restartNumberingAfterBreak="0">
    <w:nsid w:val="67E51486"/>
    <w:multiLevelType w:val="multilevel"/>
    <w:tmpl w:val="96082DBC"/>
    <w:name w:val="fel"/>
    <w:lvl w:ilvl="0">
      <w:start w:val="1"/>
      <w:numFmt w:val="decimal"/>
      <w:pStyle w:val="LABFeladatcim"/>
      <w:lvlText w:val="%1."/>
      <w:lvlJc w:val="left"/>
      <w:pPr>
        <w:tabs>
          <w:tab w:val="num" w:pos="357"/>
        </w:tabs>
        <w:ind w:left="357" w:hanging="357"/>
      </w:pPr>
      <w:rPr>
        <w:rFonts w:cs="Times New Roman"/>
      </w:rPr>
    </w:lvl>
    <w:lvl w:ilvl="1">
      <w:start w:val="1"/>
      <w:numFmt w:val="decimal"/>
      <w:pStyle w:val="LABFeladatutasitas"/>
      <w:lvlText w:val="%1.%2."/>
      <w:lvlJc w:val="left"/>
      <w:pPr>
        <w:tabs>
          <w:tab w:val="num" w:pos="1077"/>
        </w:tabs>
        <w:ind w:left="794" w:hanging="437"/>
      </w:pPr>
      <w:rPr>
        <w:rFonts w:cs="Times New Roman"/>
      </w:rPr>
    </w:lvl>
    <w:lvl w:ilvl="2">
      <w:start w:val="1"/>
      <w:numFmt w:val="decimal"/>
      <w:pStyle w:val="LABFeladatal-utasitas"/>
      <w:lvlText w:val="%1.%2.%3."/>
      <w:lvlJc w:val="left"/>
      <w:pPr>
        <w:tabs>
          <w:tab w:val="num" w:pos="1797"/>
        </w:tabs>
        <w:ind w:left="1225" w:hanging="50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A255EA9"/>
    <w:multiLevelType w:val="hybridMultilevel"/>
    <w:tmpl w:val="9B3A7C44"/>
    <w:lvl w:ilvl="0" w:tplc="4C56DB3C">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7A415F"/>
    <w:multiLevelType w:val="singleLevel"/>
    <w:tmpl w:val="143EE438"/>
    <w:lvl w:ilvl="0">
      <w:start w:val="1"/>
      <w:numFmt w:val="bullet"/>
      <w:pStyle w:val="LABListavonas2"/>
      <w:lvlText w:val=""/>
      <w:lvlJc w:val="left"/>
      <w:pPr>
        <w:tabs>
          <w:tab w:val="num" w:pos="360"/>
        </w:tabs>
        <w:ind w:left="360" w:hanging="360"/>
      </w:pPr>
      <w:rPr>
        <w:rFonts w:ascii="Symbol" w:hAnsi="Symbol" w:hint="default"/>
      </w:rPr>
    </w:lvl>
  </w:abstractNum>
  <w:abstractNum w:abstractNumId="22" w15:restartNumberingAfterBreak="0">
    <w:nsid w:val="755C09EA"/>
    <w:multiLevelType w:val="multilevel"/>
    <w:tmpl w:val="4FD2A428"/>
    <w:name w:val="lis"/>
    <w:lvl w:ilvl="0">
      <w:start w:val="1"/>
      <w:numFmt w:val="decimal"/>
      <w:pStyle w:val="LABListasorsz1"/>
      <w:lvlText w:val="%1."/>
      <w:lvlJc w:val="left"/>
      <w:pPr>
        <w:tabs>
          <w:tab w:val="num" w:pos="357"/>
        </w:tabs>
        <w:ind w:left="357" w:hanging="357"/>
      </w:pPr>
      <w:rPr>
        <w:rFonts w:cs="Times New Roman"/>
      </w:rPr>
    </w:lvl>
    <w:lvl w:ilvl="1">
      <w:start w:val="1"/>
      <w:numFmt w:val="decimal"/>
      <w:pStyle w:val="LABListasorsz2"/>
      <w:lvlText w:val="%1.%2."/>
      <w:lvlJc w:val="left"/>
      <w:pPr>
        <w:tabs>
          <w:tab w:val="num" w:pos="1077"/>
        </w:tabs>
        <w:ind w:left="794" w:hanging="43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7BBD4C37"/>
    <w:multiLevelType w:val="multilevel"/>
    <w:tmpl w:val="C256E2A6"/>
    <w:name w:val="nagy"/>
    <w:lvl w:ilvl="0">
      <w:start w:val="1"/>
      <w:numFmt w:val="decimal"/>
      <w:pStyle w:val="LABNagybekezdesszamozott"/>
      <w:lvlText w:val="%1."/>
      <w:lvlJc w:val="left"/>
      <w:pPr>
        <w:tabs>
          <w:tab w:val="num" w:pos="360"/>
        </w:tabs>
        <w:ind w:left="357" w:hanging="357"/>
      </w:pPr>
      <w:rPr>
        <w:rFonts w:cs="Times New Roman"/>
      </w:rPr>
    </w:lvl>
    <w:lvl w:ilvl="1">
      <w:start w:val="1"/>
      <w:numFmt w:val="decimal"/>
      <w:lvlText w:val="%1.%2."/>
      <w:lvlJc w:val="left"/>
      <w:pPr>
        <w:tabs>
          <w:tab w:val="num" w:pos="1077"/>
        </w:tabs>
        <w:ind w:left="794" w:hanging="437"/>
      </w:pPr>
      <w:rPr>
        <w:rFonts w:cs="Times New Roman"/>
      </w:rPr>
    </w:lvl>
    <w:lvl w:ilvl="2">
      <w:start w:val="1"/>
      <w:numFmt w:val="decimal"/>
      <w:lvlText w:val="%1.%2.%3."/>
      <w:lvlJc w:val="left"/>
      <w:pPr>
        <w:tabs>
          <w:tab w:val="num" w:pos="1797"/>
        </w:tabs>
        <w:ind w:left="1225" w:hanging="50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DA8691E"/>
    <w:multiLevelType w:val="hybridMultilevel"/>
    <w:tmpl w:val="C3EC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22"/>
  </w:num>
  <w:num w:numId="4">
    <w:abstractNumId w:val="18"/>
  </w:num>
  <w:num w:numId="5">
    <w:abstractNumId w:val="13"/>
  </w:num>
  <w:num w:numId="6">
    <w:abstractNumId w:val="5"/>
  </w:num>
  <w:num w:numId="7">
    <w:abstractNumId w:val="15"/>
  </w:num>
  <w:num w:numId="8">
    <w:abstractNumId w:val="9"/>
  </w:num>
  <w:num w:numId="9">
    <w:abstractNumId w:val="3"/>
  </w:num>
  <w:num w:numId="10">
    <w:abstractNumId w:val="21"/>
  </w:num>
  <w:num w:numId="11">
    <w:abstractNumId w:val="23"/>
  </w:num>
  <w:num w:numId="12">
    <w:abstractNumId w:val="16"/>
  </w:num>
  <w:num w:numId="13">
    <w:abstractNumId w:val="1"/>
  </w:num>
  <w:num w:numId="14">
    <w:abstractNumId w:val="17"/>
  </w:num>
  <w:num w:numId="15">
    <w:abstractNumId w:val="7"/>
  </w:num>
  <w:num w:numId="16">
    <w:abstractNumId w:val="2"/>
  </w:num>
  <w:num w:numId="17">
    <w:abstractNumId w:val="1"/>
    <w:lvlOverride w:ilvl="0">
      <w:lvl w:ilvl="0" w:tplc="72BC0040">
        <w:start w:val="1"/>
        <w:numFmt w:val="lowerLetter"/>
        <w:lvlText w:val="%1)"/>
        <w:lvlJc w:val="left"/>
        <w:pPr>
          <w:ind w:left="1077" w:hanging="360"/>
        </w:pPr>
        <w:rPr>
          <w:rFonts w:cs="Times New Roman" w:hint="default"/>
        </w:rPr>
      </w:lvl>
    </w:lvlOverride>
    <w:lvlOverride w:ilvl="1">
      <w:lvl w:ilvl="1" w:tplc="040E0019" w:tentative="1">
        <w:start w:val="1"/>
        <w:numFmt w:val="lowerLetter"/>
        <w:lvlText w:val="%2."/>
        <w:lvlJc w:val="left"/>
        <w:pPr>
          <w:ind w:left="1440" w:hanging="360"/>
        </w:pPr>
        <w:rPr>
          <w:rFonts w:cs="Times New Roman"/>
        </w:rPr>
      </w:lvl>
    </w:lvlOverride>
    <w:lvlOverride w:ilvl="2">
      <w:lvl w:ilvl="2" w:tplc="040E001B" w:tentative="1">
        <w:start w:val="1"/>
        <w:numFmt w:val="lowerRoman"/>
        <w:lvlText w:val="%3."/>
        <w:lvlJc w:val="right"/>
        <w:pPr>
          <w:ind w:left="2160" w:hanging="180"/>
        </w:pPr>
        <w:rPr>
          <w:rFonts w:cs="Times New Roman"/>
        </w:rPr>
      </w:lvl>
    </w:lvlOverride>
    <w:lvlOverride w:ilvl="3">
      <w:lvl w:ilvl="3" w:tplc="040E000F" w:tentative="1">
        <w:start w:val="1"/>
        <w:numFmt w:val="decimal"/>
        <w:lvlText w:val="%4."/>
        <w:lvlJc w:val="left"/>
        <w:pPr>
          <w:ind w:left="2880" w:hanging="360"/>
        </w:pPr>
        <w:rPr>
          <w:rFonts w:cs="Times New Roman"/>
        </w:rPr>
      </w:lvl>
    </w:lvlOverride>
    <w:lvlOverride w:ilvl="4">
      <w:lvl w:ilvl="4" w:tplc="040E0019" w:tentative="1">
        <w:start w:val="1"/>
        <w:numFmt w:val="lowerLetter"/>
        <w:lvlText w:val="%5."/>
        <w:lvlJc w:val="left"/>
        <w:pPr>
          <w:ind w:left="3600" w:hanging="360"/>
        </w:pPr>
        <w:rPr>
          <w:rFonts w:cs="Times New Roman"/>
        </w:rPr>
      </w:lvl>
    </w:lvlOverride>
    <w:lvlOverride w:ilvl="5">
      <w:lvl w:ilvl="5" w:tplc="040E001B" w:tentative="1">
        <w:start w:val="1"/>
        <w:numFmt w:val="lowerRoman"/>
        <w:lvlText w:val="%6."/>
        <w:lvlJc w:val="right"/>
        <w:pPr>
          <w:ind w:left="4320" w:hanging="180"/>
        </w:pPr>
        <w:rPr>
          <w:rFonts w:cs="Times New Roman"/>
        </w:rPr>
      </w:lvl>
    </w:lvlOverride>
    <w:lvlOverride w:ilvl="6">
      <w:lvl w:ilvl="6" w:tplc="040E000F" w:tentative="1">
        <w:start w:val="1"/>
        <w:numFmt w:val="decimal"/>
        <w:lvlText w:val="%7."/>
        <w:lvlJc w:val="left"/>
        <w:pPr>
          <w:ind w:left="5040" w:hanging="360"/>
        </w:pPr>
        <w:rPr>
          <w:rFonts w:cs="Times New Roman"/>
        </w:rPr>
      </w:lvl>
    </w:lvlOverride>
    <w:lvlOverride w:ilvl="7">
      <w:lvl w:ilvl="7" w:tplc="040E0019" w:tentative="1">
        <w:start w:val="1"/>
        <w:numFmt w:val="lowerLetter"/>
        <w:lvlText w:val="%8."/>
        <w:lvlJc w:val="left"/>
        <w:pPr>
          <w:ind w:left="5760" w:hanging="360"/>
        </w:pPr>
        <w:rPr>
          <w:rFonts w:cs="Times New Roman"/>
        </w:rPr>
      </w:lvl>
    </w:lvlOverride>
    <w:lvlOverride w:ilvl="8">
      <w:lvl w:ilvl="8" w:tplc="040E001B" w:tentative="1">
        <w:start w:val="1"/>
        <w:numFmt w:val="lowerRoman"/>
        <w:lvlText w:val="%9."/>
        <w:lvlJc w:val="right"/>
        <w:pPr>
          <w:ind w:left="6480" w:hanging="180"/>
        </w:pPr>
        <w:rPr>
          <w:rFonts w:cs="Times New Roman"/>
        </w:rPr>
      </w:lvl>
    </w:lvlOverride>
  </w:num>
  <w:num w:numId="18">
    <w:abstractNumId w:val="14"/>
  </w:num>
  <w:num w:numId="19">
    <w:abstractNumId w:val="20"/>
  </w:num>
  <w:num w:numId="20">
    <w:abstractNumId w:val="4"/>
  </w:num>
  <w:num w:numId="21">
    <w:abstractNumId w:val="10"/>
  </w:num>
  <w:num w:numId="2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1119"/>
    <w:rsid w:val="000008DD"/>
    <w:rsid w:val="000035D0"/>
    <w:rsid w:val="00007F55"/>
    <w:rsid w:val="000230C4"/>
    <w:rsid w:val="000269DB"/>
    <w:rsid w:val="00040F7B"/>
    <w:rsid w:val="00052656"/>
    <w:rsid w:val="00056A4E"/>
    <w:rsid w:val="000620B1"/>
    <w:rsid w:val="00062117"/>
    <w:rsid w:val="00064865"/>
    <w:rsid w:val="0009229C"/>
    <w:rsid w:val="0009283B"/>
    <w:rsid w:val="000958CC"/>
    <w:rsid w:val="000A27EF"/>
    <w:rsid w:val="000C02B9"/>
    <w:rsid w:val="000C0AF3"/>
    <w:rsid w:val="000C168F"/>
    <w:rsid w:val="000D64B6"/>
    <w:rsid w:val="000E6CBB"/>
    <w:rsid w:val="00111763"/>
    <w:rsid w:val="001206C4"/>
    <w:rsid w:val="00123B72"/>
    <w:rsid w:val="00124797"/>
    <w:rsid w:val="00125007"/>
    <w:rsid w:val="001459DB"/>
    <w:rsid w:val="00146D3D"/>
    <w:rsid w:val="00153611"/>
    <w:rsid w:val="00163580"/>
    <w:rsid w:val="00187B4C"/>
    <w:rsid w:val="001A0CED"/>
    <w:rsid w:val="001C00B5"/>
    <w:rsid w:val="001C1D1F"/>
    <w:rsid w:val="001E2BD6"/>
    <w:rsid w:val="001E5AE6"/>
    <w:rsid w:val="0020533B"/>
    <w:rsid w:val="00205782"/>
    <w:rsid w:val="00227006"/>
    <w:rsid w:val="002366BB"/>
    <w:rsid w:val="00242264"/>
    <w:rsid w:val="002508B9"/>
    <w:rsid w:val="00252856"/>
    <w:rsid w:val="00256D20"/>
    <w:rsid w:val="00263947"/>
    <w:rsid w:val="0027251E"/>
    <w:rsid w:val="00276254"/>
    <w:rsid w:val="002827AC"/>
    <w:rsid w:val="00283302"/>
    <w:rsid w:val="00291BE1"/>
    <w:rsid w:val="002A14FC"/>
    <w:rsid w:val="002B4F52"/>
    <w:rsid w:val="002D59B7"/>
    <w:rsid w:val="002F327E"/>
    <w:rsid w:val="002F6103"/>
    <w:rsid w:val="00313BDF"/>
    <w:rsid w:val="003177ED"/>
    <w:rsid w:val="0033594C"/>
    <w:rsid w:val="00360C8C"/>
    <w:rsid w:val="00383034"/>
    <w:rsid w:val="003A0A33"/>
    <w:rsid w:val="003C12AC"/>
    <w:rsid w:val="003C775B"/>
    <w:rsid w:val="003E3328"/>
    <w:rsid w:val="003F0027"/>
    <w:rsid w:val="003F2481"/>
    <w:rsid w:val="00401788"/>
    <w:rsid w:val="004042E6"/>
    <w:rsid w:val="00413963"/>
    <w:rsid w:val="0041461A"/>
    <w:rsid w:val="00450D86"/>
    <w:rsid w:val="00451F52"/>
    <w:rsid w:val="004616B5"/>
    <w:rsid w:val="00465F3E"/>
    <w:rsid w:val="00475A95"/>
    <w:rsid w:val="00494E30"/>
    <w:rsid w:val="004978FB"/>
    <w:rsid w:val="004B3D50"/>
    <w:rsid w:val="004B611F"/>
    <w:rsid w:val="004E17AE"/>
    <w:rsid w:val="004E4079"/>
    <w:rsid w:val="004F5877"/>
    <w:rsid w:val="00501FC3"/>
    <w:rsid w:val="00512CCA"/>
    <w:rsid w:val="00513FFD"/>
    <w:rsid w:val="00515F21"/>
    <w:rsid w:val="00523221"/>
    <w:rsid w:val="00531137"/>
    <w:rsid w:val="005340E8"/>
    <w:rsid w:val="0055508A"/>
    <w:rsid w:val="005554A1"/>
    <w:rsid w:val="00590870"/>
    <w:rsid w:val="00596397"/>
    <w:rsid w:val="005C003C"/>
    <w:rsid w:val="005C05C9"/>
    <w:rsid w:val="005D27CA"/>
    <w:rsid w:val="005D32FC"/>
    <w:rsid w:val="005D5D55"/>
    <w:rsid w:val="005D5DFE"/>
    <w:rsid w:val="005E2E75"/>
    <w:rsid w:val="005E61A6"/>
    <w:rsid w:val="005F7919"/>
    <w:rsid w:val="00600AB3"/>
    <w:rsid w:val="00622F14"/>
    <w:rsid w:val="006A2F56"/>
    <w:rsid w:val="006A6650"/>
    <w:rsid w:val="006B1458"/>
    <w:rsid w:val="006F42BB"/>
    <w:rsid w:val="007034BC"/>
    <w:rsid w:val="00720730"/>
    <w:rsid w:val="00727303"/>
    <w:rsid w:val="00740D92"/>
    <w:rsid w:val="00746E01"/>
    <w:rsid w:val="00756D08"/>
    <w:rsid w:val="007763A0"/>
    <w:rsid w:val="00777E28"/>
    <w:rsid w:val="00796CA3"/>
    <w:rsid w:val="007A35A0"/>
    <w:rsid w:val="007A4DF0"/>
    <w:rsid w:val="007A5077"/>
    <w:rsid w:val="007A7EF6"/>
    <w:rsid w:val="007C285E"/>
    <w:rsid w:val="007D7A9E"/>
    <w:rsid w:val="007E2A2A"/>
    <w:rsid w:val="007E3D85"/>
    <w:rsid w:val="007F0AC0"/>
    <w:rsid w:val="007F0B94"/>
    <w:rsid w:val="007F4647"/>
    <w:rsid w:val="007F51B5"/>
    <w:rsid w:val="007F7A25"/>
    <w:rsid w:val="00816895"/>
    <w:rsid w:val="0082048B"/>
    <w:rsid w:val="00821A37"/>
    <w:rsid w:val="0082304E"/>
    <w:rsid w:val="0083149E"/>
    <w:rsid w:val="0083395C"/>
    <w:rsid w:val="00835252"/>
    <w:rsid w:val="00844249"/>
    <w:rsid w:val="00845E94"/>
    <w:rsid w:val="00857E4A"/>
    <w:rsid w:val="00866DB0"/>
    <w:rsid w:val="00867F30"/>
    <w:rsid w:val="0087480F"/>
    <w:rsid w:val="008804A5"/>
    <w:rsid w:val="008944C0"/>
    <w:rsid w:val="00895C9F"/>
    <w:rsid w:val="008A0145"/>
    <w:rsid w:val="008A22D2"/>
    <w:rsid w:val="008B033B"/>
    <w:rsid w:val="008B6983"/>
    <w:rsid w:val="008C021A"/>
    <w:rsid w:val="008D11FC"/>
    <w:rsid w:val="008D2BDC"/>
    <w:rsid w:val="008E7B36"/>
    <w:rsid w:val="00912318"/>
    <w:rsid w:val="00916D39"/>
    <w:rsid w:val="00921D74"/>
    <w:rsid w:val="00927C10"/>
    <w:rsid w:val="0093431F"/>
    <w:rsid w:val="009644D3"/>
    <w:rsid w:val="00971425"/>
    <w:rsid w:val="00971D27"/>
    <w:rsid w:val="009748C0"/>
    <w:rsid w:val="0098206C"/>
    <w:rsid w:val="00986DF8"/>
    <w:rsid w:val="009A5802"/>
    <w:rsid w:val="009B1119"/>
    <w:rsid w:val="009B683C"/>
    <w:rsid w:val="009C42AD"/>
    <w:rsid w:val="009D4359"/>
    <w:rsid w:val="009E72D1"/>
    <w:rsid w:val="009F10B6"/>
    <w:rsid w:val="009F69FF"/>
    <w:rsid w:val="009F6B75"/>
    <w:rsid w:val="00A12919"/>
    <w:rsid w:val="00A3057C"/>
    <w:rsid w:val="00A52832"/>
    <w:rsid w:val="00A54D59"/>
    <w:rsid w:val="00A70F89"/>
    <w:rsid w:val="00A86DD3"/>
    <w:rsid w:val="00A9797C"/>
    <w:rsid w:val="00A97A7C"/>
    <w:rsid w:val="00AA142E"/>
    <w:rsid w:val="00AA2CCD"/>
    <w:rsid w:val="00AB3815"/>
    <w:rsid w:val="00AB7292"/>
    <w:rsid w:val="00AE79BE"/>
    <w:rsid w:val="00AF33AD"/>
    <w:rsid w:val="00AF4914"/>
    <w:rsid w:val="00B1533C"/>
    <w:rsid w:val="00B1664D"/>
    <w:rsid w:val="00B16B69"/>
    <w:rsid w:val="00B34883"/>
    <w:rsid w:val="00B4118D"/>
    <w:rsid w:val="00B4452C"/>
    <w:rsid w:val="00B473FA"/>
    <w:rsid w:val="00B50CAB"/>
    <w:rsid w:val="00B84752"/>
    <w:rsid w:val="00B93BC5"/>
    <w:rsid w:val="00B93F1B"/>
    <w:rsid w:val="00BA0857"/>
    <w:rsid w:val="00BA6C8B"/>
    <w:rsid w:val="00BE18DF"/>
    <w:rsid w:val="00BF7241"/>
    <w:rsid w:val="00C00236"/>
    <w:rsid w:val="00C05F06"/>
    <w:rsid w:val="00C23937"/>
    <w:rsid w:val="00C24DCE"/>
    <w:rsid w:val="00C431B6"/>
    <w:rsid w:val="00C504BB"/>
    <w:rsid w:val="00C515A3"/>
    <w:rsid w:val="00C51AB9"/>
    <w:rsid w:val="00C57AB1"/>
    <w:rsid w:val="00C634DC"/>
    <w:rsid w:val="00C63633"/>
    <w:rsid w:val="00C73D67"/>
    <w:rsid w:val="00C86FC6"/>
    <w:rsid w:val="00C911CA"/>
    <w:rsid w:val="00C916EE"/>
    <w:rsid w:val="00C94420"/>
    <w:rsid w:val="00CC0A6A"/>
    <w:rsid w:val="00CC748B"/>
    <w:rsid w:val="00CD2719"/>
    <w:rsid w:val="00D05BF3"/>
    <w:rsid w:val="00D10BB1"/>
    <w:rsid w:val="00D22321"/>
    <w:rsid w:val="00D25B6D"/>
    <w:rsid w:val="00D374CA"/>
    <w:rsid w:val="00D6163C"/>
    <w:rsid w:val="00D722B7"/>
    <w:rsid w:val="00D72FF6"/>
    <w:rsid w:val="00D92FD8"/>
    <w:rsid w:val="00D97A9A"/>
    <w:rsid w:val="00DC5878"/>
    <w:rsid w:val="00DD6C57"/>
    <w:rsid w:val="00DE0F3A"/>
    <w:rsid w:val="00DE5DFE"/>
    <w:rsid w:val="00DF16EE"/>
    <w:rsid w:val="00E01852"/>
    <w:rsid w:val="00E076DC"/>
    <w:rsid w:val="00E120FE"/>
    <w:rsid w:val="00E20A54"/>
    <w:rsid w:val="00E32C4E"/>
    <w:rsid w:val="00E3333D"/>
    <w:rsid w:val="00E3512C"/>
    <w:rsid w:val="00E40E9D"/>
    <w:rsid w:val="00E43E52"/>
    <w:rsid w:val="00E50718"/>
    <w:rsid w:val="00E560E2"/>
    <w:rsid w:val="00E72DDC"/>
    <w:rsid w:val="00E80738"/>
    <w:rsid w:val="00E82EA5"/>
    <w:rsid w:val="00EA3779"/>
    <w:rsid w:val="00EA63F2"/>
    <w:rsid w:val="00EB4564"/>
    <w:rsid w:val="00ED3CCC"/>
    <w:rsid w:val="00ED76BB"/>
    <w:rsid w:val="00EE6E9B"/>
    <w:rsid w:val="00F17822"/>
    <w:rsid w:val="00F259F6"/>
    <w:rsid w:val="00F35DBE"/>
    <w:rsid w:val="00F5041A"/>
    <w:rsid w:val="00F54338"/>
    <w:rsid w:val="00F6172B"/>
    <w:rsid w:val="00F619CE"/>
    <w:rsid w:val="00F6205A"/>
    <w:rsid w:val="00F640DE"/>
    <w:rsid w:val="00F810E8"/>
    <w:rsid w:val="00F83E75"/>
    <w:rsid w:val="00F90193"/>
    <w:rsid w:val="00FC2524"/>
    <w:rsid w:val="00FE0881"/>
    <w:rsid w:val="00FF49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31A92"/>
  <w15:docId w15:val="{497B5498-B59E-44A3-9A07-B7475D46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27C10"/>
    <w:pPr>
      <w:spacing w:before="120"/>
      <w:jc w:val="both"/>
    </w:pPr>
    <w:rPr>
      <w:szCs w:val="20"/>
    </w:rPr>
  </w:style>
  <w:style w:type="paragraph" w:styleId="Cmsor1">
    <w:name w:val="heading 1"/>
    <w:basedOn w:val="Norml"/>
    <w:next w:val="Norml"/>
    <w:link w:val="Cmsor1Char"/>
    <w:uiPriority w:val="99"/>
    <w:qFormat/>
    <w:rsid w:val="00401788"/>
    <w:pPr>
      <w:spacing w:before="240" w:after="480"/>
      <w:jc w:val="center"/>
      <w:outlineLvl w:val="0"/>
    </w:pPr>
    <w:rPr>
      <w:rFonts w:ascii="Cambria" w:hAnsi="Cambria"/>
      <w:b/>
      <w:bCs/>
      <w:kern w:val="32"/>
      <w:sz w:val="32"/>
      <w:szCs w:val="32"/>
    </w:rPr>
  </w:style>
  <w:style w:type="paragraph" w:styleId="Cmsor2">
    <w:name w:val="heading 2"/>
    <w:basedOn w:val="Norml"/>
    <w:next w:val="Norml"/>
    <w:link w:val="Cmsor2Char"/>
    <w:uiPriority w:val="99"/>
    <w:qFormat/>
    <w:rsid w:val="00401788"/>
    <w:pPr>
      <w:keepNext/>
      <w:keepLines/>
      <w:numPr>
        <w:ilvl w:val="1"/>
        <w:numId w:val="7"/>
      </w:numPr>
      <w:spacing w:before="480" w:after="120"/>
      <w:jc w:val="left"/>
      <w:outlineLvl w:val="1"/>
    </w:pPr>
    <w:rPr>
      <w:rFonts w:ascii="Cambria" w:hAnsi="Cambria"/>
      <w:b/>
      <w:bCs/>
      <w:i/>
      <w:iCs/>
      <w:sz w:val="28"/>
      <w:szCs w:val="28"/>
    </w:rPr>
  </w:style>
  <w:style w:type="paragraph" w:styleId="Cmsor3">
    <w:name w:val="heading 3"/>
    <w:basedOn w:val="Norml"/>
    <w:next w:val="Norml"/>
    <w:link w:val="Cmsor3Char"/>
    <w:uiPriority w:val="99"/>
    <w:qFormat/>
    <w:rsid w:val="00401788"/>
    <w:pPr>
      <w:keepNext/>
      <w:keepLines/>
      <w:numPr>
        <w:ilvl w:val="2"/>
        <w:numId w:val="7"/>
      </w:numPr>
      <w:jc w:val="left"/>
      <w:outlineLvl w:val="2"/>
    </w:pPr>
    <w:rPr>
      <w:rFonts w:ascii="Cambria" w:hAnsi="Cambria"/>
      <w:b/>
      <w:bCs/>
      <w:sz w:val="26"/>
      <w:szCs w:val="26"/>
    </w:rPr>
  </w:style>
  <w:style w:type="paragraph" w:styleId="Cmsor4">
    <w:name w:val="heading 4"/>
    <w:basedOn w:val="Norml"/>
    <w:next w:val="Norml"/>
    <w:link w:val="Cmsor4Char"/>
    <w:uiPriority w:val="99"/>
    <w:qFormat/>
    <w:rsid w:val="00401788"/>
    <w:pPr>
      <w:keepNext/>
      <w:numPr>
        <w:ilvl w:val="3"/>
        <w:numId w:val="7"/>
      </w:numPr>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rsid w:val="00401788"/>
    <w:pPr>
      <w:numPr>
        <w:ilvl w:val="4"/>
        <w:numId w:val="7"/>
      </w:numPr>
      <w:spacing w:before="240" w:after="60"/>
      <w:outlineLvl w:val="4"/>
    </w:pPr>
    <w:rPr>
      <w:rFonts w:ascii="Calibri" w:hAnsi="Calibri"/>
      <w:b/>
      <w:bCs/>
      <w:i/>
      <w:iCs/>
      <w:sz w:val="26"/>
      <w:szCs w:val="26"/>
    </w:rPr>
  </w:style>
  <w:style w:type="paragraph" w:styleId="Cmsor6">
    <w:name w:val="heading 6"/>
    <w:basedOn w:val="Norml"/>
    <w:next w:val="Norml"/>
    <w:link w:val="Cmsor6Char"/>
    <w:uiPriority w:val="99"/>
    <w:qFormat/>
    <w:rsid w:val="00401788"/>
    <w:pPr>
      <w:numPr>
        <w:ilvl w:val="5"/>
        <w:numId w:val="7"/>
      </w:numPr>
      <w:spacing w:before="240" w:after="60"/>
      <w:outlineLvl w:val="5"/>
    </w:pPr>
    <w:rPr>
      <w:rFonts w:ascii="Calibri" w:hAnsi="Calibri"/>
      <w:b/>
      <w:bCs/>
      <w:sz w:val="20"/>
    </w:rPr>
  </w:style>
  <w:style w:type="paragraph" w:styleId="Cmsor7">
    <w:name w:val="heading 7"/>
    <w:basedOn w:val="Norml"/>
    <w:next w:val="Norml"/>
    <w:link w:val="Cmsor7Char"/>
    <w:uiPriority w:val="99"/>
    <w:qFormat/>
    <w:rsid w:val="00401788"/>
    <w:pPr>
      <w:numPr>
        <w:ilvl w:val="6"/>
        <w:numId w:val="7"/>
      </w:numPr>
      <w:spacing w:before="240" w:after="60"/>
      <w:outlineLvl w:val="6"/>
    </w:pPr>
    <w:rPr>
      <w:rFonts w:ascii="Calibri" w:hAnsi="Calibri"/>
      <w:sz w:val="24"/>
      <w:szCs w:val="24"/>
    </w:rPr>
  </w:style>
  <w:style w:type="paragraph" w:styleId="Cmsor8">
    <w:name w:val="heading 8"/>
    <w:basedOn w:val="Norml"/>
    <w:next w:val="Norml"/>
    <w:link w:val="Cmsor8Char"/>
    <w:uiPriority w:val="99"/>
    <w:qFormat/>
    <w:rsid w:val="00401788"/>
    <w:pPr>
      <w:numPr>
        <w:ilvl w:val="7"/>
        <w:numId w:val="7"/>
      </w:numPr>
      <w:spacing w:before="240" w:after="60"/>
      <w:outlineLvl w:val="7"/>
    </w:pPr>
    <w:rPr>
      <w:rFonts w:ascii="Calibri" w:hAnsi="Calibri"/>
      <w:i/>
      <w:iCs/>
      <w:sz w:val="24"/>
      <w:szCs w:val="24"/>
    </w:rPr>
  </w:style>
  <w:style w:type="paragraph" w:styleId="Cmsor9">
    <w:name w:val="heading 9"/>
    <w:basedOn w:val="Norml"/>
    <w:next w:val="Norml"/>
    <w:link w:val="Cmsor9Char"/>
    <w:uiPriority w:val="99"/>
    <w:qFormat/>
    <w:rsid w:val="00401788"/>
    <w:pPr>
      <w:numPr>
        <w:ilvl w:val="8"/>
        <w:numId w:val="7"/>
      </w:numPr>
      <w:spacing w:before="240" w:after="60"/>
      <w:outlineLvl w:val="8"/>
    </w:pPr>
    <w:rPr>
      <w:rFonts w:ascii="Cambria" w:hAnsi="Cambria"/>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13963"/>
    <w:rPr>
      <w:rFonts w:ascii="Cambria" w:hAnsi="Cambria"/>
      <w:b/>
      <w:kern w:val="32"/>
      <w:sz w:val="32"/>
    </w:rPr>
  </w:style>
  <w:style w:type="character" w:customStyle="1" w:styleId="Cmsor2Char">
    <w:name w:val="Címsor 2 Char"/>
    <w:basedOn w:val="Bekezdsalapbettpusa"/>
    <w:link w:val="Cmsor2"/>
    <w:uiPriority w:val="99"/>
    <w:semiHidden/>
    <w:locked/>
    <w:rsid w:val="00413963"/>
    <w:rPr>
      <w:rFonts w:ascii="Cambria" w:hAnsi="Cambria"/>
      <w:b/>
      <w:i/>
      <w:sz w:val="28"/>
    </w:rPr>
  </w:style>
  <w:style w:type="character" w:customStyle="1" w:styleId="Cmsor3Char">
    <w:name w:val="Címsor 3 Char"/>
    <w:basedOn w:val="Bekezdsalapbettpusa"/>
    <w:link w:val="Cmsor3"/>
    <w:uiPriority w:val="99"/>
    <w:semiHidden/>
    <w:locked/>
    <w:rsid w:val="00413963"/>
    <w:rPr>
      <w:rFonts w:ascii="Cambria" w:hAnsi="Cambria"/>
      <w:b/>
      <w:sz w:val="26"/>
    </w:rPr>
  </w:style>
  <w:style w:type="character" w:customStyle="1" w:styleId="Cmsor4Char">
    <w:name w:val="Címsor 4 Char"/>
    <w:basedOn w:val="Bekezdsalapbettpusa"/>
    <w:link w:val="Cmsor4"/>
    <w:uiPriority w:val="99"/>
    <w:semiHidden/>
    <w:locked/>
    <w:rsid w:val="00413963"/>
    <w:rPr>
      <w:rFonts w:ascii="Calibri" w:hAnsi="Calibri"/>
      <w:b/>
      <w:sz w:val="28"/>
    </w:rPr>
  </w:style>
  <w:style w:type="character" w:customStyle="1" w:styleId="Cmsor5Char">
    <w:name w:val="Címsor 5 Char"/>
    <w:basedOn w:val="Bekezdsalapbettpusa"/>
    <w:link w:val="Cmsor5"/>
    <w:uiPriority w:val="99"/>
    <w:semiHidden/>
    <w:locked/>
    <w:rsid w:val="00413963"/>
    <w:rPr>
      <w:rFonts w:ascii="Calibri" w:hAnsi="Calibri"/>
      <w:b/>
      <w:i/>
      <w:sz w:val="26"/>
    </w:rPr>
  </w:style>
  <w:style w:type="character" w:customStyle="1" w:styleId="Cmsor6Char">
    <w:name w:val="Címsor 6 Char"/>
    <w:basedOn w:val="Bekezdsalapbettpusa"/>
    <w:link w:val="Cmsor6"/>
    <w:uiPriority w:val="99"/>
    <w:semiHidden/>
    <w:locked/>
    <w:rsid w:val="00413963"/>
    <w:rPr>
      <w:rFonts w:ascii="Calibri" w:hAnsi="Calibri"/>
      <w:b/>
    </w:rPr>
  </w:style>
  <w:style w:type="character" w:customStyle="1" w:styleId="Cmsor7Char">
    <w:name w:val="Címsor 7 Char"/>
    <w:basedOn w:val="Bekezdsalapbettpusa"/>
    <w:link w:val="Cmsor7"/>
    <w:uiPriority w:val="99"/>
    <w:semiHidden/>
    <w:locked/>
    <w:rsid w:val="00413963"/>
    <w:rPr>
      <w:rFonts w:ascii="Calibri" w:hAnsi="Calibri"/>
      <w:sz w:val="24"/>
    </w:rPr>
  </w:style>
  <w:style w:type="character" w:customStyle="1" w:styleId="Cmsor8Char">
    <w:name w:val="Címsor 8 Char"/>
    <w:basedOn w:val="Bekezdsalapbettpusa"/>
    <w:link w:val="Cmsor8"/>
    <w:uiPriority w:val="99"/>
    <w:semiHidden/>
    <w:locked/>
    <w:rsid w:val="00413963"/>
    <w:rPr>
      <w:rFonts w:ascii="Calibri" w:hAnsi="Calibri"/>
      <w:i/>
      <w:sz w:val="24"/>
    </w:rPr>
  </w:style>
  <w:style w:type="character" w:customStyle="1" w:styleId="Cmsor9Char">
    <w:name w:val="Címsor 9 Char"/>
    <w:basedOn w:val="Bekezdsalapbettpusa"/>
    <w:link w:val="Cmsor9"/>
    <w:uiPriority w:val="99"/>
    <w:semiHidden/>
    <w:locked/>
    <w:rsid w:val="00413963"/>
    <w:rPr>
      <w:rFonts w:ascii="Cambria" w:hAnsi="Cambria"/>
    </w:rPr>
  </w:style>
  <w:style w:type="paragraph" w:customStyle="1" w:styleId="LABAbracim">
    <w:name w:val="LAB Abra cim"/>
    <w:basedOn w:val="LABNormal"/>
    <w:next w:val="LABNormal"/>
    <w:uiPriority w:val="99"/>
    <w:rsid w:val="00401788"/>
    <w:pPr>
      <w:spacing w:after="480"/>
      <w:jc w:val="center"/>
    </w:pPr>
  </w:style>
  <w:style w:type="paragraph" w:customStyle="1" w:styleId="LABNormal">
    <w:name w:val="LAB Normal"/>
    <w:uiPriority w:val="99"/>
    <w:rsid w:val="00401788"/>
    <w:pPr>
      <w:spacing w:before="120"/>
      <w:jc w:val="both"/>
    </w:pPr>
    <w:rPr>
      <w:szCs w:val="20"/>
      <w:lang w:eastAsia="en-US"/>
    </w:rPr>
  </w:style>
  <w:style w:type="paragraph" w:customStyle="1" w:styleId="LABAbramaga">
    <w:name w:val="LAB Abra maga"/>
    <w:basedOn w:val="LABNormal"/>
    <w:next w:val="LABAbracim"/>
    <w:uiPriority w:val="99"/>
    <w:rsid w:val="00401788"/>
    <w:pPr>
      <w:spacing w:before="480" w:after="120"/>
      <w:jc w:val="center"/>
    </w:pPr>
  </w:style>
  <w:style w:type="paragraph" w:customStyle="1" w:styleId="LABEgyenlet">
    <w:name w:val="LAB Egyenlet"/>
    <w:basedOn w:val="LABNormal"/>
    <w:next w:val="Norml"/>
    <w:uiPriority w:val="99"/>
    <w:rsid w:val="00401788"/>
    <w:pPr>
      <w:keepLines/>
      <w:tabs>
        <w:tab w:val="center" w:pos="3888"/>
        <w:tab w:val="right" w:pos="8208"/>
      </w:tabs>
      <w:spacing w:before="240" w:after="240"/>
      <w:jc w:val="left"/>
    </w:pPr>
  </w:style>
  <w:style w:type="paragraph" w:customStyle="1" w:styleId="LABFeladatal-utasitas">
    <w:name w:val="LAB Feladat_al-utasitas"/>
    <w:basedOn w:val="LABNormal"/>
    <w:rsid w:val="00401788"/>
    <w:pPr>
      <w:numPr>
        <w:ilvl w:val="2"/>
        <w:numId w:val="2"/>
      </w:numPr>
      <w:tabs>
        <w:tab w:val="left" w:pos="1406"/>
      </w:tabs>
      <w:ind w:left="1418" w:hanging="698"/>
    </w:pPr>
    <w:rPr>
      <w:rFonts w:ascii="Arial" w:hAnsi="Arial"/>
      <w:sz w:val="21"/>
    </w:rPr>
  </w:style>
  <w:style w:type="paragraph" w:customStyle="1" w:styleId="LABFeladatcim">
    <w:name w:val="LAB Feladat_cim"/>
    <w:basedOn w:val="LABNormal"/>
    <w:rsid w:val="00401788"/>
    <w:pPr>
      <w:keepNext/>
      <w:keepLines/>
      <w:numPr>
        <w:numId w:val="2"/>
      </w:numPr>
      <w:spacing w:before="240"/>
    </w:pPr>
    <w:rPr>
      <w:b/>
      <w:sz w:val="24"/>
    </w:rPr>
  </w:style>
  <w:style w:type="paragraph" w:customStyle="1" w:styleId="LABFeladatmagyarazat">
    <w:name w:val="LAB Feladat_magyarazat"/>
    <w:basedOn w:val="LABNormal"/>
    <w:uiPriority w:val="99"/>
    <w:rsid w:val="00401788"/>
    <w:pPr>
      <w:tabs>
        <w:tab w:val="left" w:pos="357"/>
        <w:tab w:val="left" w:pos="788"/>
        <w:tab w:val="left" w:pos="1406"/>
      </w:tabs>
    </w:pPr>
  </w:style>
  <w:style w:type="paragraph" w:customStyle="1" w:styleId="LABFeladatutasitas">
    <w:name w:val="LAB Feladat_utasitas"/>
    <w:basedOn w:val="LABNormal"/>
    <w:rsid w:val="00401788"/>
    <w:pPr>
      <w:numPr>
        <w:ilvl w:val="1"/>
        <w:numId w:val="2"/>
      </w:numPr>
      <w:tabs>
        <w:tab w:val="left" w:pos="788"/>
      </w:tabs>
    </w:pPr>
    <w:rPr>
      <w:rFonts w:ascii="Arial" w:hAnsi="Arial"/>
      <w:sz w:val="21"/>
    </w:rPr>
  </w:style>
  <w:style w:type="paragraph" w:customStyle="1" w:styleId="LABHivatkozas">
    <w:name w:val="LAB Hivatkozas"/>
    <w:basedOn w:val="LABNormal"/>
    <w:uiPriority w:val="99"/>
    <w:rsid w:val="00401788"/>
    <w:pPr>
      <w:tabs>
        <w:tab w:val="left" w:pos="567"/>
      </w:tabs>
      <w:ind w:left="567" w:hanging="567"/>
    </w:pPr>
  </w:style>
  <w:style w:type="paragraph" w:customStyle="1" w:styleId="LABHivatkozasalfejezet">
    <w:name w:val="LAB Hivatkozas alfejezet"/>
    <w:basedOn w:val="LABNormal"/>
    <w:uiPriority w:val="99"/>
    <w:rsid w:val="00401788"/>
    <w:pPr>
      <w:spacing w:before="60"/>
      <w:ind w:left="993"/>
    </w:pPr>
  </w:style>
  <w:style w:type="paragraph" w:customStyle="1" w:styleId="LABListapotty1">
    <w:name w:val="LAB Lista potty 1"/>
    <w:basedOn w:val="LABNormal"/>
    <w:uiPriority w:val="99"/>
    <w:rsid w:val="00401788"/>
  </w:style>
  <w:style w:type="paragraph" w:customStyle="1" w:styleId="LABListasorsz1">
    <w:name w:val="LAB Lista sorsz 1"/>
    <w:basedOn w:val="LABNormal"/>
    <w:uiPriority w:val="99"/>
    <w:rsid w:val="00401788"/>
    <w:pPr>
      <w:numPr>
        <w:numId w:val="3"/>
      </w:numPr>
    </w:pPr>
  </w:style>
  <w:style w:type="paragraph" w:customStyle="1" w:styleId="LABListavonas2">
    <w:name w:val="LAB Lista vonas 2"/>
    <w:basedOn w:val="LABNormal"/>
    <w:uiPriority w:val="99"/>
    <w:rsid w:val="00401788"/>
    <w:pPr>
      <w:numPr>
        <w:numId w:val="10"/>
      </w:numPr>
      <w:tabs>
        <w:tab w:val="clear" w:pos="360"/>
        <w:tab w:val="num" w:pos="644"/>
      </w:tabs>
      <w:ind w:left="714" w:hanging="357"/>
    </w:pPr>
  </w:style>
  <w:style w:type="paragraph" w:customStyle="1" w:styleId="LABMuszer">
    <w:name w:val="LAB Muszer"/>
    <w:basedOn w:val="LABNormal"/>
    <w:rsid w:val="00401788"/>
    <w:pPr>
      <w:jc w:val="left"/>
    </w:pPr>
  </w:style>
  <w:style w:type="paragraph" w:customStyle="1" w:styleId="LABTesztkerdes">
    <w:name w:val="LAB Tesztkerdes"/>
    <w:basedOn w:val="LABNormal"/>
    <w:uiPriority w:val="99"/>
    <w:rsid w:val="00401788"/>
    <w:pPr>
      <w:numPr>
        <w:numId w:val="1"/>
      </w:numPr>
    </w:pPr>
  </w:style>
  <w:style w:type="paragraph" w:styleId="Cm">
    <w:name w:val="Title"/>
    <w:basedOn w:val="Norml"/>
    <w:next w:val="Norml"/>
    <w:link w:val="CmChar"/>
    <w:uiPriority w:val="99"/>
    <w:qFormat/>
    <w:rsid w:val="00401788"/>
    <w:pPr>
      <w:spacing w:after="240"/>
      <w:jc w:val="center"/>
      <w:outlineLvl w:val="0"/>
    </w:pPr>
    <w:rPr>
      <w:rFonts w:ascii="Cambria" w:hAnsi="Cambria"/>
      <w:b/>
      <w:bCs/>
      <w:kern w:val="28"/>
      <w:sz w:val="32"/>
      <w:szCs w:val="32"/>
    </w:rPr>
  </w:style>
  <w:style w:type="character" w:customStyle="1" w:styleId="CmChar">
    <w:name w:val="Cím Char"/>
    <w:basedOn w:val="Bekezdsalapbettpusa"/>
    <w:link w:val="Cm"/>
    <w:uiPriority w:val="99"/>
    <w:locked/>
    <w:rsid w:val="00413963"/>
    <w:rPr>
      <w:rFonts w:ascii="Cambria" w:hAnsi="Cambria"/>
      <w:b/>
      <w:kern w:val="28"/>
      <w:sz w:val="32"/>
    </w:rPr>
  </w:style>
  <w:style w:type="paragraph" w:styleId="TJ1">
    <w:name w:val="toc 1"/>
    <w:aliases w:val="LAB TOC 1"/>
    <w:basedOn w:val="Norml"/>
    <w:next w:val="Norml"/>
    <w:autoRedefine/>
    <w:uiPriority w:val="99"/>
    <w:semiHidden/>
    <w:rsid w:val="00401788"/>
  </w:style>
  <w:style w:type="paragraph" w:styleId="TJ2">
    <w:name w:val="toc 2"/>
    <w:aliases w:val="LAB TOC 2"/>
    <w:basedOn w:val="Norml"/>
    <w:next w:val="Norml"/>
    <w:autoRedefine/>
    <w:uiPriority w:val="99"/>
    <w:semiHidden/>
    <w:rsid w:val="00401788"/>
    <w:pPr>
      <w:ind w:left="220"/>
    </w:pPr>
  </w:style>
  <w:style w:type="paragraph" w:styleId="TJ9">
    <w:name w:val="toc 9"/>
    <w:basedOn w:val="Norml"/>
    <w:next w:val="Norml"/>
    <w:autoRedefine/>
    <w:uiPriority w:val="99"/>
    <w:semiHidden/>
    <w:rsid w:val="00401788"/>
    <w:pPr>
      <w:ind w:left="1760"/>
    </w:pPr>
  </w:style>
  <w:style w:type="paragraph" w:customStyle="1" w:styleId="LABMerescime">
    <w:name w:val="LAB Meres cime"/>
    <w:basedOn w:val="LABNormal"/>
    <w:next w:val="LABNagybekezdescim"/>
    <w:uiPriority w:val="99"/>
    <w:rsid w:val="00401788"/>
    <w:pPr>
      <w:keepNext/>
      <w:keepLines/>
      <w:suppressAutoHyphens/>
      <w:spacing w:before="240" w:after="480"/>
      <w:jc w:val="center"/>
      <w:outlineLvl w:val="0"/>
    </w:pPr>
    <w:rPr>
      <w:b/>
      <w:sz w:val="40"/>
    </w:rPr>
  </w:style>
  <w:style w:type="paragraph" w:customStyle="1" w:styleId="LABNagybekezdescim">
    <w:name w:val="LAB Nagybekezdes cim"/>
    <w:basedOn w:val="LABNormal"/>
    <w:next w:val="LABNormal"/>
    <w:uiPriority w:val="99"/>
    <w:rsid w:val="00401788"/>
    <w:pPr>
      <w:keepNext/>
      <w:keepLines/>
      <w:suppressAutoHyphens/>
      <w:spacing w:before="480" w:after="120"/>
      <w:ind w:left="-425"/>
    </w:pPr>
    <w:rPr>
      <w:b/>
      <w:sz w:val="28"/>
    </w:rPr>
  </w:style>
  <w:style w:type="paragraph" w:customStyle="1" w:styleId="LABMeressorszama">
    <w:name w:val="LAB Meres sorszama"/>
    <w:basedOn w:val="LABNormal"/>
    <w:uiPriority w:val="99"/>
    <w:rsid w:val="00401788"/>
    <w:pPr>
      <w:keepNext/>
      <w:keepLines/>
      <w:spacing w:after="240"/>
      <w:jc w:val="center"/>
      <w:outlineLvl w:val="0"/>
    </w:pPr>
    <w:rPr>
      <w:b/>
      <w:sz w:val="32"/>
    </w:rPr>
  </w:style>
  <w:style w:type="paragraph" w:customStyle="1" w:styleId="LABAlbekezdescim">
    <w:name w:val="LAB Albekezdes cim"/>
    <w:basedOn w:val="LABNormal"/>
    <w:next w:val="LABNormal"/>
    <w:uiPriority w:val="99"/>
    <w:rsid w:val="00401788"/>
    <w:pPr>
      <w:keepNext/>
      <w:keepLines/>
    </w:pPr>
    <w:rPr>
      <w:b/>
    </w:rPr>
  </w:style>
  <w:style w:type="character" w:customStyle="1" w:styleId="LABkiemeles">
    <w:name w:val="LAB kiemeles"/>
    <w:uiPriority w:val="99"/>
    <w:rsid w:val="00401788"/>
    <w:rPr>
      <w:i/>
    </w:rPr>
  </w:style>
  <w:style w:type="paragraph" w:styleId="lfej">
    <w:name w:val="header"/>
    <w:basedOn w:val="Norml"/>
    <w:link w:val="lfejChar"/>
    <w:uiPriority w:val="99"/>
    <w:rsid w:val="00401788"/>
    <w:pPr>
      <w:tabs>
        <w:tab w:val="center" w:pos="4153"/>
        <w:tab w:val="right" w:pos="8306"/>
      </w:tabs>
    </w:pPr>
    <w:rPr>
      <w:sz w:val="20"/>
    </w:rPr>
  </w:style>
  <w:style w:type="character" w:customStyle="1" w:styleId="lfejChar">
    <w:name w:val="Élőfej Char"/>
    <w:basedOn w:val="Bekezdsalapbettpusa"/>
    <w:link w:val="lfej"/>
    <w:uiPriority w:val="99"/>
    <w:semiHidden/>
    <w:locked/>
    <w:rsid w:val="00413963"/>
    <w:rPr>
      <w:sz w:val="20"/>
    </w:rPr>
  </w:style>
  <w:style w:type="character" w:customStyle="1" w:styleId="LABmatsubscipt">
    <w:name w:val="LAB mat subscipt"/>
    <w:uiPriority w:val="99"/>
    <w:rsid w:val="00401788"/>
    <w:rPr>
      <w:i/>
      <w:vertAlign w:val="subscript"/>
    </w:rPr>
  </w:style>
  <w:style w:type="character" w:customStyle="1" w:styleId="LABmat">
    <w:name w:val="LAB mat"/>
    <w:uiPriority w:val="99"/>
    <w:rsid w:val="00401788"/>
    <w:rPr>
      <w:i/>
    </w:rPr>
  </w:style>
  <w:style w:type="paragraph" w:customStyle="1" w:styleId="LABLabresz">
    <w:name w:val="LAB Labresz"/>
    <w:basedOn w:val="LABNormal"/>
    <w:uiPriority w:val="99"/>
    <w:rsid w:val="00401788"/>
    <w:pPr>
      <w:tabs>
        <w:tab w:val="center" w:pos="4111"/>
        <w:tab w:val="right" w:pos="8222"/>
      </w:tabs>
    </w:pPr>
    <w:rPr>
      <w:sz w:val="18"/>
    </w:rPr>
  </w:style>
  <w:style w:type="paragraph" w:customStyle="1" w:styleId="LABFejresz">
    <w:name w:val="LAB Fejresz"/>
    <w:basedOn w:val="LABNormal"/>
    <w:uiPriority w:val="99"/>
    <w:rsid w:val="00401788"/>
    <w:pPr>
      <w:tabs>
        <w:tab w:val="center" w:pos="4111"/>
        <w:tab w:val="right" w:pos="8222"/>
      </w:tabs>
    </w:pPr>
  </w:style>
  <w:style w:type="character" w:customStyle="1" w:styleId="LABfeher">
    <w:name w:val="LAB feher"/>
    <w:uiPriority w:val="99"/>
    <w:rsid w:val="00401788"/>
    <w:rPr>
      <w:color w:val="FFFFFF"/>
    </w:rPr>
  </w:style>
  <w:style w:type="paragraph" w:customStyle="1" w:styleId="LAB2Normal">
    <w:name w:val="LAB2 Normal"/>
    <w:uiPriority w:val="99"/>
    <w:rsid w:val="00401788"/>
    <w:pPr>
      <w:spacing w:before="120"/>
      <w:jc w:val="both"/>
    </w:pPr>
    <w:rPr>
      <w:szCs w:val="20"/>
      <w:lang w:eastAsia="en-US"/>
    </w:rPr>
  </w:style>
  <w:style w:type="paragraph" w:customStyle="1" w:styleId="LABListasorsz2">
    <w:name w:val="LAB Lista sorsz 2"/>
    <w:basedOn w:val="LABListasorsz1"/>
    <w:uiPriority w:val="99"/>
    <w:rsid w:val="00401788"/>
    <w:pPr>
      <w:numPr>
        <w:ilvl w:val="1"/>
      </w:numPr>
      <w:tabs>
        <w:tab w:val="left" w:pos="788"/>
      </w:tabs>
    </w:pPr>
  </w:style>
  <w:style w:type="character" w:customStyle="1" w:styleId="LABmatSUBSCRIPT">
    <w:name w:val="LAB mat SUBSCRIPT"/>
    <w:uiPriority w:val="99"/>
    <w:rsid w:val="00401788"/>
    <w:rPr>
      <w:i/>
      <w:smallCaps/>
      <w:vertAlign w:val="subscript"/>
    </w:rPr>
  </w:style>
  <w:style w:type="paragraph" w:customStyle="1" w:styleId="LAB2BME">
    <w:name w:val="LAB2 BME"/>
    <w:basedOn w:val="LAB2Normal"/>
    <w:uiPriority w:val="99"/>
    <w:rsid w:val="00401788"/>
    <w:pPr>
      <w:jc w:val="center"/>
    </w:pPr>
    <w:rPr>
      <w:sz w:val="24"/>
    </w:rPr>
  </w:style>
  <w:style w:type="paragraph" w:customStyle="1" w:styleId="LAB2Kiado">
    <w:name w:val="LAB2 Kiado"/>
    <w:basedOn w:val="LAB2Normal"/>
    <w:uiPriority w:val="99"/>
    <w:rsid w:val="00401788"/>
    <w:pPr>
      <w:jc w:val="center"/>
    </w:pPr>
    <w:rPr>
      <w:sz w:val="24"/>
    </w:rPr>
  </w:style>
  <w:style w:type="paragraph" w:customStyle="1" w:styleId="LAB2Kiadoeleterkoz">
    <w:name w:val="LAB2 Kiado ele terkoz"/>
    <w:basedOn w:val="LAB2Normal"/>
    <w:next w:val="LAB2Kiado"/>
    <w:uiPriority w:val="99"/>
    <w:rsid w:val="00401788"/>
    <w:pPr>
      <w:spacing w:before="9600"/>
      <w:jc w:val="center"/>
    </w:pPr>
    <w:rPr>
      <w:sz w:val="24"/>
    </w:rPr>
  </w:style>
  <w:style w:type="paragraph" w:customStyle="1" w:styleId="LAB2Logo">
    <w:name w:val="LAB2 Logo"/>
    <w:basedOn w:val="LAB2Normal"/>
    <w:uiPriority w:val="99"/>
    <w:rsid w:val="00401788"/>
    <w:pPr>
      <w:spacing w:before="5120"/>
      <w:jc w:val="center"/>
    </w:pPr>
    <w:rPr>
      <w:sz w:val="80"/>
    </w:rPr>
  </w:style>
  <w:style w:type="paragraph" w:customStyle="1" w:styleId="LAB2Segedletcim1sora">
    <w:name w:val="LAB2 Segedlet cim 1sora"/>
    <w:basedOn w:val="LAB2Normal"/>
    <w:next w:val="LAB2Segedletcim2sora"/>
    <w:uiPriority w:val="99"/>
    <w:rsid w:val="00401788"/>
    <w:pPr>
      <w:spacing w:before="2880"/>
      <w:jc w:val="center"/>
    </w:pPr>
    <w:rPr>
      <w:sz w:val="40"/>
      <w:lang w:val="en-US"/>
    </w:rPr>
  </w:style>
  <w:style w:type="paragraph" w:customStyle="1" w:styleId="LAB2Segedletcim2sora">
    <w:name w:val="LAB2 Segedlet cim 2sora"/>
    <w:basedOn w:val="LAB2Normal"/>
    <w:uiPriority w:val="99"/>
    <w:rsid w:val="00401788"/>
    <w:pPr>
      <w:spacing w:before="240" w:after="1280"/>
      <w:jc w:val="center"/>
    </w:pPr>
    <w:rPr>
      <w:sz w:val="40"/>
    </w:rPr>
  </w:style>
  <w:style w:type="paragraph" w:customStyle="1" w:styleId="LAB2Targycime">
    <w:name w:val="LAB2 Targy cime"/>
    <w:basedOn w:val="LAB2Normal"/>
    <w:uiPriority w:val="99"/>
    <w:rsid w:val="00401788"/>
    <w:pPr>
      <w:spacing w:before="1920"/>
      <w:jc w:val="center"/>
    </w:pPr>
    <w:rPr>
      <w:sz w:val="24"/>
    </w:rPr>
  </w:style>
  <w:style w:type="paragraph" w:customStyle="1" w:styleId="LAB2Tartalomjegyzek">
    <w:name w:val="LAB2 Tartalomjegyzek"/>
    <w:basedOn w:val="LAB2Normal"/>
    <w:uiPriority w:val="99"/>
    <w:rsid w:val="00401788"/>
    <w:pPr>
      <w:spacing w:before="1920" w:after="240"/>
      <w:jc w:val="center"/>
    </w:pPr>
    <w:rPr>
      <w:b/>
      <w:sz w:val="24"/>
    </w:rPr>
  </w:style>
  <w:style w:type="paragraph" w:customStyle="1" w:styleId="LAB2TOC1">
    <w:name w:val="LAB2 TOC1"/>
    <w:uiPriority w:val="99"/>
    <w:rsid w:val="00401788"/>
    <w:pPr>
      <w:tabs>
        <w:tab w:val="right" w:pos="7229"/>
      </w:tabs>
      <w:spacing w:before="120"/>
      <w:ind w:left="567"/>
    </w:pPr>
    <w:rPr>
      <w:noProof/>
      <w:szCs w:val="20"/>
      <w:lang w:val="en-US" w:eastAsia="en-US"/>
    </w:rPr>
  </w:style>
  <w:style w:type="paragraph" w:customStyle="1" w:styleId="LAB2TOC2">
    <w:name w:val="LAB2 TOC2"/>
    <w:basedOn w:val="TJ1"/>
    <w:uiPriority w:val="99"/>
    <w:rsid w:val="00401788"/>
    <w:pPr>
      <w:numPr>
        <w:numId w:val="5"/>
      </w:numPr>
      <w:tabs>
        <w:tab w:val="right" w:leader="dot" w:pos="8222"/>
      </w:tabs>
    </w:pPr>
  </w:style>
  <w:style w:type="paragraph" w:customStyle="1" w:styleId="LAB2VIK">
    <w:name w:val="LAB2 VIK"/>
    <w:basedOn w:val="LAB2Normal"/>
    <w:uiPriority w:val="99"/>
    <w:rsid w:val="00401788"/>
    <w:pPr>
      <w:jc w:val="center"/>
    </w:pPr>
    <w:rPr>
      <w:sz w:val="24"/>
    </w:rPr>
  </w:style>
  <w:style w:type="character" w:customStyle="1" w:styleId="LABvastag">
    <w:name w:val="LAB vastag"/>
    <w:uiPriority w:val="99"/>
    <w:rsid w:val="00401788"/>
    <w:rPr>
      <w:rFonts w:ascii="Times New Roman" w:hAnsi="Times New Roman"/>
      <w:b/>
      <w:color w:val="000000"/>
      <w:sz w:val="22"/>
    </w:rPr>
  </w:style>
  <w:style w:type="character" w:customStyle="1" w:styleId="LABnormSUBSCRIPT">
    <w:name w:val="LAB norm SUBSCRIPT"/>
    <w:uiPriority w:val="99"/>
    <w:rsid w:val="00401788"/>
    <w:rPr>
      <w:smallCaps/>
      <w:vertAlign w:val="subscript"/>
    </w:rPr>
  </w:style>
  <w:style w:type="paragraph" w:customStyle="1" w:styleId="LABAlAlBekezdescim">
    <w:name w:val="LAB AlAlBekezdes cim"/>
    <w:basedOn w:val="LABAlbekezdescim"/>
    <w:next w:val="LABNormal"/>
    <w:uiPriority w:val="99"/>
    <w:rsid w:val="00401788"/>
    <w:rPr>
      <w:b w:val="0"/>
      <w:i/>
    </w:rPr>
  </w:style>
  <w:style w:type="paragraph" w:customStyle="1" w:styleId="LABFeladatmagyarazat1">
    <w:name w:val="LAB Feladat_magyarazat_1"/>
    <w:basedOn w:val="LABFeladatmagyarazat"/>
    <w:uiPriority w:val="99"/>
    <w:rsid w:val="00401788"/>
    <w:pPr>
      <w:ind w:left="357"/>
    </w:pPr>
  </w:style>
  <w:style w:type="paragraph" w:customStyle="1" w:styleId="LABFeladatmagyarazat2">
    <w:name w:val="LAB Feladat_magyarazat_2"/>
    <w:basedOn w:val="LABFeladatmagyarazat"/>
    <w:uiPriority w:val="99"/>
    <w:rsid w:val="00401788"/>
    <w:pPr>
      <w:ind w:left="788"/>
    </w:pPr>
  </w:style>
  <w:style w:type="paragraph" w:customStyle="1" w:styleId="LABFeladatmagyarazat3">
    <w:name w:val="LAB Feladat_magyarazat_3"/>
    <w:basedOn w:val="LABFeladatmagyarazat"/>
    <w:uiPriority w:val="99"/>
    <w:rsid w:val="00401788"/>
    <w:pPr>
      <w:ind w:left="1406"/>
    </w:pPr>
  </w:style>
  <w:style w:type="paragraph" w:customStyle="1" w:styleId="LABCim">
    <w:name w:val="LAB Cim"/>
    <w:basedOn w:val="LABMerescime"/>
    <w:next w:val="LABNormal"/>
    <w:uiPriority w:val="99"/>
    <w:rsid w:val="00401788"/>
  </w:style>
  <w:style w:type="paragraph" w:customStyle="1" w:styleId="LABJellemzok">
    <w:name w:val="LAB Jellemzok"/>
    <w:basedOn w:val="LABListavonas2"/>
    <w:uiPriority w:val="99"/>
    <w:rsid w:val="00401788"/>
    <w:pPr>
      <w:numPr>
        <w:numId w:val="4"/>
      </w:numPr>
      <w:spacing w:before="40"/>
    </w:pPr>
  </w:style>
  <w:style w:type="paragraph" w:customStyle="1" w:styleId="LABApro">
    <w:name w:val="LAB Apro"/>
    <w:basedOn w:val="LABNormal"/>
    <w:uiPriority w:val="99"/>
    <w:rsid w:val="00401788"/>
    <w:pPr>
      <w:spacing w:before="0"/>
      <w:jc w:val="left"/>
    </w:pPr>
    <w:rPr>
      <w:sz w:val="20"/>
      <w:lang w:val="en-US"/>
    </w:rPr>
  </w:style>
  <w:style w:type="paragraph" w:customStyle="1" w:styleId="LABAprospace">
    <w:name w:val="LAB Apro space"/>
    <w:basedOn w:val="LABApro"/>
    <w:uiPriority w:val="99"/>
    <w:rsid w:val="00401788"/>
    <w:pPr>
      <w:spacing w:after="120"/>
    </w:pPr>
  </w:style>
  <w:style w:type="paragraph" w:customStyle="1" w:styleId="LABTerkoz1">
    <w:name w:val="LAB Terkoz1"/>
    <w:basedOn w:val="LABNormal"/>
    <w:uiPriority w:val="99"/>
    <w:rsid w:val="00401788"/>
    <w:pPr>
      <w:spacing w:before="0" w:line="120" w:lineRule="exact"/>
    </w:pPr>
    <w:rPr>
      <w:sz w:val="8"/>
    </w:rPr>
  </w:style>
  <w:style w:type="paragraph" w:customStyle="1" w:styleId="LABFelkMegoldas">
    <w:name w:val="LAB FelkMegoldas"/>
    <w:uiPriority w:val="99"/>
    <w:rsid w:val="00401788"/>
    <w:pPr>
      <w:spacing w:before="120"/>
      <w:ind w:left="357"/>
    </w:pPr>
    <w:rPr>
      <w:i/>
      <w:szCs w:val="20"/>
      <w:lang w:eastAsia="en-US"/>
    </w:rPr>
  </w:style>
  <w:style w:type="paragraph" w:customStyle="1" w:styleId="LABTesztKerdes2">
    <w:name w:val="LAB TesztKerdes2"/>
    <w:basedOn w:val="LABTesztkerdes"/>
    <w:next w:val="Norml"/>
    <w:uiPriority w:val="99"/>
    <w:rsid w:val="00401788"/>
    <w:pPr>
      <w:numPr>
        <w:numId w:val="7"/>
      </w:numPr>
      <w:spacing w:before="240" w:after="60"/>
    </w:pPr>
    <w:rPr>
      <w:b/>
    </w:rPr>
  </w:style>
  <w:style w:type="paragraph" w:customStyle="1" w:styleId="LABTesztValasz">
    <w:name w:val="LAB TesztValasz"/>
    <w:uiPriority w:val="99"/>
    <w:rsid w:val="00401788"/>
    <w:pPr>
      <w:spacing w:before="120"/>
      <w:ind w:left="357"/>
    </w:pPr>
    <w:rPr>
      <w:szCs w:val="20"/>
      <w:lang w:eastAsia="en-US"/>
    </w:rPr>
  </w:style>
  <w:style w:type="paragraph" w:customStyle="1" w:styleId="LABFelsorolas">
    <w:name w:val="LAB Felsorolas"/>
    <w:uiPriority w:val="99"/>
    <w:rsid w:val="00401788"/>
    <w:pPr>
      <w:tabs>
        <w:tab w:val="num" w:pos="360"/>
      </w:tabs>
      <w:spacing w:before="120"/>
      <w:ind w:left="357" w:hanging="357"/>
    </w:pPr>
    <w:rPr>
      <w:noProof/>
      <w:szCs w:val="20"/>
      <w:lang w:val="en-US" w:eastAsia="en-US"/>
    </w:rPr>
  </w:style>
  <w:style w:type="paragraph" w:customStyle="1" w:styleId="LABFelsorolasBold">
    <w:name w:val="LAB Felsorolas Bold"/>
    <w:basedOn w:val="LABFelsorolas"/>
    <w:uiPriority w:val="99"/>
    <w:rsid w:val="00401788"/>
    <w:pPr>
      <w:numPr>
        <w:numId w:val="6"/>
      </w:numPr>
    </w:pPr>
    <w:rPr>
      <w:b/>
    </w:rPr>
  </w:style>
  <w:style w:type="paragraph" w:customStyle="1" w:styleId="LABFelkeszulesiFeladat">
    <w:name w:val="LAB Felkeszulesi Feladat"/>
    <w:basedOn w:val="LABListasorsz1"/>
    <w:uiPriority w:val="99"/>
    <w:rsid w:val="00401788"/>
    <w:pPr>
      <w:numPr>
        <w:numId w:val="8"/>
      </w:numPr>
      <w:spacing w:before="240" w:after="120"/>
    </w:pPr>
  </w:style>
  <w:style w:type="paragraph" w:customStyle="1" w:styleId="LABFelkeszulesiFeladatFolytatas">
    <w:name w:val="LAB Felkeszulesi Feladat Folytatas"/>
    <w:basedOn w:val="LABNormal"/>
    <w:uiPriority w:val="99"/>
    <w:rsid w:val="00401788"/>
    <w:pPr>
      <w:ind w:left="357"/>
    </w:pPr>
  </w:style>
  <w:style w:type="paragraph" w:customStyle="1" w:styleId="LABFelkeszulesiFeladatOpcio">
    <w:name w:val="LAB Felkeszulesi Feladat Opcio"/>
    <w:basedOn w:val="LABNormal"/>
    <w:uiPriority w:val="99"/>
    <w:rsid w:val="00401788"/>
    <w:pPr>
      <w:numPr>
        <w:ilvl w:val="1"/>
        <w:numId w:val="8"/>
      </w:numPr>
    </w:pPr>
  </w:style>
  <w:style w:type="paragraph" w:customStyle="1" w:styleId="LABMvezAlcim">
    <w:name w:val="LAB MvezAlcim"/>
    <w:basedOn w:val="LABNormal"/>
    <w:uiPriority w:val="99"/>
    <w:rsid w:val="00401788"/>
    <w:pPr>
      <w:spacing w:before="0" w:after="480"/>
      <w:jc w:val="center"/>
    </w:pPr>
    <w:rPr>
      <w:b/>
      <w:smallCaps/>
      <w:sz w:val="28"/>
    </w:rPr>
  </w:style>
  <w:style w:type="character" w:customStyle="1" w:styleId="LABkulcsszo">
    <w:name w:val="LAB kulcsszo"/>
    <w:uiPriority w:val="99"/>
    <w:rsid w:val="00401788"/>
    <w:rPr>
      <w:b/>
      <w:i/>
    </w:rPr>
  </w:style>
  <w:style w:type="character" w:customStyle="1" w:styleId="Labsubsc">
    <w:name w:val="Lab subsc"/>
    <w:uiPriority w:val="99"/>
    <w:rsid w:val="00401788"/>
    <w:rPr>
      <w:vertAlign w:val="subscript"/>
    </w:rPr>
  </w:style>
  <w:style w:type="paragraph" w:customStyle="1" w:styleId="LABAbraZoltanI">
    <w:name w:val="LAB Abra ZoltanI"/>
    <w:basedOn w:val="LABAbramaga"/>
    <w:uiPriority w:val="99"/>
    <w:rsid w:val="00401788"/>
    <w:pPr>
      <w:spacing w:before="240"/>
    </w:pPr>
  </w:style>
  <w:style w:type="paragraph" w:customStyle="1" w:styleId="LABListapotty2">
    <w:name w:val="LAB Lista potty 2"/>
    <w:basedOn w:val="LABListavonas2"/>
    <w:uiPriority w:val="99"/>
    <w:rsid w:val="00401788"/>
    <w:pPr>
      <w:numPr>
        <w:ilvl w:val="1"/>
        <w:numId w:val="9"/>
      </w:numPr>
    </w:pPr>
  </w:style>
  <w:style w:type="paragraph" w:customStyle="1" w:styleId="LABNagybekezdesszamozott">
    <w:name w:val="LAB Nagybekezdes szamozott"/>
    <w:basedOn w:val="LABNagybekezdescim"/>
    <w:uiPriority w:val="99"/>
    <w:rsid w:val="00401788"/>
    <w:pPr>
      <w:numPr>
        <w:numId w:val="11"/>
      </w:numPr>
      <w:tabs>
        <w:tab w:val="clear" w:pos="360"/>
      </w:tabs>
      <w:ind w:left="0"/>
    </w:pPr>
  </w:style>
  <w:style w:type="paragraph" w:customStyle="1" w:styleId="LAB2TartalomjegyzekNagy">
    <w:name w:val="LAB2 Tartalomjegyzek Nagy"/>
    <w:basedOn w:val="LABMerescime"/>
    <w:uiPriority w:val="99"/>
    <w:rsid w:val="00401788"/>
  </w:style>
  <w:style w:type="paragraph" w:styleId="llb">
    <w:name w:val="footer"/>
    <w:basedOn w:val="Norml"/>
    <w:link w:val="llbChar"/>
    <w:uiPriority w:val="99"/>
    <w:rsid w:val="00401788"/>
    <w:pPr>
      <w:tabs>
        <w:tab w:val="center" w:pos="4320"/>
        <w:tab w:val="right" w:pos="8640"/>
      </w:tabs>
    </w:pPr>
    <w:rPr>
      <w:sz w:val="20"/>
    </w:rPr>
  </w:style>
  <w:style w:type="character" w:customStyle="1" w:styleId="llbChar">
    <w:name w:val="Élőláb Char"/>
    <w:basedOn w:val="Bekezdsalapbettpusa"/>
    <w:link w:val="llb"/>
    <w:uiPriority w:val="99"/>
    <w:semiHidden/>
    <w:locked/>
    <w:rsid w:val="00413963"/>
    <w:rPr>
      <w:sz w:val="20"/>
    </w:rPr>
  </w:style>
  <w:style w:type="paragraph" w:styleId="Szvegtrzs">
    <w:name w:val="Body Text"/>
    <w:basedOn w:val="Norml"/>
    <w:link w:val="SzvegtrzsChar"/>
    <w:uiPriority w:val="99"/>
    <w:rsid w:val="00401788"/>
    <w:rPr>
      <w:sz w:val="20"/>
    </w:rPr>
  </w:style>
  <w:style w:type="character" w:customStyle="1" w:styleId="SzvegtrzsChar">
    <w:name w:val="Szövegtörzs Char"/>
    <w:basedOn w:val="Bekezdsalapbettpusa"/>
    <w:link w:val="Szvegtrzs"/>
    <w:uiPriority w:val="99"/>
    <w:semiHidden/>
    <w:locked/>
    <w:rsid w:val="00413963"/>
    <w:rPr>
      <w:sz w:val="20"/>
    </w:rPr>
  </w:style>
  <w:style w:type="character" w:customStyle="1" w:styleId="LABgomb">
    <w:name w:val="LAB gomb"/>
    <w:uiPriority w:val="99"/>
    <w:rsid w:val="00401788"/>
    <w:rPr>
      <w:rFonts w:ascii="Courier" w:hAnsi="Courier"/>
      <w:b/>
    </w:rPr>
  </w:style>
  <w:style w:type="paragraph" w:styleId="Dokumentumtrkp">
    <w:name w:val="Document Map"/>
    <w:basedOn w:val="Norml"/>
    <w:link w:val="DokumentumtrkpChar"/>
    <w:uiPriority w:val="99"/>
    <w:semiHidden/>
    <w:rsid w:val="00401788"/>
    <w:pPr>
      <w:shd w:val="clear" w:color="auto" w:fill="000080"/>
    </w:pPr>
    <w:rPr>
      <w:sz w:val="2"/>
    </w:rPr>
  </w:style>
  <w:style w:type="character" w:customStyle="1" w:styleId="DokumentumtrkpChar">
    <w:name w:val="Dokumentumtérkép Char"/>
    <w:basedOn w:val="Bekezdsalapbettpusa"/>
    <w:link w:val="Dokumentumtrkp"/>
    <w:uiPriority w:val="99"/>
    <w:semiHidden/>
    <w:locked/>
    <w:rsid w:val="00413963"/>
    <w:rPr>
      <w:sz w:val="2"/>
    </w:rPr>
  </w:style>
  <w:style w:type="paragraph" w:styleId="Szvegtrzsbehzssal">
    <w:name w:val="Body Text Indent"/>
    <w:basedOn w:val="Norml"/>
    <w:link w:val="SzvegtrzsbehzssalChar"/>
    <w:uiPriority w:val="99"/>
    <w:rsid w:val="00401788"/>
    <w:pPr>
      <w:autoSpaceDE w:val="0"/>
      <w:autoSpaceDN w:val="0"/>
      <w:spacing w:before="0" w:line="360" w:lineRule="auto"/>
    </w:pPr>
    <w:rPr>
      <w:sz w:val="20"/>
    </w:rPr>
  </w:style>
  <w:style w:type="character" w:customStyle="1" w:styleId="SzvegtrzsbehzssalChar">
    <w:name w:val="Szövegtörzs behúzással Char"/>
    <w:basedOn w:val="Bekezdsalapbettpusa"/>
    <w:link w:val="Szvegtrzsbehzssal"/>
    <w:uiPriority w:val="99"/>
    <w:semiHidden/>
    <w:locked/>
    <w:rsid w:val="00413963"/>
    <w:rPr>
      <w:sz w:val="20"/>
    </w:rPr>
  </w:style>
  <w:style w:type="character" w:styleId="Oldalszm">
    <w:name w:val="page number"/>
    <w:basedOn w:val="Bekezdsalapbettpusa"/>
    <w:uiPriority w:val="99"/>
    <w:rsid w:val="00401788"/>
    <w:rPr>
      <w:rFonts w:cs="Times New Roman"/>
    </w:rPr>
  </w:style>
  <w:style w:type="paragraph" w:customStyle="1" w:styleId="LABJkvFejlec">
    <w:name w:val="LAB JkvFejlec"/>
    <w:basedOn w:val="LABNormal"/>
    <w:rsid w:val="00401788"/>
  </w:style>
  <w:style w:type="paragraph" w:customStyle="1" w:styleId="LABJkVFejlecVastag">
    <w:name w:val="LAB JkVFejlecVastag"/>
    <w:basedOn w:val="LABJkvFejlec"/>
    <w:rsid w:val="00401788"/>
    <w:pPr>
      <w:spacing w:before="240"/>
    </w:pPr>
    <w:rPr>
      <w:b/>
      <w:sz w:val="24"/>
      <w:lang w:val="en-US"/>
    </w:rPr>
  </w:style>
  <w:style w:type="table" w:styleId="Rcsostblzat">
    <w:name w:val="Table Grid"/>
    <w:basedOn w:val="Normltblzat"/>
    <w:uiPriority w:val="99"/>
    <w:rsid w:val="005340E8"/>
    <w:pPr>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B84752"/>
    <w:rPr>
      <w:rFonts w:cs="Times New Roman"/>
      <w:color w:val="808080"/>
    </w:rPr>
  </w:style>
  <w:style w:type="paragraph" w:styleId="NormlWeb">
    <w:name w:val="Normal (Web)"/>
    <w:basedOn w:val="Norml"/>
    <w:uiPriority w:val="99"/>
    <w:semiHidden/>
    <w:unhideWhenUsed/>
    <w:rsid w:val="00187B4C"/>
    <w:pPr>
      <w:spacing w:before="100" w:beforeAutospacing="1" w:after="100" w:afterAutospacing="1"/>
      <w:jc w:val="left"/>
    </w:pPr>
    <w:rPr>
      <w:rFonts w:eastAsiaTheme="minorEastAsia"/>
      <w:sz w:val="24"/>
      <w:szCs w:val="24"/>
    </w:rPr>
  </w:style>
  <w:style w:type="paragraph" w:styleId="Buborkszveg">
    <w:name w:val="Balloon Text"/>
    <w:basedOn w:val="Norml"/>
    <w:link w:val="BuborkszvegChar"/>
    <w:uiPriority w:val="99"/>
    <w:semiHidden/>
    <w:unhideWhenUsed/>
    <w:rsid w:val="00153611"/>
    <w:pPr>
      <w:spacing w:before="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53611"/>
    <w:rPr>
      <w:rFonts w:ascii="Segoe UI" w:hAnsi="Segoe UI" w:cs="Segoe UI"/>
      <w:sz w:val="18"/>
      <w:szCs w:val="18"/>
    </w:rPr>
  </w:style>
  <w:style w:type="paragraph" w:styleId="Listaszerbekezds">
    <w:name w:val="List Paragraph"/>
    <w:basedOn w:val="Norml"/>
    <w:uiPriority w:val="34"/>
    <w:qFormat/>
    <w:rsid w:val="00F35DBE"/>
    <w:pPr>
      <w:ind w:left="720"/>
      <w:contextualSpacing/>
    </w:pPr>
  </w:style>
  <w:style w:type="character" w:styleId="Hiperhivatkozs">
    <w:name w:val="Hyperlink"/>
    <w:basedOn w:val="Bekezdsalapbettpusa"/>
    <w:uiPriority w:val="99"/>
    <w:unhideWhenUsed/>
    <w:rsid w:val="00313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0707">
      <w:bodyDiv w:val="1"/>
      <w:marLeft w:val="0"/>
      <w:marRight w:val="0"/>
      <w:marTop w:val="0"/>
      <w:marBottom w:val="0"/>
      <w:divBdr>
        <w:top w:val="none" w:sz="0" w:space="0" w:color="auto"/>
        <w:left w:val="none" w:sz="0" w:space="0" w:color="auto"/>
        <w:bottom w:val="none" w:sz="0" w:space="0" w:color="auto"/>
        <w:right w:val="none" w:sz="0" w:space="0" w:color="auto"/>
      </w:divBdr>
    </w:div>
    <w:div w:id="1128822094">
      <w:marLeft w:val="0"/>
      <w:marRight w:val="0"/>
      <w:marTop w:val="0"/>
      <w:marBottom w:val="0"/>
      <w:divBdr>
        <w:top w:val="none" w:sz="0" w:space="0" w:color="auto"/>
        <w:left w:val="none" w:sz="0" w:space="0" w:color="auto"/>
        <w:bottom w:val="none" w:sz="0" w:space="0" w:color="auto"/>
        <w:right w:val="none" w:sz="0" w:space="0" w:color="auto"/>
      </w:divBdr>
    </w:div>
    <w:div w:id="1128822095">
      <w:marLeft w:val="0"/>
      <w:marRight w:val="0"/>
      <w:marTop w:val="0"/>
      <w:marBottom w:val="0"/>
      <w:divBdr>
        <w:top w:val="none" w:sz="0" w:space="0" w:color="auto"/>
        <w:left w:val="none" w:sz="0" w:space="0" w:color="auto"/>
        <w:bottom w:val="none" w:sz="0" w:space="0" w:color="auto"/>
        <w:right w:val="none" w:sz="0" w:space="0" w:color="auto"/>
      </w:divBdr>
    </w:div>
    <w:div w:id="1128822096">
      <w:marLeft w:val="0"/>
      <w:marRight w:val="0"/>
      <w:marTop w:val="0"/>
      <w:marBottom w:val="0"/>
      <w:divBdr>
        <w:top w:val="none" w:sz="0" w:space="0" w:color="auto"/>
        <w:left w:val="none" w:sz="0" w:space="0" w:color="auto"/>
        <w:bottom w:val="none" w:sz="0" w:space="0" w:color="auto"/>
        <w:right w:val="none" w:sz="0" w:space="0" w:color="auto"/>
      </w:divBdr>
    </w:div>
    <w:div w:id="1128822097">
      <w:marLeft w:val="0"/>
      <w:marRight w:val="0"/>
      <w:marTop w:val="0"/>
      <w:marBottom w:val="0"/>
      <w:divBdr>
        <w:top w:val="none" w:sz="0" w:space="0" w:color="auto"/>
        <w:left w:val="none" w:sz="0" w:space="0" w:color="auto"/>
        <w:bottom w:val="none" w:sz="0" w:space="0" w:color="auto"/>
        <w:right w:val="none" w:sz="0" w:space="0" w:color="auto"/>
      </w:divBdr>
    </w:div>
    <w:div w:id="1128822098">
      <w:marLeft w:val="0"/>
      <w:marRight w:val="0"/>
      <w:marTop w:val="0"/>
      <w:marBottom w:val="0"/>
      <w:divBdr>
        <w:top w:val="none" w:sz="0" w:space="0" w:color="auto"/>
        <w:left w:val="none" w:sz="0" w:space="0" w:color="auto"/>
        <w:bottom w:val="none" w:sz="0" w:space="0" w:color="auto"/>
        <w:right w:val="none" w:sz="0" w:space="0" w:color="auto"/>
      </w:divBdr>
    </w:div>
    <w:div w:id="1128822099">
      <w:marLeft w:val="0"/>
      <w:marRight w:val="0"/>
      <w:marTop w:val="0"/>
      <w:marBottom w:val="0"/>
      <w:divBdr>
        <w:top w:val="none" w:sz="0" w:space="0" w:color="auto"/>
        <w:left w:val="none" w:sz="0" w:space="0" w:color="auto"/>
        <w:bottom w:val="none" w:sz="0" w:space="0" w:color="auto"/>
        <w:right w:val="none" w:sz="0" w:space="0" w:color="auto"/>
      </w:divBdr>
    </w:div>
    <w:div w:id="1128822100">
      <w:marLeft w:val="0"/>
      <w:marRight w:val="0"/>
      <w:marTop w:val="0"/>
      <w:marBottom w:val="0"/>
      <w:divBdr>
        <w:top w:val="none" w:sz="0" w:space="0" w:color="auto"/>
        <w:left w:val="none" w:sz="0" w:space="0" w:color="auto"/>
        <w:bottom w:val="none" w:sz="0" w:space="0" w:color="auto"/>
        <w:right w:val="none" w:sz="0" w:space="0" w:color="auto"/>
      </w:divBdr>
    </w:div>
    <w:div w:id="1128822101">
      <w:marLeft w:val="0"/>
      <w:marRight w:val="0"/>
      <w:marTop w:val="0"/>
      <w:marBottom w:val="0"/>
      <w:divBdr>
        <w:top w:val="none" w:sz="0" w:space="0" w:color="auto"/>
        <w:left w:val="none" w:sz="0" w:space="0" w:color="auto"/>
        <w:bottom w:val="none" w:sz="0" w:space="0" w:color="auto"/>
        <w:right w:val="none" w:sz="0" w:space="0" w:color="auto"/>
      </w:divBdr>
    </w:div>
    <w:div w:id="1128822102">
      <w:marLeft w:val="0"/>
      <w:marRight w:val="0"/>
      <w:marTop w:val="0"/>
      <w:marBottom w:val="0"/>
      <w:divBdr>
        <w:top w:val="none" w:sz="0" w:space="0" w:color="auto"/>
        <w:left w:val="none" w:sz="0" w:space="0" w:color="auto"/>
        <w:bottom w:val="none" w:sz="0" w:space="0" w:color="auto"/>
        <w:right w:val="none" w:sz="0" w:space="0" w:color="auto"/>
      </w:divBdr>
    </w:div>
    <w:div w:id="1128822103">
      <w:marLeft w:val="0"/>
      <w:marRight w:val="0"/>
      <w:marTop w:val="0"/>
      <w:marBottom w:val="0"/>
      <w:divBdr>
        <w:top w:val="none" w:sz="0" w:space="0" w:color="auto"/>
        <w:left w:val="none" w:sz="0" w:space="0" w:color="auto"/>
        <w:bottom w:val="none" w:sz="0" w:space="0" w:color="auto"/>
        <w:right w:val="none" w:sz="0" w:space="0" w:color="auto"/>
      </w:divBdr>
    </w:div>
    <w:div w:id="1128822104">
      <w:marLeft w:val="0"/>
      <w:marRight w:val="0"/>
      <w:marTop w:val="0"/>
      <w:marBottom w:val="0"/>
      <w:divBdr>
        <w:top w:val="none" w:sz="0" w:space="0" w:color="auto"/>
        <w:left w:val="none" w:sz="0" w:space="0" w:color="auto"/>
        <w:bottom w:val="none" w:sz="0" w:space="0" w:color="auto"/>
        <w:right w:val="none" w:sz="0" w:space="0" w:color="auto"/>
      </w:divBdr>
    </w:div>
    <w:div w:id="1128822105">
      <w:marLeft w:val="0"/>
      <w:marRight w:val="0"/>
      <w:marTop w:val="0"/>
      <w:marBottom w:val="0"/>
      <w:divBdr>
        <w:top w:val="none" w:sz="0" w:space="0" w:color="auto"/>
        <w:left w:val="none" w:sz="0" w:space="0" w:color="auto"/>
        <w:bottom w:val="none" w:sz="0" w:space="0" w:color="auto"/>
        <w:right w:val="none" w:sz="0" w:space="0" w:color="auto"/>
      </w:divBdr>
    </w:div>
    <w:div w:id="1128822106">
      <w:marLeft w:val="0"/>
      <w:marRight w:val="0"/>
      <w:marTop w:val="0"/>
      <w:marBottom w:val="0"/>
      <w:divBdr>
        <w:top w:val="none" w:sz="0" w:space="0" w:color="auto"/>
        <w:left w:val="none" w:sz="0" w:space="0" w:color="auto"/>
        <w:bottom w:val="none" w:sz="0" w:space="0" w:color="auto"/>
        <w:right w:val="none" w:sz="0" w:space="0" w:color="auto"/>
      </w:divBdr>
    </w:div>
    <w:div w:id="1128822107">
      <w:marLeft w:val="0"/>
      <w:marRight w:val="0"/>
      <w:marTop w:val="0"/>
      <w:marBottom w:val="0"/>
      <w:divBdr>
        <w:top w:val="none" w:sz="0" w:space="0" w:color="auto"/>
        <w:left w:val="none" w:sz="0" w:space="0" w:color="auto"/>
        <w:bottom w:val="none" w:sz="0" w:space="0" w:color="auto"/>
        <w:right w:val="none" w:sz="0" w:space="0" w:color="auto"/>
      </w:divBdr>
    </w:div>
    <w:div w:id="1128822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Balazs\alaplabor2\MERES_STILUS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MERES_STILUS5</Template>
  <TotalTime>136</TotalTime>
  <Pages>3</Pages>
  <Words>603</Words>
  <Characters>4161</Characters>
  <Application>Microsoft Office Word</Application>
  <DocSecurity>0</DocSecurity>
  <Lines>34</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meres stilusfajl</vt:lpstr>
      <vt:lpstr>meres stilusfajl</vt:lpstr>
    </vt:vector>
  </TitlesOfParts>
  <Company>BME-MIT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meres stilusfajl</dc:title>
  <dc:subject/>
  <dc:creator>vodros</dc:creator>
  <cp:keywords/>
  <dc:description/>
  <cp:lastModifiedBy>Dr. Farkas Csaba</cp:lastModifiedBy>
  <cp:revision>38</cp:revision>
  <cp:lastPrinted>2018-02-05T21:52:00Z</cp:lastPrinted>
  <dcterms:created xsi:type="dcterms:W3CDTF">2019-01-30T22:38:00Z</dcterms:created>
  <dcterms:modified xsi:type="dcterms:W3CDTF">2020-03-30T21:06:00Z</dcterms:modified>
</cp:coreProperties>
</file>